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D5" w:rsidRDefault="002312D5" w:rsidP="00923191">
      <w:pPr>
        <w:jc w:val="center"/>
        <w:rPr>
          <w:b/>
          <w:bCs/>
        </w:rPr>
      </w:pPr>
      <w:r>
        <w:rPr>
          <w:b/>
          <w:bCs/>
        </w:rPr>
        <w:t>Литература Дона</w:t>
      </w:r>
    </w:p>
    <w:p w:rsidR="002312D5" w:rsidRDefault="002312D5" w:rsidP="004608A1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2312D5" w:rsidRDefault="002312D5" w:rsidP="005B4551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2312D5" w:rsidRDefault="002312D5" w:rsidP="005B4551">
      <w:pPr>
        <w:jc w:val="both"/>
      </w:pPr>
      <w:r>
        <w:rPr>
          <w:b/>
          <w:bCs/>
        </w:rPr>
        <w:t xml:space="preserve">1. </w:t>
      </w:r>
      <w:r>
        <w:t>Прочитайте предложенный материал о произведении И.Д. Василенко «Жизнь и приключения Заморыша».</w:t>
      </w:r>
    </w:p>
    <w:p w:rsidR="002312D5" w:rsidRPr="00DE0551" w:rsidRDefault="002312D5" w:rsidP="00DE0551">
      <w:pPr>
        <w:jc w:val="both"/>
      </w:pPr>
      <w:r w:rsidRPr="00DE0551">
        <w:rPr>
          <w:b/>
          <w:bCs/>
        </w:rPr>
        <w:t>2</w:t>
      </w:r>
      <w:r>
        <w:t xml:space="preserve">. Законспектируйте (кратко) данный материал. </w:t>
      </w:r>
    </w:p>
    <w:p w:rsidR="002312D5" w:rsidRDefault="002312D5" w:rsidP="004608A1">
      <w:pPr>
        <w:jc w:val="both"/>
      </w:pPr>
    </w:p>
    <w:p w:rsidR="002312D5" w:rsidRDefault="002312D5" w:rsidP="002D48F8">
      <w:pPr>
        <w:ind w:firstLine="708"/>
        <w:jc w:val="center"/>
        <w:rPr>
          <w:b/>
          <w:bCs/>
        </w:rPr>
      </w:pPr>
      <w:r w:rsidRPr="00F21409">
        <w:rPr>
          <w:b/>
          <w:bCs/>
        </w:rPr>
        <w:t xml:space="preserve">Тема: </w:t>
      </w:r>
      <w:r w:rsidRPr="002D48F8">
        <w:rPr>
          <w:b/>
          <w:bCs/>
        </w:rPr>
        <w:t>Пр</w:t>
      </w:r>
      <w:r>
        <w:rPr>
          <w:b/>
          <w:bCs/>
        </w:rPr>
        <w:t>оизведения для детей и юношества</w:t>
      </w:r>
      <w:r w:rsidRPr="002D48F8">
        <w:rPr>
          <w:b/>
          <w:bCs/>
        </w:rPr>
        <w:t xml:space="preserve"> в литературе Дона.  И.Д. Василенко «Жизнь и при</w:t>
      </w:r>
      <w:r>
        <w:rPr>
          <w:b/>
          <w:bCs/>
        </w:rPr>
        <w:t xml:space="preserve">ключения Заморыша» </w:t>
      </w:r>
    </w:p>
    <w:p w:rsidR="002312D5" w:rsidRDefault="002312D5" w:rsidP="002D48F8">
      <w:pPr>
        <w:ind w:firstLine="708"/>
        <w:jc w:val="center"/>
        <w:rPr>
          <w:b/>
          <w:bCs/>
        </w:rPr>
      </w:pPr>
    </w:p>
    <w:p w:rsidR="002312D5" w:rsidRDefault="002312D5" w:rsidP="00596BC4">
      <w:pPr>
        <w:ind w:firstLine="708"/>
        <w:jc w:val="both"/>
      </w:pPr>
      <w:r>
        <w:t xml:space="preserve">В конце 50-х годов прошлого века донской писатель И.Д. Василенко приступил к новой большой работе. Он задумал создать цикл небольших повестей под общим названием «Жизнь и приключения Заморыша». Материалом для «Заморыша» послужила сама жизнь писателя, впечатления его детства и юности. Однако, говоря об этой книге, сам Василенко подчеркивал: «Я не стремился к тому, чтобы точно следовать фактам своей биографии». В рассказах о приключениях героя Василенко мы видим не старательно выполненные фотографии с натуры, а созданные писателем образы и характеры, сформированные определенным временем и средой. «Жизнь и приключения Заморыша» - повествование «о себе», но также прежде всего о времени и событиях первых десятилетий бурного и противоречивого </w:t>
      </w:r>
      <w:r>
        <w:rPr>
          <w:lang w:val="en-US"/>
        </w:rPr>
        <w:t>XX</w:t>
      </w:r>
      <w:r w:rsidRPr="00596BC4">
        <w:t xml:space="preserve"> </w:t>
      </w:r>
      <w:r>
        <w:t>века, увиденных глазами юного героя.</w:t>
      </w:r>
    </w:p>
    <w:p w:rsidR="002312D5" w:rsidRDefault="002312D5" w:rsidP="00596BC4">
      <w:pPr>
        <w:ind w:firstLine="708"/>
        <w:jc w:val="both"/>
      </w:pPr>
      <w:r>
        <w:t xml:space="preserve">Книга о Мите Мимоходенко увлекательна и достоверна. Факты авторской биографии, реальные исторические события и писательский вымысел сплетены столь тесно, что переходы почти незаметны. И увлеченные удивительными приключениями, неожиданными совпадениями, захватывающими эпизодами драк, похищений, поиска кладов, тайнами, сменой имен и маскарадом, к которому нередко прибегают персонажи, мы можем нисколько не сомневаться в том, что видим реальную российскую действительность рубежа </w:t>
      </w:r>
      <w:r>
        <w:rPr>
          <w:lang w:val="en-US"/>
        </w:rPr>
        <w:t>XIX</w:t>
      </w:r>
      <w:r w:rsidRPr="003B5896">
        <w:t>-</w:t>
      </w:r>
      <w:r>
        <w:t xml:space="preserve">начала </w:t>
      </w:r>
      <w:r>
        <w:rPr>
          <w:lang w:val="en-US"/>
        </w:rPr>
        <w:t>XX</w:t>
      </w:r>
      <w:r w:rsidRPr="003B5896">
        <w:t xml:space="preserve"> </w:t>
      </w:r>
      <w:r>
        <w:t xml:space="preserve">века. </w:t>
      </w:r>
    </w:p>
    <w:p w:rsidR="002312D5" w:rsidRDefault="002312D5" w:rsidP="00596BC4">
      <w:pPr>
        <w:ind w:firstLine="708"/>
        <w:jc w:val="both"/>
      </w:pPr>
      <w:r>
        <w:t>Десятки разнообразных людей проходят перед нами в этой книге. Экзотические босяки, посетители чайной-читальни общества трезвости, в которой работает и живет семья Мити. Есть в книге и другие  персонажи: то спившийся инженер, но прекрасный шахматист, обучивший Митю и его брата игре в шахматы, то бродяга-путешественник, в своих странствиях овладевший разнообразными науками и умениями.</w:t>
      </w:r>
    </w:p>
    <w:p w:rsidR="002312D5" w:rsidRDefault="002312D5" w:rsidP="00596BC4">
      <w:pPr>
        <w:ind w:firstLine="708"/>
        <w:jc w:val="both"/>
      </w:pPr>
      <w:r>
        <w:t>Но самым близким для Мити стал благородный и прекрасный Петр. Встреча с ним стала одним из важнейших событий в жизни Мити Мимоходенко. Петр стал едва ли не главным воспитателем маленького Мити. Уроки, полученные в детстве, глубоко запали в душу и дали в ней стойкие  всходы чувства собственного достоинства. Петр приобщает Митю к чтению, даря ему ставшую для мальчика величайшей драгоценностью «Каштанку» Чехова.</w:t>
      </w:r>
    </w:p>
    <w:p w:rsidR="002312D5" w:rsidRDefault="002312D5" w:rsidP="00596BC4">
      <w:pPr>
        <w:ind w:firstLine="708"/>
        <w:jc w:val="both"/>
      </w:pPr>
      <w:r>
        <w:t>Наибольшим образом сближается Митя с Петром в их путешествии. Сначала они оказываются на турецком пароходе, потом скитаются по дорогам Крыма и, наконец, прибиваются к цирковой труппе.</w:t>
      </w:r>
    </w:p>
    <w:p w:rsidR="002312D5" w:rsidRDefault="002312D5" w:rsidP="00596BC4">
      <w:pPr>
        <w:ind w:firstLine="708"/>
        <w:jc w:val="both"/>
      </w:pPr>
      <w:r>
        <w:t>Чисто и трепетно в книге о Заморыше описаны и чувства, связывающие  ее героя с женскими персонажами этой истории. Одно – романтическая, не претендующая на взаимность любовь к дочери богатого пароходчика Дэзи. Это даже и не любовь в обычном понимании, а тайное преклонение, идущее от сознания непреодолимости той пропасти, которая отделяет полунищего мальчика из низов от единственной дочери богатейшего в городе человека.</w:t>
      </w:r>
    </w:p>
    <w:p w:rsidR="002312D5" w:rsidRDefault="002312D5" w:rsidP="00596BC4">
      <w:pPr>
        <w:ind w:firstLine="708"/>
        <w:jc w:val="both"/>
      </w:pPr>
      <w:r>
        <w:t xml:space="preserve">А рядом с этим чувством в Митиной душе зарождается и крепнет иное, не столь, может быть, возвышенное, куда более земное, но надежное чувство к рыжей и зеленоглазой Зойке. Герой еще не решается признаться в этой любви даже себе. Но мы, читатели, видим, что между Митей и Зойкой не просто дружба, а крепкая взаимная сердечная привязанность, которой не страшны никакие испытания, разлуки и беды. </w:t>
      </w:r>
    </w:p>
    <w:p w:rsidR="002312D5" w:rsidRDefault="002312D5" w:rsidP="00596BC4">
      <w:pPr>
        <w:ind w:firstLine="708"/>
        <w:jc w:val="both"/>
      </w:pPr>
      <w:r>
        <w:t>Запоминается в этой книжке и приятель Мити, сын кузнеца Илька Гиря, и народный умелец, ремесленник Павел Тихонович Курганов, и греческие монахи, в церковь которых отправляют петь Заморыша, обнаружив в нем вокальный талант. А он между спевками пытается обнаружить в стенах греческого монастыря клад с сокровищами. Интересны образы школьных учителей Мити, а еще актеров, мелких чиновников, полицейских и многих других. Для каждого писатель находит свои краски, благодаря которым лицо, мелькнув однажды на страницах повествования, не затушевывается в нашем сознании, а остается в нем навсегда.</w:t>
      </w:r>
    </w:p>
    <w:p w:rsidR="002312D5" w:rsidRPr="003B5896" w:rsidRDefault="002312D5" w:rsidP="00596BC4">
      <w:pPr>
        <w:ind w:firstLine="708"/>
        <w:jc w:val="both"/>
      </w:pPr>
    </w:p>
    <w:p w:rsidR="002312D5" w:rsidRDefault="002312D5" w:rsidP="002D48F8">
      <w:pPr>
        <w:ind w:firstLine="708"/>
        <w:jc w:val="center"/>
        <w:rPr>
          <w:b/>
          <w:bCs/>
        </w:rPr>
      </w:pPr>
    </w:p>
    <w:p w:rsidR="002312D5" w:rsidRPr="00133EE6" w:rsidRDefault="002312D5" w:rsidP="00133EE6">
      <w:pPr>
        <w:ind w:firstLine="708"/>
        <w:jc w:val="both"/>
      </w:pPr>
    </w:p>
    <w:p w:rsidR="002312D5" w:rsidRDefault="002312D5" w:rsidP="002D48F8">
      <w:pPr>
        <w:ind w:firstLine="708"/>
        <w:jc w:val="center"/>
        <w:rPr>
          <w:b/>
          <w:bCs/>
        </w:rPr>
      </w:pPr>
    </w:p>
    <w:p w:rsidR="002312D5" w:rsidRPr="002D48F8" w:rsidRDefault="002312D5" w:rsidP="002D48F8">
      <w:pPr>
        <w:ind w:firstLine="708"/>
        <w:jc w:val="center"/>
        <w:rPr>
          <w:b/>
          <w:bCs/>
        </w:rPr>
      </w:pPr>
    </w:p>
    <w:p w:rsidR="002312D5" w:rsidRDefault="002312D5" w:rsidP="009E488A">
      <w:pPr>
        <w:rPr>
          <w:b/>
          <w:bCs/>
        </w:rPr>
      </w:pPr>
    </w:p>
    <w:p w:rsidR="002312D5" w:rsidRDefault="002312D5" w:rsidP="00EC521A">
      <w:pPr>
        <w:jc w:val="center"/>
        <w:rPr>
          <w:b/>
          <w:bCs/>
        </w:rPr>
      </w:pPr>
    </w:p>
    <w:sectPr w:rsidR="002312D5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879"/>
    <w:multiLevelType w:val="multilevel"/>
    <w:tmpl w:val="FDF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56E"/>
    <w:multiLevelType w:val="multilevel"/>
    <w:tmpl w:val="B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A635CE"/>
    <w:multiLevelType w:val="multilevel"/>
    <w:tmpl w:val="B77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A91E39"/>
    <w:multiLevelType w:val="multilevel"/>
    <w:tmpl w:val="713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36C8"/>
    <w:multiLevelType w:val="multilevel"/>
    <w:tmpl w:val="954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C2D1470"/>
    <w:multiLevelType w:val="multilevel"/>
    <w:tmpl w:val="7C5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219C7"/>
    <w:rsid w:val="00031F8B"/>
    <w:rsid w:val="00037697"/>
    <w:rsid w:val="00044BD8"/>
    <w:rsid w:val="0005146C"/>
    <w:rsid w:val="0005462E"/>
    <w:rsid w:val="000857D1"/>
    <w:rsid w:val="000878A5"/>
    <w:rsid w:val="00091886"/>
    <w:rsid w:val="000B6DB7"/>
    <w:rsid w:val="00116815"/>
    <w:rsid w:val="00131593"/>
    <w:rsid w:val="00133EE6"/>
    <w:rsid w:val="001651FA"/>
    <w:rsid w:val="001830F7"/>
    <w:rsid w:val="00190A1B"/>
    <w:rsid w:val="001D17C4"/>
    <w:rsid w:val="002003B6"/>
    <w:rsid w:val="00213CCC"/>
    <w:rsid w:val="00217806"/>
    <w:rsid w:val="0022733A"/>
    <w:rsid w:val="002312D5"/>
    <w:rsid w:val="0029639A"/>
    <w:rsid w:val="002A299A"/>
    <w:rsid w:val="002B2248"/>
    <w:rsid w:val="002C00CC"/>
    <w:rsid w:val="002C6387"/>
    <w:rsid w:val="002D48F8"/>
    <w:rsid w:val="002E6CD4"/>
    <w:rsid w:val="0030606A"/>
    <w:rsid w:val="00322F75"/>
    <w:rsid w:val="00331C92"/>
    <w:rsid w:val="00332B8D"/>
    <w:rsid w:val="003B5896"/>
    <w:rsid w:val="003B64F3"/>
    <w:rsid w:val="003C4480"/>
    <w:rsid w:val="003D0517"/>
    <w:rsid w:val="003E176C"/>
    <w:rsid w:val="0043339F"/>
    <w:rsid w:val="004608A1"/>
    <w:rsid w:val="004978A7"/>
    <w:rsid w:val="004B05CF"/>
    <w:rsid w:val="004E744B"/>
    <w:rsid w:val="00507259"/>
    <w:rsid w:val="00525EAF"/>
    <w:rsid w:val="00542C02"/>
    <w:rsid w:val="00593CF9"/>
    <w:rsid w:val="00596BC4"/>
    <w:rsid w:val="005B4551"/>
    <w:rsid w:val="005D4339"/>
    <w:rsid w:val="00605888"/>
    <w:rsid w:val="00624136"/>
    <w:rsid w:val="00630A6D"/>
    <w:rsid w:val="00632BD3"/>
    <w:rsid w:val="006351D3"/>
    <w:rsid w:val="006378B3"/>
    <w:rsid w:val="00662B45"/>
    <w:rsid w:val="00664F31"/>
    <w:rsid w:val="006663EF"/>
    <w:rsid w:val="006846DC"/>
    <w:rsid w:val="00687AE9"/>
    <w:rsid w:val="00694F24"/>
    <w:rsid w:val="006A37D8"/>
    <w:rsid w:val="006C2174"/>
    <w:rsid w:val="006C30FF"/>
    <w:rsid w:val="006E0C9C"/>
    <w:rsid w:val="0071790B"/>
    <w:rsid w:val="00734177"/>
    <w:rsid w:val="007620FE"/>
    <w:rsid w:val="007622B3"/>
    <w:rsid w:val="007A49EB"/>
    <w:rsid w:val="007A6FE6"/>
    <w:rsid w:val="007B712A"/>
    <w:rsid w:val="007C6BA4"/>
    <w:rsid w:val="007C6C66"/>
    <w:rsid w:val="007F12A4"/>
    <w:rsid w:val="0081410A"/>
    <w:rsid w:val="0082073D"/>
    <w:rsid w:val="008312F1"/>
    <w:rsid w:val="008359ED"/>
    <w:rsid w:val="00836258"/>
    <w:rsid w:val="008425C5"/>
    <w:rsid w:val="00845EB5"/>
    <w:rsid w:val="008608F5"/>
    <w:rsid w:val="008646C6"/>
    <w:rsid w:val="00872E0A"/>
    <w:rsid w:val="00893D10"/>
    <w:rsid w:val="008C6820"/>
    <w:rsid w:val="00915821"/>
    <w:rsid w:val="00923191"/>
    <w:rsid w:val="00961C8F"/>
    <w:rsid w:val="00964F4A"/>
    <w:rsid w:val="009C1C5F"/>
    <w:rsid w:val="009E488A"/>
    <w:rsid w:val="00A15BD6"/>
    <w:rsid w:val="00A17151"/>
    <w:rsid w:val="00A26C57"/>
    <w:rsid w:val="00A3111F"/>
    <w:rsid w:val="00A40C8E"/>
    <w:rsid w:val="00A53B31"/>
    <w:rsid w:val="00A64028"/>
    <w:rsid w:val="00A9775E"/>
    <w:rsid w:val="00AC1B95"/>
    <w:rsid w:val="00AE2890"/>
    <w:rsid w:val="00AE4156"/>
    <w:rsid w:val="00B11634"/>
    <w:rsid w:val="00B11870"/>
    <w:rsid w:val="00B30530"/>
    <w:rsid w:val="00B351EC"/>
    <w:rsid w:val="00BB3692"/>
    <w:rsid w:val="00BD1190"/>
    <w:rsid w:val="00BE3501"/>
    <w:rsid w:val="00BE3936"/>
    <w:rsid w:val="00C00AE8"/>
    <w:rsid w:val="00C010A1"/>
    <w:rsid w:val="00C0719D"/>
    <w:rsid w:val="00C829A1"/>
    <w:rsid w:val="00CB0581"/>
    <w:rsid w:val="00CC1D9C"/>
    <w:rsid w:val="00CF76B8"/>
    <w:rsid w:val="00D00FDD"/>
    <w:rsid w:val="00D02E5B"/>
    <w:rsid w:val="00D30DAB"/>
    <w:rsid w:val="00D35C8D"/>
    <w:rsid w:val="00DA0705"/>
    <w:rsid w:val="00DE0551"/>
    <w:rsid w:val="00E157DC"/>
    <w:rsid w:val="00E15ECF"/>
    <w:rsid w:val="00E32655"/>
    <w:rsid w:val="00E83DB1"/>
    <w:rsid w:val="00E91D3F"/>
    <w:rsid w:val="00EC521A"/>
    <w:rsid w:val="00ED13F4"/>
    <w:rsid w:val="00ED3532"/>
    <w:rsid w:val="00ED5CD2"/>
    <w:rsid w:val="00ED76F9"/>
    <w:rsid w:val="00F21409"/>
    <w:rsid w:val="00F6612D"/>
    <w:rsid w:val="00F75CD9"/>
    <w:rsid w:val="00F77BB2"/>
    <w:rsid w:val="00F830DF"/>
    <w:rsid w:val="00F86E5B"/>
    <w:rsid w:val="00FA6EE4"/>
    <w:rsid w:val="00FE7AA1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DA0705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0705"/>
    <w:rPr>
      <w:rFonts w:eastAsia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character" w:customStyle="1" w:styleId="c3">
    <w:name w:val="c3"/>
    <w:basedOn w:val="DefaultParagraphFont"/>
    <w:uiPriority w:val="99"/>
    <w:rsid w:val="00131593"/>
  </w:style>
  <w:style w:type="paragraph" w:customStyle="1" w:styleId="c1">
    <w:name w:val="c1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2">
    <w:name w:val="c2"/>
    <w:basedOn w:val="DefaultParagraphFont"/>
    <w:uiPriority w:val="99"/>
    <w:rsid w:val="00131593"/>
  </w:style>
  <w:style w:type="paragraph" w:customStyle="1" w:styleId="c1c9">
    <w:name w:val="c1 c9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c8">
    <w:name w:val="c0 c8"/>
    <w:basedOn w:val="DefaultParagraphFont"/>
    <w:uiPriority w:val="99"/>
    <w:rsid w:val="00923191"/>
  </w:style>
  <w:style w:type="character" w:customStyle="1" w:styleId="c0">
    <w:name w:val="c0"/>
    <w:basedOn w:val="DefaultParagraphFont"/>
    <w:uiPriority w:val="99"/>
    <w:rsid w:val="00A64028"/>
  </w:style>
  <w:style w:type="paragraph" w:customStyle="1" w:styleId="c1c7">
    <w:name w:val="c1 c7"/>
    <w:basedOn w:val="Normal"/>
    <w:uiPriority w:val="99"/>
    <w:rsid w:val="00A64028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F21409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734</TotalTime>
  <Pages>2</Pages>
  <Words>593</Words>
  <Characters>3384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2019-06-20T08:34:00Z</dcterms:created>
  <dcterms:modified xsi:type="dcterms:W3CDTF">2020-05-14T12:41:00Z</dcterms:modified>
</cp:coreProperties>
</file>