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B5" w:rsidRDefault="00711AB5" w:rsidP="00923191">
      <w:pPr>
        <w:jc w:val="center"/>
        <w:rPr>
          <w:b/>
          <w:bCs/>
        </w:rPr>
      </w:pPr>
      <w:r>
        <w:rPr>
          <w:b/>
          <w:bCs/>
        </w:rPr>
        <w:t>Литература Дона</w:t>
      </w:r>
    </w:p>
    <w:p w:rsidR="00711AB5" w:rsidRDefault="00711AB5" w:rsidP="004608A1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711AB5" w:rsidRDefault="00711AB5" w:rsidP="004608A1">
      <w:pPr>
        <w:jc w:val="center"/>
        <w:rPr>
          <w:b/>
          <w:bCs/>
        </w:rPr>
      </w:pPr>
    </w:p>
    <w:p w:rsidR="00711AB5" w:rsidRDefault="00711AB5" w:rsidP="00787780">
      <w:pPr>
        <w:jc w:val="center"/>
        <w:rPr>
          <w:b/>
          <w:bCs/>
        </w:rPr>
      </w:pPr>
      <w:r w:rsidRPr="00787780">
        <w:rPr>
          <w:b/>
          <w:bCs/>
        </w:rPr>
        <w:t xml:space="preserve">Тема: </w:t>
      </w:r>
      <w:r>
        <w:rPr>
          <w:b/>
          <w:bCs/>
        </w:rPr>
        <w:t>Поэзия о Доне  XX века</w:t>
      </w:r>
    </w:p>
    <w:p w:rsidR="00711AB5" w:rsidRPr="00787780" w:rsidRDefault="00711AB5" w:rsidP="00787780">
      <w:pPr>
        <w:jc w:val="center"/>
        <w:rPr>
          <w:b/>
          <w:bCs/>
        </w:rPr>
      </w:pPr>
    </w:p>
    <w:p w:rsidR="00711AB5" w:rsidRDefault="00711AB5" w:rsidP="005B4551">
      <w:pPr>
        <w:jc w:val="both"/>
        <w:rPr>
          <w:b/>
          <w:bCs/>
        </w:rPr>
      </w:pPr>
      <w:r>
        <w:rPr>
          <w:b/>
          <w:bCs/>
        </w:rPr>
        <w:t>Задание.</w:t>
      </w:r>
    </w:p>
    <w:p w:rsidR="00711AB5" w:rsidRPr="00DE0551" w:rsidRDefault="00711AB5" w:rsidP="00DB32FF">
      <w:pPr>
        <w:jc w:val="both"/>
      </w:pPr>
      <w:r>
        <w:rPr>
          <w:b/>
          <w:bCs/>
        </w:rPr>
        <w:t xml:space="preserve">1. </w:t>
      </w:r>
      <w:r w:rsidRPr="00A630FC">
        <w:t>Найдите</w:t>
      </w:r>
      <w:r>
        <w:t xml:space="preserve"> в Интернете и познакомьтесь с материалом об одном из донских поэтов </w:t>
      </w:r>
      <w:r>
        <w:rPr>
          <w:lang w:val="en-US"/>
        </w:rPr>
        <w:t>XX</w:t>
      </w:r>
      <w:r w:rsidRPr="00787780">
        <w:t xml:space="preserve"> </w:t>
      </w:r>
      <w:r>
        <w:t>века: А. Рогачев, А. Софронов, Н. Доризо, Ю. Друнина, Е. Долматовский, А. Гарнакерьян, И. Фролов.</w:t>
      </w:r>
    </w:p>
    <w:p w:rsidR="00711AB5" w:rsidRDefault="00711AB5" w:rsidP="005B4551">
      <w:pPr>
        <w:jc w:val="both"/>
      </w:pPr>
      <w:r>
        <w:rPr>
          <w:b/>
          <w:bCs/>
        </w:rPr>
        <w:t>2</w:t>
      </w:r>
      <w:r w:rsidRPr="00DB32FF">
        <w:rPr>
          <w:b/>
          <w:bCs/>
        </w:rPr>
        <w:t>.</w:t>
      </w:r>
      <w:r>
        <w:t xml:space="preserve"> Прочитайте стихи этих поэтов.</w:t>
      </w:r>
    </w:p>
    <w:p w:rsidR="00711AB5" w:rsidRDefault="00711AB5" w:rsidP="004608A1">
      <w:pPr>
        <w:jc w:val="both"/>
      </w:pPr>
      <w:r w:rsidRPr="009E3C50">
        <w:rPr>
          <w:b/>
          <w:bCs/>
        </w:rPr>
        <w:t>3.</w:t>
      </w:r>
      <w:r>
        <w:t xml:space="preserve"> Перепишите в тетрадь наиболее понравившееся стихотворение одного из авторов.</w:t>
      </w:r>
    </w:p>
    <w:p w:rsidR="00711AB5" w:rsidRPr="00133EE6" w:rsidRDefault="00711AB5" w:rsidP="00133EE6">
      <w:pPr>
        <w:ind w:firstLine="708"/>
        <w:jc w:val="both"/>
      </w:pPr>
    </w:p>
    <w:p w:rsidR="00711AB5" w:rsidRDefault="00711AB5" w:rsidP="002D48F8">
      <w:pPr>
        <w:ind w:firstLine="708"/>
        <w:jc w:val="center"/>
        <w:rPr>
          <w:b/>
          <w:bCs/>
        </w:rPr>
      </w:pPr>
    </w:p>
    <w:p w:rsidR="00711AB5" w:rsidRPr="002D48F8" w:rsidRDefault="00711AB5" w:rsidP="002D48F8">
      <w:pPr>
        <w:ind w:firstLine="708"/>
        <w:jc w:val="center"/>
        <w:rPr>
          <w:b/>
          <w:bCs/>
        </w:rPr>
      </w:pPr>
    </w:p>
    <w:p w:rsidR="00711AB5" w:rsidRDefault="00711AB5" w:rsidP="009E488A">
      <w:pPr>
        <w:rPr>
          <w:b/>
          <w:bCs/>
        </w:rPr>
      </w:pPr>
    </w:p>
    <w:p w:rsidR="00711AB5" w:rsidRDefault="00711AB5" w:rsidP="00EC521A">
      <w:pPr>
        <w:jc w:val="center"/>
        <w:rPr>
          <w:b/>
          <w:bCs/>
        </w:rPr>
      </w:pPr>
    </w:p>
    <w:sectPr w:rsidR="00711AB5" w:rsidSect="001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879"/>
    <w:multiLevelType w:val="multilevel"/>
    <w:tmpl w:val="FDF6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9C5C60"/>
    <w:multiLevelType w:val="hybridMultilevel"/>
    <w:tmpl w:val="DA7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B256E"/>
    <w:multiLevelType w:val="multilevel"/>
    <w:tmpl w:val="B582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4A635CE"/>
    <w:multiLevelType w:val="multilevel"/>
    <w:tmpl w:val="B776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6A91E39"/>
    <w:multiLevelType w:val="multilevel"/>
    <w:tmpl w:val="713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FB85F9B"/>
    <w:multiLevelType w:val="hybridMultilevel"/>
    <w:tmpl w:val="C41C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036C8"/>
    <w:multiLevelType w:val="multilevel"/>
    <w:tmpl w:val="9548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7C2D1470"/>
    <w:multiLevelType w:val="multilevel"/>
    <w:tmpl w:val="7C58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92"/>
    <w:rsid w:val="000219C7"/>
    <w:rsid w:val="00031F8B"/>
    <w:rsid w:val="00037697"/>
    <w:rsid w:val="00044BD8"/>
    <w:rsid w:val="00050655"/>
    <w:rsid w:val="0005146C"/>
    <w:rsid w:val="0005462E"/>
    <w:rsid w:val="000857D1"/>
    <w:rsid w:val="000878A5"/>
    <w:rsid w:val="00091886"/>
    <w:rsid w:val="000B6DB7"/>
    <w:rsid w:val="000D67AA"/>
    <w:rsid w:val="00116815"/>
    <w:rsid w:val="00131593"/>
    <w:rsid w:val="00133EE6"/>
    <w:rsid w:val="001651FA"/>
    <w:rsid w:val="001830F7"/>
    <w:rsid w:val="00190A1B"/>
    <w:rsid w:val="001D17C4"/>
    <w:rsid w:val="002003B6"/>
    <w:rsid w:val="00213CCC"/>
    <w:rsid w:val="00217806"/>
    <w:rsid w:val="0022733A"/>
    <w:rsid w:val="002312D5"/>
    <w:rsid w:val="0029639A"/>
    <w:rsid w:val="002A299A"/>
    <w:rsid w:val="002B2248"/>
    <w:rsid w:val="002C00CC"/>
    <w:rsid w:val="002C6387"/>
    <w:rsid w:val="002D48F8"/>
    <w:rsid w:val="002E6CD4"/>
    <w:rsid w:val="0030606A"/>
    <w:rsid w:val="00322F75"/>
    <w:rsid w:val="00331C92"/>
    <w:rsid w:val="00332B8D"/>
    <w:rsid w:val="003B5896"/>
    <w:rsid w:val="003B64F3"/>
    <w:rsid w:val="003C4480"/>
    <w:rsid w:val="003D0517"/>
    <w:rsid w:val="003E176C"/>
    <w:rsid w:val="0043339F"/>
    <w:rsid w:val="0045302A"/>
    <w:rsid w:val="004608A1"/>
    <w:rsid w:val="004978A7"/>
    <w:rsid w:val="004B05CF"/>
    <w:rsid w:val="004E744B"/>
    <w:rsid w:val="00507259"/>
    <w:rsid w:val="00525EAF"/>
    <w:rsid w:val="005269CD"/>
    <w:rsid w:val="00542C02"/>
    <w:rsid w:val="00593CF9"/>
    <w:rsid w:val="00596BC4"/>
    <w:rsid w:val="005B4551"/>
    <w:rsid w:val="005D4339"/>
    <w:rsid w:val="00605888"/>
    <w:rsid w:val="00624136"/>
    <w:rsid w:val="00630A6D"/>
    <w:rsid w:val="00632BD3"/>
    <w:rsid w:val="006351D3"/>
    <w:rsid w:val="006378B3"/>
    <w:rsid w:val="00662B45"/>
    <w:rsid w:val="00664F31"/>
    <w:rsid w:val="006663EF"/>
    <w:rsid w:val="006846DC"/>
    <w:rsid w:val="00687AE9"/>
    <w:rsid w:val="00694F24"/>
    <w:rsid w:val="006A37D8"/>
    <w:rsid w:val="006C2174"/>
    <w:rsid w:val="006C30FF"/>
    <w:rsid w:val="006E0C9C"/>
    <w:rsid w:val="00711AB5"/>
    <w:rsid w:val="0071790B"/>
    <w:rsid w:val="00734177"/>
    <w:rsid w:val="007620FE"/>
    <w:rsid w:val="007622B3"/>
    <w:rsid w:val="00787780"/>
    <w:rsid w:val="007A49EB"/>
    <w:rsid w:val="007A6FE6"/>
    <w:rsid w:val="007B712A"/>
    <w:rsid w:val="007C6BA4"/>
    <w:rsid w:val="007C6C66"/>
    <w:rsid w:val="007F12A4"/>
    <w:rsid w:val="00812F88"/>
    <w:rsid w:val="0081410A"/>
    <w:rsid w:val="0082073D"/>
    <w:rsid w:val="0083077A"/>
    <w:rsid w:val="008312F1"/>
    <w:rsid w:val="008359ED"/>
    <w:rsid w:val="00836258"/>
    <w:rsid w:val="008425C5"/>
    <w:rsid w:val="00845EB5"/>
    <w:rsid w:val="008608F5"/>
    <w:rsid w:val="008646C6"/>
    <w:rsid w:val="00872E0A"/>
    <w:rsid w:val="00893D10"/>
    <w:rsid w:val="008C6820"/>
    <w:rsid w:val="00915821"/>
    <w:rsid w:val="00923191"/>
    <w:rsid w:val="00961C8F"/>
    <w:rsid w:val="00964F4A"/>
    <w:rsid w:val="009C1C5F"/>
    <w:rsid w:val="009E3C50"/>
    <w:rsid w:val="009E488A"/>
    <w:rsid w:val="00A15BD6"/>
    <w:rsid w:val="00A17151"/>
    <w:rsid w:val="00A26C57"/>
    <w:rsid w:val="00A3111F"/>
    <w:rsid w:val="00A40C8E"/>
    <w:rsid w:val="00A53B31"/>
    <w:rsid w:val="00A630FC"/>
    <w:rsid w:val="00A64028"/>
    <w:rsid w:val="00A9775E"/>
    <w:rsid w:val="00AC1B95"/>
    <w:rsid w:val="00AE2890"/>
    <w:rsid w:val="00AE4156"/>
    <w:rsid w:val="00B11634"/>
    <w:rsid w:val="00B11870"/>
    <w:rsid w:val="00B30530"/>
    <w:rsid w:val="00B31AC9"/>
    <w:rsid w:val="00B351EC"/>
    <w:rsid w:val="00BB3692"/>
    <w:rsid w:val="00BD1190"/>
    <w:rsid w:val="00BE3501"/>
    <w:rsid w:val="00BE3936"/>
    <w:rsid w:val="00C00AE8"/>
    <w:rsid w:val="00C010A1"/>
    <w:rsid w:val="00C0719D"/>
    <w:rsid w:val="00C829A1"/>
    <w:rsid w:val="00CB0581"/>
    <w:rsid w:val="00CC1D9C"/>
    <w:rsid w:val="00CF76B8"/>
    <w:rsid w:val="00D00FDD"/>
    <w:rsid w:val="00D02E5B"/>
    <w:rsid w:val="00D30DAB"/>
    <w:rsid w:val="00D35C8D"/>
    <w:rsid w:val="00DA0705"/>
    <w:rsid w:val="00DB32FF"/>
    <w:rsid w:val="00DE0551"/>
    <w:rsid w:val="00E157DC"/>
    <w:rsid w:val="00E15ECF"/>
    <w:rsid w:val="00E209E1"/>
    <w:rsid w:val="00E32655"/>
    <w:rsid w:val="00E83DB1"/>
    <w:rsid w:val="00E91D3F"/>
    <w:rsid w:val="00EC521A"/>
    <w:rsid w:val="00ED13F4"/>
    <w:rsid w:val="00ED3532"/>
    <w:rsid w:val="00ED5CD2"/>
    <w:rsid w:val="00ED76F9"/>
    <w:rsid w:val="00F21409"/>
    <w:rsid w:val="00F6612D"/>
    <w:rsid w:val="00F75CD9"/>
    <w:rsid w:val="00F77BB2"/>
    <w:rsid w:val="00F830DF"/>
    <w:rsid w:val="00F86E5B"/>
    <w:rsid w:val="00FA6EE4"/>
    <w:rsid w:val="00FE7AA1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E4"/>
    <w:pPr>
      <w:autoSpaceDE w:val="0"/>
      <w:autoSpaceDN w:val="0"/>
      <w:spacing w:line="276" w:lineRule="auto"/>
    </w:pPr>
    <w:rPr>
      <w:rFonts w:ascii="Times New Roman" w:hAnsi="Times New Roman"/>
      <w:color w:val="000000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DA0705"/>
    <w:pPr>
      <w:autoSpaceDE/>
      <w:autoSpaceDN/>
      <w:spacing w:before="100" w:beforeAutospacing="1" w:after="100" w:afterAutospacing="1" w:line="240" w:lineRule="auto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0705"/>
    <w:rPr>
      <w:rFonts w:eastAsia="Times New Roman"/>
      <w:b/>
      <w:bCs/>
      <w:sz w:val="27"/>
      <w:szCs w:val="27"/>
      <w:lang w:val="ru-RU" w:eastAsia="ru-RU"/>
    </w:rPr>
  </w:style>
  <w:style w:type="paragraph" w:styleId="ListParagraph">
    <w:name w:val="List Paragraph"/>
    <w:basedOn w:val="Normal"/>
    <w:uiPriority w:val="99"/>
    <w:qFormat/>
    <w:rsid w:val="00331C92"/>
    <w:pPr>
      <w:ind w:left="720"/>
    </w:pPr>
  </w:style>
  <w:style w:type="character" w:customStyle="1" w:styleId="c3">
    <w:name w:val="c3"/>
    <w:basedOn w:val="DefaultParagraphFont"/>
    <w:uiPriority w:val="99"/>
    <w:rsid w:val="00131593"/>
  </w:style>
  <w:style w:type="paragraph" w:customStyle="1" w:styleId="c1">
    <w:name w:val="c1"/>
    <w:basedOn w:val="Normal"/>
    <w:uiPriority w:val="99"/>
    <w:rsid w:val="00131593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2">
    <w:name w:val="c2"/>
    <w:basedOn w:val="DefaultParagraphFont"/>
    <w:uiPriority w:val="99"/>
    <w:rsid w:val="00131593"/>
  </w:style>
  <w:style w:type="paragraph" w:customStyle="1" w:styleId="c1c9">
    <w:name w:val="c1 c9"/>
    <w:basedOn w:val="Normal"/>
    <w:uiPriority w:val="99"/>
    <w:rsid w:val="00131593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0c8">
    <w:name w:val="c0 c8"/>
    <w:basedOn w:val="DefaultParagraphFont"/>
    <w:uiPriority w:val="99"/>
    <w:rsid w:val="00923191"/>
  </w:style>
  <w:style w:type="character" w:customStyle="1" w:styleId="c0">
    <w:name w:val="c0"/>
    <w:basedOn w:val="DefaultParagraphFont"/>
    <w:uiPriority w:val="99"/>
    <w:rsid w:val="00A64028"/>
  </w:style>
  <w:style w:type="paragraph" w:customStyle="1" w:styleId="c1c7">
    <w:name w:val="c1 c7"/>
    <w:basedOn w:val="Normal"/>
    <w:uiPriority w:val="99"/>
    <w:rsid w:val="00A64028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rsid w:val="00F21409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33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951</TotalTime>
  <Pages>1</Pages>
  <Words>54</Words>
  <Characters>312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dcterms:created xsi:type="dcterms:W3CDTF">2019-06-20T08:34:00Z</dcterms:created>
  <dcterms:modified xsi:type="dcterms:W3CDTF">2020-05-26T20:55:00Z</dcterms:modified>
</cp:coreProperties>
</file>