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C" w:rsidRPr="00141643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</w:t>
      </w:r>
    </w:p>
    <w:p w:rsidR="003D096C" w:rsidRPr="00141643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643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3D096C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«Донской педагогический колледж»</w:t>
      </w:r>
    </w:p>
    <w:p w:rsidR="003D096C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096C" w:rsidRPr="007F0506" w:rsidRDefault="003D096C" w:rsidP="00646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57344">
        <w:rPr>
          <w:rFonts w:ascii="Times New Roman" w:hAnsi="Times New Roman"/>
          <w:b/>
          <w:bCs/>
          <w:sz w:val="28"/>
          <w:szCs w:val="28"/>
        </w:rPr>
        <w:t xml:space="preserve">Преподаватель Титова М.А. </w:t>
      </w:r>
      <w:r w:rsidRPr="00440B47">
        <w:rPr>
          <w:rFonts w:ascii="Times New Roman" w:hAnsi="Times New Roman"/>
          <w:bCs/>
          <w:sz w:val="28"/>
          <w:szCs w:val="28"/>
        </w:rPr>
        <w:t>ОЗО,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14B8F">
        <w:rPr>
          <w:rFonts w:ascii="Times New Roman" w:hAnsi="Times New Roman"/>
          <w:sz w:val="28"/>
          <w:szCs w:val="28"/>
        </w:rPr>
        <w:t xml:space="preserve">пециальность </w:t>
      </w:r>
      <w:smartTag w:uri="urn:schemas-microsoft-com:office:smarttags" w:element="date">
        <w:smartTagPr>
          <w:attr w:name="Year" w:val="44"/>
          <w:attr w:name="Day" w:val="01"/>
          <w:attr w:name="Month" w:val="2"/>
          <w:attr w:name="ls" w:val="trans"/>
        </w:smartTagPr>
        <w:r w:rsidRPr="00D14B8F">
          <w:rPr>
            <w:rFonts w:ascii="Times New Roman" w:hAnsi="Times New Roman"/>
            <w:sz w:val="28"/>
            <w:szCs w:val="28"/>
          </w:rPr>
          <w:t>44.02.01</w:t>
        </w:r>
      </w:smartTag>
      <w:r w:rsidRPr="00D14B8F">
        <w:rPr>
          <w:rFonts w:ascii="Times New Roman" w:hAnsi="Times New Roman"/>
          <w:sz w:val="28"/>
          <w:szCs w:val="28"/>
        </w:rPr>
        <w:t xml:space="preserve">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, группы: Д-9-2-1; Д-9-2-2;Д-9-2-3. 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Теоретический </w:t>
      </w:r>
      <w:r w:rsidRPr="007855FD">
        <w:rPr>
          <w:rFonts w:ascii="Times New Roman" w:hAnsi="Times New Roman"/>
          <w:b/>
          <w:bCs/>
          <w:sz w:val="28"/>
          <w:szCs w:val="28"/>
        </w:rPr>
        <w:t>материал</w:t>
      </w:r>
      <w:r w:rsidRPr="00226E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ОП.2</w:t>
      </w:r>
      <w:r w:rsidRPr="000547DC">
        <w:rPr>
          <w:rFonts w:ascii="Times New Roman" w:hAnsi="Times New Roman"/>
          <w:sz w:val="28"/>
          <w:szCs w:val="28"/>
        </w:rPr>
        <w:t xml:space="preserve"> «Психология</w:t>
      </w:r>
      <w:r>
        <w:rPr>
          <w:rFonts w:ascii="Times New Roman" w:hAnsi="Times New Roman"/>
          <w:sz w:val="28"/>
          <w:szCs w:val="28"/>
        </w:rPr>
        <w:t>»</w:t>
      </w:r>
      <w:r w:rsidRPr="000547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96C" w:rsidRPr="00830A94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0DC0">
        <w:rPr>
          <w:rFonts w:ascii="Times New Roman" w:hAnsi="Times New Roman"/>
          <w:b/>
          <w:sz w:val="28"/>
          <w:szCs w:val="28"/>
        </w:rPr>
        <w:t xml:space="preserve">Раздел </w:t>
      </w:r>
      <w:r w:rsidRPr="009D0D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0D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основы психологии.</w:t>
      </w:r>
    </w:p>
    <w:p w:rsidR="003D096C" w:rsidRDefault="003D096C" w:rsidP="00646B5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B62C0">
        <w:rPr>
          <w:rFonts w:ascii="Times New Roman" w:hAnsi="Times New Roman"/>
          <w:b/>
          <w:sz w:val="28"/>
          <w:szCs w:val="28"/>
        </w:rPr>
        <w:t>§ Психология как наука.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E5FEE">
        <w:rPr>
          <w:rFonts w:ascii="Times New Roman" w:hAnsi="Times New Roman"/>
          <w:i/>
          <w:sz w:val="28"/>
          <w:szCs w:val="28"/>
        </w:rPr>
        <w:t xml:space="preserve">Термин «психология» </w:t>
      </w:r>
      <w:r w:rsidRPr="00AE5FEE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>из двух греческих слов: «</w:t>
      </w:r>
      <w:r>
        <w:rPr>
          <w:rFonts w:ascii="Times New Roman" w:hAnsi="Times New Roman"/>
          <w:sz w:val="28"/>
          <w:szCs w:val="28"/>
          <w:lang w:val="en-US"/>
        </w:rPr>
        <w:t>psych</w:t>
      </w:r>
      <w:r>
        <w:rPr>
          <w:rFonts w:ascii="Times New Roman" w:hAnsi="Times New Roman"/>
          <w:sz w:val="28"/>
          <w:szCs w:val="28"/>
        </w:rPr>
        <w:t>ё» - душа, «</w:t>
      </w:r>
      <w:r>
        <w:rPr>
          <w:rFonts w:ascii="Times New Roman" w:hAnsi="Times New Roman"/>
          <w:sz w:val="28"/>
          <w:szCs w:val="28"/>
          <w:lang w:val="en-US"/>
        </w:rPr>
        <w:t>logos</w:t>
      </w:r>
      <w:r>
        <w:rPr>
          <w:rFonts w:ascii="Times New Roman" w:hAnsi="Times New Roman"/>
          <w:sz w:val="28"/>
          <w:szCs w:val="28"/>
        </w:rPr>
        <w:t xml:space="preserve">» - учение, наука, то есть психология – это «наука о душе». </w:t>
      </w:r>
      <w:r w:rsidRPr="009B62C0">
        <w:rPr>
          <w:rFonts w:ascii="Times New Roman" w:hAnsi="Times New Roman"/>
          <w:i/>
          <w:sz w:val="28"/>
          <w:szCs w:val="28"/>
        </w:rPr>
        <w:t xml:space="preserve">Психология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B62C0">
        <w:rPr>
          <w:rFonts w:ascii="Times New Roman" w:hAnsi="Times New Roman"/>
          <w:i/>
          <w:sz w:val="28"/>
          <w:szCs w:val="28"/>
        </w:rPr>
        <w:t xml:space="preserve"> </w:t>
      </w:r>
      <w:r w:rsidRPr="009B62C0">
        <w:rPr>
          <w:rFonts w:ascii="Times New Roman" w:hAnsi="Times New Roman"/>
          <w:sz w:val="28"/>
          <w:szCs w:val="28"/>
        </w:rPr>
        <w:t>наука о закономерностях</w:t>
      </w:r>
      <w:r>
        <w:rPr>
          <w:rFonts w:ascii="Times New Roman" w:hAnsi="Times New Roman"/>
          <w:sz w:val="28"/>
          <w:szCs w:val="28"/>
        </w:rPr>
        <w:t xml:space="preserve"> возникновения, развития и функционирования психики и сознания человека. Психология – молодая отрасль знаний, которая выделилась в самостоятельную науку в середине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столетия. </w:t>
      </w:r>
    </w:p>
    <w:p w:rsidR="003D096C" w:rsidRPr="00F52AEB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2AEB">
        <w:rPr>
          <w:rFonts w:ascii="Times New Roman" w:hAnsi="Times New Roman"/>
          <w:i/>
          <w:sz w:val="28"/>
          <w:szCs w:val="28"/>
        </w:rPr>
        <w:t>Основные этапы изучения психического:</w:t>
      </w:r>
    </w:p>
    <w:p w:rsidR="003D096C" w:rsidRPr="00A65B1C" w:rsidRDefault="003D096C" w:rsidP="00646B5E">
      <w:pPr>
        <w:pStyle w:val="ListParagraph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представлений о психических явлениях в рамках учения о душе (с древности до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века);</w:t>
      </w:r>
    </w:p>
    <w:p w:rsidR="003D096C" w:rsidRPr="00A65B1C" w:rsidRDefault="003D096C" w:rsidP="00646B5E">
      <w:pPr>
        <w:pStyle w:val="ListParagraph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 психике в философских учениях (начало</w:t>
      </w:r>
      <w:r w:rsidRPr="00A6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века</w:t>
      </w:r>
      <w:r w:rsidRPr="00A6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6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середина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6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века);</w:t>
      </w:r>
    </w:p>
    <w:p w:rsidR="003D096C" w:rsidRPr="008D2756" w:rsidRDefault="003D096C" w:rsidP="00646B5E">
      <w:pPr>
        <w:pStyle w:val="ListParagraph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психологических знаний в системе психологии как самостоятельной науки (с середины</w:t>
      </w:r>
      <w:r w:rsidRPr="008D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6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по настоящее время).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560">
        <w:rPr>
          <w:rFonts w:ascii="Times New Roman" w:hAnsi="Times New Roman"/>
          <w:i/>
          <w:sz w:val="28"/>
          <w:szCs w:val="28"/>
        </w:rPr>
        <w:t>Основные</w:t>
      </w:r>
      <w:r>
        <w:rPr>
          <w:rFonts w:ascii="Times New Roman" w:hAnsi="Times New Roman"/>
          <w:i/>
          <w:sz w:val="28"/>
          <w:szCs w:val="28"/>
        </w:rPr>
        <w:t xml:space="preserve"> этапы развития психологии как науки:</w:t>
      </w:r>
    </w:p>
    <w:p w:rsidR="003D096C" w:rsidRPr="0020064D" w:rsidRDefault="003D096C" w:rsidP="00646B5E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как наука о душе;</w:t>
      </w:r>
    </w:p>
    <w:p w:rsidR="003D096C" w:rsidRPr="0020064D" w:rsidRDefault="003D096C" w:rsidP="00646B5E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как наука о сознании;</w:t>
      </w:r>
    </w:p>
    <w:p w:rsidR="003D096C" w:rsidRPr="0020064D" w:rsidRDefault="003D096C" w:rsidP="00646B5E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как наука о поведении;</w:t>
      </w:r>
    </w:p>
    <w:p w:rsidR="003D096C" w:rsidRPr="00806601" w:rsidRDefault="003D096C" w:rsidP="00646B5E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психология как наука, изучающая объективные закономерности, проявления и механизмы психики. Психология изучает внутренний мир субъективных (душевных) явлений, процессов и состояний, осознаваемых или неосознаваемых самим человеком, а также его поведение. </w:t>
      </w:r>
    </w:p>
    <w:p w:rsidR="003D096C" w:rsidRDefault="003D096C" w:rsidP="00646B5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FB510E">
        <w:rPr>
          <w:rFonts w:ascii="Times New Roman" w:hAnsi="Times New Roman"/>
          <w:i/>
          <w:sz w:val="28"/>
          <w:szCs w:val="28"/>
        </w:rPr>
        <w:t>Объект изучения</w:t>
      </w:r>
      <w:r>
        <w:rPr>
          <w:rFonts w:ascii="Times New Roman" w:hAnsi="Times New Roman"/>
          <w:sz w:val="28"/>
          <w:szCs w:val="28"/>
        </w:rPr>
        <w:t xml:space="preserve"> – часть объективной реальности, что изучает наука. Объект психологии – носители психики (люди, животные, социальные группы).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2756">
        <w:rPr>
          <w:rFonts w:ascii="Times New Roman" w:hAnsi="Times New Roman"/>
          <w:i/>
          <w:sz w:val="28"/>
          <w:szCs w:val="28"/>
        </w:rPr>
        <w:t>Предмет изучения современной психологии</w:t>
      </w:r>
      <w:r>
        <w:rPr>
          <w:rFonts w:ascii="Times New Roman" w:hAnsi="Times New Roman"/>
          <w:sz w:val="28"/>
          <w:szCs w:val="28"/>
        </w:rPr>
        <w:t xml:space="preserve"> – психические процессы, психические состояния, психические свойства личности.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D096C" w:rsidRPr="003651FF" w:rsidTr="003651FF">
        <w:trPr>
          <w:trHeight w:val="250"/>
        </w:trPr>
        <w:tc>
          <w:tcPr>
            <w:tcW w:w="9571" w:type="dxa"/>
            <w:gridSpan w:val="3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>Предмет психологии</w:t>
            </w:r>
          </w:p>
        </w:tc>
      </w:tr>
      <w:tr w:rsidR="003D096C" w:rsidRPr="003651FF" w:rsidTr="003651FF">
        <w:tc>
          <w:tcPr>
            <w:tcW w:w="319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>Психические процессы: познавательные</w:t>
            </w:r>
            <w:r w:rsidRPr="003651FF">
              <w:rPr>
                <w:rFonts w:ascii="Times New Roman" w:hAnsi="Times New Roman"/>
                <w:sz w:val="24"/>
                <w:szCs w:val="24"/>
              </w:rPr>
              <w:t xml:space="preserve"> (ощущения, восприятия, представления, память, внимание, мышление, речь, воображение);</w:t>
            </w:r>
          </w:p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эмоционально-волевые </w:t>
            </w:r>
            <w:r w:rsidRPr="003651FF">
              <w:rPr>
                <w:rFonts w:ascii="Times New Roman" w:hAnsi="Times New Roman"/>
                <w:sz w:val="24"/>
                <w:szCs w:val="24"/>
              </w:rPr>
              <w:t>(воля, эмоции, чувства).</w:t>
            </w:r>
          </w:p>
        </w:tc>
        <w:tc>
          <w:tcPr>
            <w:tcW w:w="319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 xml:space="preserve">Психические состояния личности: </w:t>
            </w:r>
            <w:r w:rsidRPr="003651FF">
              <w:rPr>
                <w:rFonts w:ascii="Times New Roman" w:hAnsi="Times New Roman"/>
                <w:sz w:val="24"/>
                <w:szCs w:val="24"/>
              </w:rPr>
              <w:t>активность, устойчивый интерес, сомнения, пассивность, уверенность, творческий подъём и т.д.</w:t>
            </w:r>
          </w:p>
        </w:tc>
        <w:tc>
          <w:tcPr>
            <w:tcW w:w="319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>Психические свойства личности:</w:t>
            </w:r>
            <w:r w:rsidRPr="003651FF">
              <w:rPr>
                <w:rFonts w:ascii="Times New Roman" w:hAnsi="Times New Roman"/>
                <w:sz w:val="24"/>
                <w:szCs w:val="24"/>
              </w:rPr>
              <w:t xml:space="preserve"> направленность, мотивация, темперамент, характер, способности. </w:t>
            </w:r>
          </w:p>
        </w:tc>
      </w:tr>
    </w:tbl>
    <w:p w:rsidR="003D096C" w:rsidRPr="009964B9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964B9">
        <w:rPr>
          <w:rFonts w:ascii="Times New Roman" w:hAnsi="Times New Roman"/>
          <w:i/>
          <w:sz w:val="28"/>
          <w:szCs w:val="28"/>
        </w:rPr>
        <w:t xml:space="preserve">Психические процессы </w:t>
      </w:r>
      <w:r w:rsidRPr="009964B9">
        <w:rPr>
          <w:rFonts w:ascii="Times New Roman" w:hAnsi="Times New Roman"/>
          <w:sz w:val="28"/>
          <w:szCs w:val="28"/>
        </w:rPr>
        <w:t>включают три основные стороны</w:t>
      </w:r>
      <w:r>
        <w:rPr>
          <w:rFonts w:ascii="Times New Roman" w:hAnsi="Times New Roman"/>
          <w:sz w:val="28"/>
          <w:szCs w:val="28"/>
        </w:rPr>
        <w:t xml:space="preserve"> душевной жизни: познание, чувства, волю. К </w:t>
      </w:r>
      <w:r w:rsidRPr="009964B9">
        <w:rPr>
          <w:rFonts w:ascii="Times New Roman" w:hAnsi="Times New Roman"/>
          <w:i/>
          <w:sz w:val="28"/>
          <w:szCs w:val="28"/>
        </w:rPr>
        <w:t>познавательным процессам относятся</w:t>
      </w:r>
      <w:r>
        <w:rPr>
          <w:rFonts w:ascii="Times New Roman" w:hAnsi="Times New Roman"/>
          <w:sz w:val="28"/>
          <w:szCs w:val="28"/>
        </w:rPr>
        <w:t>:</w:t>
      </w:r>
      <w:r w:rsidRPr="009964B9">
        <w:rPr>
          <w:rFonts w:ascii="Times New Roman" w:hAnsi="Times New Roman"/>
          <w:sz w:val="24"/>
          <w:szCs w:val="24"/>
        </w:rPr>
        <w:t xml:space="preserve"> </w:t>
      </w:r>
      <w:r w:rsidRPr="009964B9">
        <w:rPr>
          <w:rFonts w:ascii="Times New Roman" w:hAnsi="Times New Roman"/>
          <w:sz w:val="28"/>
          <w:szCs w:val="28"/>
        </w:rPr>
        <w:t>ощущени</w:t>
      </w:r>
      <w:r>
        <w:rPr>
          <w:rFonts w:ascii="Times New Roman" w:hAnsi="Times New Roman"/>
          <w:sz w:val="28"/>
          <w:szCs w:val="28"/>
        </w:rPr>
        <w:t>е</w:t>
      </w:r>
      <w:r w:rsidRPr="009964B9">
        <w:rPr>
          <w:rFonts w:ascii="Times New Roman" w:hAnsi="Times New Roman"/>
          <w:sz w:val="28"/>
          <w:szCs w:val="28"/>
        </w:rPr>
        <w:t>, восприяти</w:t>
      </w:r>
      <w:r>
        <w:rPr>
          <w:rFonts w:ascii="Times New Roman" w:hAnsi="Times New Roman"/>
          <w:sz w:val="28"/>
          <w:szCs w:val="28"/>
        </w:rPr>
        <w:t>е</w:t>
      </w:r>
      <w:r w:rsidRPr="009964B9">
        <w:rPr>
          <w:rFonts w:ascii="Times New Roman" w:hAnsi="Times New Roman"/>
          <w:sz w:val="28"/>
          <w:szCs w:val="28"/>
        </w:rPr>
        <w:t>,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9964B9">
        <w:rPr>
          <w:rFonts w:ascii="Times New Roman" w:hAnsi="Times New Roman"/>
          <w:sz w:val="28"/>
          <w:szCs w:val="28"/>
        </w:rPr>
        <w:t>, память, внимание, мышление, речь, воображение</w:t>
      </w:r>
      <w:r>
        <w:rPr>
          <w:rFonts w:ascii="Times New Roman" w:hAnsi="Times New Roman"/>
          <w:sz w:val="28"/>
          <w:szCs w:val="28"/>
        </w:rPr>
        <w:t xml:space="preserve"> с их помощью мы познаём окружающий мир и самих себя. </w:t>
      </w:r>
      <w:r w:rsidRPr="009964B9">
        <w:rPr>
          <w:rFonts w:ascii="Times New Roman" w:hAnsi="Times New Roman"/>
          <w:i/>
          <w:sz w:val="28"/>
          <w:szCs w:val="28"/>
        </w:rPr>
        <w:t>Чувства, эмоции</w:t>
      </w:r>
      <w:r>
        <w:rPr>
          <w:rFonts w:ascii="Times New Roman" w:hAnsi="Times New Roman"/>
          <w:sz w:val="28"/>
          <w:szCs w:val="28"/>
        </w:rPr>
        <w:t xml:space="preserve"> отражают переживание человеком отношения к явлениям окружающего мира, событиям своей жизни. </w:t>
      </w:r>
      <w:r w:rsidRPr="009964B9">
        <w:rPr>
          <w:rFonts w:ascii="Times New Roman" w:hAnsi="Times New Roman"/>
          <w:i/>
          <w:sz w:val="28"/>
          <w:szCs w:val="28"/>
        </w:rPr>
        <w:t>Воля</w:t>
      </w:r>
      <w:r>
        <w:rPr>
          <w:rFonts w:ascii="Times New Roman" w:hAnsi="Times New Roman"/>
          <w:sz w:val="28"/>
          <w:szCs w:val="28"/>
        </w:rPr>
        <w:t xml:space="preserve"> обеспечивает регуляцию поведения.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9964B9">
        <w:rPr>
          <w:rFonts w:ascii="Times New Roman" w:hAnsi="Times New Roman"/>
          <w:i/>
          <w:sz w:val="28"/>
          <w:szCs w:val="28"/>
        </w:rPr>
        <w:t>Психические состояни</w:t>
      </w:r>
      <w:r>
        <w:rPr>
          <w:rFonts w:ascii="Times New Roman" w:hAnsi="Times New Roman"/>
          <w:i/>
          <w:sz w:val="28"/>
          <w:szCs w:val="28"/>
        </w:rPr>
        <w:t xml:space="preserve">я личности – </w:t>
      </w:r>
      <w:r w:rsidRPr="009964B9">
        <w:rPr>
          <w:rFonts w:ascii="Times New Roman" w:hAnsi="Times New Roman"/>
          <w:sz w:val="28"/>
          <w:szCs w:val="28"/>
        </w:rPr>
        <w:t xml:space="preserve">целостные её проявления, </w:t>
      </w:r>
      <w:r>
        <w:rPr>
          <w:rFonts w:ascii="Times New Roman" w:hAnsi="Times New Roman"/>
          <w:sz w:val="28"/>
          <w:szCs w:val="28"/>
        </w:rPr>
        <w:t>отражающие общий внутренний настрой, характеризующий уровень её активности. К ним относятся, например: активность, пассивность, собранность, рассеянность, любознательность, уверенность и т.д.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2110">
        <w:rPr>
          <w:rFonts w:ascii="Times New Roman" w:hAnsi="Times New Roman"/>
          <w:i/>
          <w:sz w:val="28"/>
          <w:szCs w:val="28"/>
        </w:rPr>
        <w:t>Психические свойства личности</w:t>
      </w:r>
      <w:r>
        <w:rPr>
          <w:rFonts w:ascii="Times New Roman" w:hAnsi="Times New Roman"/>
          <w:sz w:val="28"/>
          <w:szCs w:val="28"/>
        </w:rPr>
        <w:t xml:space="preserve"> – устойчивые психические её особенности: направленность, мотивация, темперамент, характер, способности. </w:t>
      </w:r>
    </w:p>
    <w:p w:rsidR="003D096C" w:rsidRPr="00A22560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2110">
        <w:rPr>
          <w:rFonts w:ascii="Times New Roman" w:hAnsi="Times New Roman"/>
          <w:i/>
          <w:sz w:val="28"/>
          <w:szCs w:val="28"/>
        </w:rPr>
        <w:t>Единство всех сторон психической жизни человека</w:t>
      </w:r>
      <w:r>
        <w:rPr>
          <w:rFonts w:ascii="Times New Roman" w:hAnsi="Times New Roman"/>
          <w:sz w:val="28"/>
          <w:szCs w:val="28"/>
        </w:rPr>
        <w:t xml:space="preserve"> проявляется в его </w:t>
      </w:r>
      <w:r w:rsidRPr="00482110">
        <w:rPr>
          <w:rFonts w:ascii="Times New Roman" w:hAnsi="Times New Roman"/>
          <w:i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– основе его поведения и взаимодействия с окружающей средой. Важнейшей формой активности является </w:t>
      </w:r>
      <w:r w:rsidRPr="00482110">
        <w:rPr>
          <w:rFonts w:ascii="Times New Roman" w:hAnsi="Times New Roman"/>
          <w:i/>
          <w:sz w:val="28"/>
          <w:szCs w:val="28"/>
        </w:rPr>
        <w:t>деятельность.</w:t>
      </w:r>
      <w:r>
        <w:rPr>
          <w:rFonts w:ascii="Times New Roman" w:hAnsi="Times New Roman"/>
          <w:i/>
          <w:sz w:val="28"/>
          <w:szCs w:val="28"/>
        </w:rPr>
        <w:t xml:space="preserve"> Её основные виды: </w:t>
      </w:r>
      <w:r w:rsidRPr="00A22560">
        <w:rPr>
          <w:rFonts w:ascii="Times New Roman" w:hAnsi="Times New Roman"/>
          <w:sz w:val="28"/>
          <w:szCs w:val="28"/>
        </w:rPr>
        <w:t>общение, игра, учение, труд.</w:t>
      </w:r>
      <w:r>
        <w:rPr>
          <w:rFonts w:ascii="Times New Roman" w:hAnsi="Times New Roman"/>
          <w:sz w:val="28"/>
          <w:szCs w:val="28"/>
        </w:rPr>
        <w:t xml:space="preserve"> В деятельности </w:t>
      </w:r>
      <w:r w:rsidRPr="00A22560">
        <w:rPr>
          <w:rFonts w:ascii="Times New Roman" w:hAnsi="Times New Roman"/>
          <w:i/>
          <w:sz w:val="28"/>
          <w:szCs w:val="28"/>
        </w:rPr>
        <w:t>формируются основные свойства личности и развиваются способности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560">
        <w:rPr>
          <w:rFonts w:ascii="Times New Roman" w:hAnsi="Times New Roman"/>
          <w:i/>
          <w:sz w:val="28"/>
          <w:szCs w:val="28"/>
        </w:rPr>
        <w:t>Основные задачи современной психологии:</w:t>
      </w:r>
    </w:p>
    <w:p w:rsidR="003D096C" w:rsidRDefault="003D096C" w:rsidP="00646B5E">
      <w:pPr>
        <w:pStyle w:val="ListParagraph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качественных (структурных) особенностей психических явлений и процессов;</w:t>
      </w:r>
    </w:p>
    <w:p w:rsidR="003D096C" w:rsidRDefault="003D096C" w:rsidP="00646B5E">
      <w:pPr>
        <w:pStyle w:val="ListParagraph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формирования и развития психических явлений в деятельности и в условиях жизни в целом;</w:t>
      </w:r>
    </w:p>
    <w:p w:rsidR="003D096C" w:rsidRDefault="003D096C" w:rsidP="00646B5E">
      <w:pPr>
        <w:pStyle w:val="ListParagraph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физиологических механизмов, лежащих в основе психических явлений;</w:t>
      </w:r>
    </w:p>
    <w:p w:rsidR="003D096C" w:rsidRPr="00002D4A" w:rsidRDefault="003D096C" w:rsidP="00646B5E">
      <w:pPr>
        <w:pStyle w:val="ListParagraph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планомерному внедрению психологических знаний в практику. </w:t>
      </w:r>
    </w:p>
    <w:p w:rsidR="003D096C" w:rsidRDefault="003D096C" w:rsidP="0064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299A">
        <w:rPr>
          <w:rFonts w:ascii="Times New Roman" w:hAnsi="Times New Roman"/>
          <w:b/>
          <w:sz w:val="28"/>
          <w:szCs w:val="28"/>
        </w:rPr>
        <w:t>Современные отрасли психологии</w:t>
      </w:r>
      <w:r w:rsidRPr="0068299A">
        <w:rPr>
          <w:rFonts w:ascii="Times New Roman" w:hAnsi="Times New Roman"/>
          <w:sz w:val="28"/>
          <w:szCs w:val="28"/>
        </w:rPr>
        <w:t xml:space="preserve"> разделяются</w:t>
      </w:r>
      <w:r w:rsidRPr="000E31B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68299A">
        <w:rPr>
          <w:rFonts w:ascii="Times New Roman" w:hAnsi="Times New Roman"/>
          <w:b/>
          <w:sz w:val="28"/>
          <w:szCs w:val="28"/>
        </w:rPr>
        <w:t xml:space="preserve">фундаментальные </w:t>
      </w:r>
      <w:r w:rsidRPr="0068299A">
        <w:rPr>
          <w:rFonts w:ascii="Times New Roman" w:hAnsi="Times New Roman"/>
          <w:sz w:val="28"/>
          <w:szCs w:val="28"/>
        </w:rPr>
        <w:t xml:space="preserve">(общая психология, психология личности, дифференциальная психология, </w:t>
      </w:r>
      <w:r>
        <w:rPr>
          <w:rFonts w:ascii="Times New Roman" w:hAnsi="Times New Roman"/>
          <w:sz w:val="28"/>
          <w:szCs w:val="28"/>
        </w:rPr>
        <w:t xml:space="preserve">психофизиология, нейропсихология, социальная психология, психология развития, специальная психология, сравнительная психология) и </w:t>
      </w:r>
      <w:r w:rsidRPr="0068299A">
        <w:rPr>
          <w:rFonts w:ascii="Times New Roman" w:hAnsi="Times New Roman"/>
          <w:b/>
          <w:sz w:val="28"/>
          <w:szCs w:val="28"/>
        </w:rPr>
        <w:t xml:space="preserve">прикладные </w:t>
      </w:r>
      <w:r w:rsidRPr="0068299A">
        <w:rPr>
          <w:rFonts w:ascii="Times New Roman" w:hAnsi="Times New Roman"/>
          <w:sz w:val="28"/>
          <w:szCs w:val="28"/>
        </w:rPr>
        <w:t xml:space="preserve">(психология труда, педагогическая психология, </w:t>
      </w:r>
      <w:r>
        <w:rPr>
          <w:rFonts w:ascii="Times New Roman" w:hAnsi="Times New Roman"/>
          <w:sz w:val="28"/>
          <w:szCs w:val="28"/>
        </w:rPr>
        <w:t xml:space="preserve">клиническая психология, юридическая психология, политическая психология, психология спорта, психология религии). </w:t>
      </w:r>
    </w:p>
    <w:p w:rsidR="003D096C" w:rsidRPr="0068299A" w:rsidRDefault="003D096C" w:rsidP="0064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299A">
        <w:rPr>
          <w:rFonts w:ascii="Times New Roman" w:hAnsi="Times New Roman"/>
          <w:i/>
          <w:sz w:val="28"/>
          <w:szCs w:val="28"/>
        </w:rPr>
        <w:t>Фундаментальная психология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8299A">
        <w:rPr>
          <w:rFonts w:ascii="Times New Roman" w:hAnsi="Times New Roman"/>
          <w:sz w:val="28"/>
          <w:szCs w:val="28"/>
        </w:rPr>
        <w:t>изучает психические явления, характерные для человека</w:t>
      </w:r>
      <w:r>
        <w:rPr>
          <w:rFonts w:ascii="Times New Roman" w:hAnsi="Times New Roman"/>
          <w:sz w:val="28"/>
          <w:szCs w:val="28"/>
        </w:rPr>
        <w:t xml:space="preserve"> (или животных) в целом, общие психологические закономерности, имеющие место во всех сферах психической жизни. </w:t>
      </w:r>
    </w:p>
    <w:p w:rsidR="003D096C" w:rsidRPr="0068299A" w:rsidRDefault="003D096C" w:rsidP="00646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6B5E">
        <w:rPr>
          <w:rFonts w:ascii="Times New Roman" w:hAnsi="Times New Roman"/>
          <w:i/>
          <w:sz w:val="28"/>
          <w:szCs w:val="28"/>
        </w:rPr>
        <w:t xml:space="preserve">Общая психология </w:t>
      </w:r>
      <w:r>
        <w:rPr>
          <w:rFonts w:ascii="Times New Roman" w:hAnsi="Times New Roman"/>
          <w:sz w:val="28"/>
          <w:szCs w:val="28"/>
        </w:rPr>
        <w:t xml:space="preserve">– фундамент психологических знаний, поскольку без усвоения её понятий, законов и механизмов функционирования психического невозможно понимание специфики конкретных её отраслей. Она изучает теоретические и методологические основы предмета психологии, принципы построения психологических знаний, исследует общие свойства и закономерности функционирования психики взрослого человека, познавательных и эмоциональных процессов, регуляции деятельности и психических состояний личности.  </w:t>
      </w:r>
    </w:p>
    <w:p w:rsidR="003D096C" w:rsidRPr="00940308" w:rsidRDefault="003D096C" w:rsidP="009403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40308">
        <w:rPr>
          <w:rFonts w:ascii="Times New Roman" w:hAnsi="Times New Roman"/>
          <w:i/>
          <w:sz w:val="28"/>
          <w:szCs w:val="28"/>
        </w:rPr>
        <w:t xml:space="preserve">Прикладная психология </w:t>
      </w:r>
      <w:r w:rsidRPr="00940308">
        <w:rPr>
          <w:rFonts w:ascii="Times New Roman" w:hAnsi="Times New Roman"/>
          <w:sz w:val="28"/>
          <w:szCs w:val="28"/>
        </w:rPr>
        <w:t xml:space="preserve">исследует </w:t>
      </w:r>
      <w:r>
        <w:rPr>
          <w:rFonts w:ascii="Times New Roman" w:hAnsi="Times New Roman"/>
          <w:sz w:val="28"/>
          <w:szCs w:val="28"/>
        </w:rPr>
        <w:t xml:space="preserve">общие психологические проблемы, характерные для конкретных сфер профессиональной  деятельности людей. </w:t>
      </w:r>
    </w:p>
    <w:p w:rsidR="003D096C" w:rsidRPr="00940308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Определённое представление о психике даёт человеку и его собственный жизненный опыт. Поэтому можно выделить </w:t>
      </w:r>
      <w:r w:rsidRPr="00940308">
        <w:rPr>
          <w:rFonts w:ascii="Times New Roman" w:hAnsi="Times New Roman"/>
          <w:b/>
          <w:sz w:val="28"/>
          <w:szCs w:val="28"/>
        </w:rPr>
        <w:t>житейскую психологию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составляющую психологические знания, почерпнутые из обыденной жизни. Каждый человек в какой-то мере психолог, поскольку имеет свой жизненный опыт. </w:t>
      </w:r>
      <w:r w:rsidRPr="00940308">
        <w:rPr>
          <w:rFonts w:ascii="Times New Roman" w:hAnsi="Times New Roman"/>
          <w:b/>
          <w:sz w:val="28"/>
          <w:szCs w:val="28"/>
        </w:rPr>
        <w:t>Научная психология</w:t>
      </w:r>
      <w:r>
        <w:rPr>
          <w:rFonts w:ascii="Times New Roman" w:hAnsi="Times New Roman"/>
          <w:sz w:val="28"/>
          <w:szCs w:val="28"/>
        </w:rPr>
        <w:t xml:space="preserve"> – это система устойчивых психологических знаний, полученных в процессе теоретического и экспериментального исследования. </w:t>
      </w:r>
    </w:p>
    <w:p w:rsidR="003D096C" w:rsidRDefault="003D096C" w:rsidP="005F05B5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339F">
        <w:rPr>
          <w:rFonts w:ascii="Times New Roman" w:hAnsi="Times New Roman"/>
          <w:b/>
          <w:sz w:val="28"/>
          <w:szCs w:val="28"/>
        </w:rPr>
        <w:t>Различия житейских и научных психологических знаний</w:t>
      </w:r>
    </w:p>
    <w:p w:rsidR="003D096C" w:rsidRDefault="003D096C" w:rsidP="005F05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05B5">
        <w:rPr>
          <w:rFonts w:ascii="Times New Roman" w:hAnsi="Times New Roman"/>
          <w:sz w:val="28"/>
          <w:szCs w:val="28"/>
        </w:rPr>
        <w:t>ЖПЗ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5B5">
        <w:rPr>
          <w:rFonts w:ascii="Times New Roman" w:hAnsi="Times New Roman"/>
          <w:sz w:val="28"/>
          <w:szCs w:val="28"/>
        </w:rPr>
        <w:t xml:space="preserve">(житейские психологические знания) </w:t>
      </w:r>
      <w:r>
        <w:rPr>
          <w:rFonts w:ascii="Times New Roman" w:hAnsi="Times New Roman"/>
          <w:sz w:val="28"/>
          <w:szCs w:val="28"/>
        </w:rPr>
        <w:t>-</w:t>
      </w:r>
      <w:r w:rsidRPr="005F0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 - носят интуитивный характер - передача знаний затруднена - источником знаний является наблюдение - знания ограничены.</w:t>
      </w:r>
    </w:p>
    <w:p w:rsidR="003D096C" w:rsidRPr="005F05B5" w:rsidRDefault="003D096C" w:rsidP="005F05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НПЗ (научные психологические знания) - обобщены - знания рациональны и осознанны - знания накапливаются и передаются – источником знаний является эксперимент – знания постоянно расширяются.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Основные психологические школы: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0274A6">
        <w:rPr>
          <w:rFonts w:ascii="Times New Roman" w:hAnsi="Times New Roman"/>
          <w:sz w:val="28"/>
          <w:szCs w:val="28"/>
        </w:rPr>
        <w:t xml:space="preserve">бихевиоризм </w:t>
      </w:r>
      <w:r>
        <w:rPr>
          <w:rFonts w:ascii="Times New Roman" w:hAnsi="Times New Roman"/>
          <w:sz w:val="28"/>
          <w:szCs w:val="28"/>
        </w:rPr>
        <w:t>(поведение, как совокупность реакций организма на стимулы внешней среды) (Д.Уотсон, Б.Скиннер, Д. Роттер (теория социального научения);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психоанализ (познание бессознательных механизмов поведения человека) (З.Фрейд, К. Хорни, Э. Фромм, Э. Эриксон);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когнитивный подход (закономерность получения человеком информации, её переработки и влияния на поведение человека, гештальтпсихология и конструктивизм) (М.Вертгеймер, В.Келер, Ж.Пиаже);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подход (изучение творческой личности, раскрывающей свои потенциальные возможности в процессе самоактуализации (самореализации)) (К. Роджерс, А. Маслоу, Г. Олпорт);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объективный подход (И.М.Сеченов, И.П.Павлов, В.М.Бехтерев);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культурно-исторический подход (Л.С. Выготский);</w:t>
      </w:r>
    </w:p>
    <w:p w:rsidR="003D096C" w:rsidRDefault="003D096C" w:rsidP="00520DDA">
      <w:pPr>
        <w:pStyle w:val="ListParagraph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деятельностный (С.Л. Рубинштейн, А.Н.Леонтьев).</w:t>
      </w:r>
    </w:p>
    <w:p w:rsidR="003D096C" w:rsidRDefault="003D096C" w:rsidP="00520DD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3FD9">
        <w:rPr>
          <w:rFonts w:ascii="Times New Roman" w:hAnsi="Times New Roman"/>
          <w:b/>
          <w:sz w:val="28"/>
          <w:szCs w:val="28"/>
        </w:rPr>
        <w:t>§ Методы психологии.</w:t>
      </w:r>
    </w:p>
    <w:p w:rsidR="003D096C" w:rsidRPr="00A94F53" w:rsidRDefault="003D096C" w:rsidP="00520DD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94F53">
        <w:rPr>
          <w:rFonts w:ascii="Times New Roman" w:hAnsi="Times New Roman"/>
          <w:i/>
          <w:sz w:val="28"/>
          <w:szCs w:val="28"/>
        </w:rPr>
        <w:t>Методология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Pr="00A94F53">
        <w:rPr>
          <w:rFonts w:ascii="Times New Roman" w:hAnsi="Times New Roman"/>
          <w:i/>
          <w:sz w:val="28"/>
          <w:szCs w:val="28"/>
        </w:rPr>
        <w:t xml:space="preserve"> </w:t>
      </w:r>
      <w:r w:rsidRPr="00A94F53">
        <w:rPr>
          <w:rFonts w:ascii="Times New Roman" w:hAnsi="Times New Roman"/>
          <w:sz w:val="28"/>
          <w:szCs w:val="28"/>
        </w:rPr>
        <w:t xml:space="preserve">путь исследования или познания, </w:t>
      </w:r>
      <w:r>
        <w:rPr>
          <w:rFonts w:ascii="Times New Roman" w:hAnsi="Times New Roman"/>
          <w:sz w:val="28"/>
          <w:szCs w:val="28"/>
        </w:rPr>
        <w:t xml:space="preserve">учение об идейных позициях науки, логике её построения, научных подходах исследования. 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три уровня методологии психологии: общую, специальную и частную.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3331">
        <w:rPr>
          <w:rFonts w:ascii="Times New Roman" w:hAnsi="Times New Roman"/>
          <w:i/>
          <w:sz w:val="28"/>
          <w:szCs w:val="28"/>
        </w:rPr>
        <w:t xml:space="preserve">Общая методология психологии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543331">
        <w:rPr>
          <w:rFonts w:ascii="Times New Roman" w:hAnsi="Times New Roman"/>
          <w:sz w:val="28"/>
          <w:szCs w:val="28"/>
        </w:rPr>
        <w:t>диалектико-материалистический подход к пониманию окружающего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31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>, роли и места психики в нём.</w:t>
      </w:r>
    </w:p>
    <w:p w:rsidR="003D096C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3331">
        <w:rPr>
          <w:rFonts w:ascii="Times New Roman" w:hAnsi="Times New Roman"/>
          <w:i/>
          <w:sz w:val="28"/>
          <w:szCs w:val="28"/>
        </w:rPr>
        <w:t>Специальная методология психологии</w:t>
      </w:r>
      <w:r>
        <w:rPr>
          <w:rFonts w:ascii="Times New Roman" w:hAnsi="Times New Roman"/>
          <w:sz w:val="28"/>
          <w:szCs w:val="28"/>
        </w:rPr>
        <w:t xml:space="preserve"> – принципы: детерминизма, единства сознания и деятельности, развития, личностного подхода.</w:t>
      </w:r>
    </w:p>
    <w:p w:rsidR="003D096C" w:rsidRPr="00543331" w:rsidRDefault="003D096C" w:rsidP="00646B5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3331">
        <w:rPr>
          <w:rFonts w:ascii="Times New Roman" w:hAnsi="Times New Roman"/>
          <w:i/>
          <w:sz w:val="28"/>
          <w:szCs w:val="28"/>
        </w:rPr>
        <w:t>Частная методология психологии</w:t>
      </w:r>
      <w:r>
        <w:rPr>
          <w:rFonts w:ascii="Times New Roman" w:hAnsi="Times New Roman"/>
          <w:sz w:val="28"/>
          <w:szCs w:val="28"/>
        </w:rPr>
        <w:t xml:space="preserve"> – конкретизация общих методологических подходов в связи со спецификой предмета отраслевой психологии.</w:t>
      </w:r>
    </w:p>
    <w:p w:rsidR="003D096C" w:rsidRDefault="003D096C" w:rsidP="0054333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3331">
        <w:rPr>
          <w:rFonts w:ascii="Times New Roman" w:hAnsi="Times New Roman"/>
          <w:b/>
          <w:sz w:val="28"/>
          <w:szCs w:val="28"/>
        </w:rPr>
        <w:t>Методы исследования в психологии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261"/>
        <w:gridCol w:w="2800"/>
      </w:tblGrid>
      <w:tr w:rsidR="003D096C" w:rsidRPr="003651FF" w:rsidTr="003651FF">
        <w:tc>
          <w:tcPr>
            <w:tcW w:w="3510" w:type="dxa"/>
            <w:vAlign w:val="center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>Объективные методы</w:t>
            </w:r>
          </w:p>
        </w:tc>
        <w:tc>
          <w:tcPr>
            <w:tcW w:w="3261" w:type="dxa"/>
            <w:vAlign w:val="center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>Описательные методы</w:t>
            </w:r>
          </w:p>
        </w:tc>
        <w:tc>
          <w:tcPr>
            <w:tcW w:w="2800" w:type="dxa"/>
            <w:vAlign w:val="center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FF">
              <w:rPr>
                <w:rFonts w:ascii="Times New Roman" w:hAnsi="Times New Roman"/>
                <w:b/>
                <w:sz w:val="24"/>
                <w:szCs w:val="24"/>
              </w:rPr>
              <w:t>Методы психологической помощи</w:t>
            </w:r>
          </w:p>
        </w:tc>
      </w:tr>
      <w:tr w:rsidR="003D096C" w:rsidRPr="003651FF" w:rsidTr="003651FF">
        <w:tc>
          <w:tcPr>
            <w:tcW w:w="351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26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Самонаблюдение</w:t>
            </w:r>
          </w:p>
        </w:tc>
        <w:tc>
          <w:tcPr>
            <w:tcW w:w="280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3D096C" w:rsidRPr="003651FF" w:rsidTr="003651FF">
        <w:tc>
          <w:tcPr>
            <w:tcW w:w="351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26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Эмпатическое слушание</w:t>
            </w:r>
          </w:p>
        </w:tc>
        <w:tc>
          <w:tcPr>
            <w:tcW w:w="280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</w:tr>
      <w:tr w:rsidR="003D096C" w:rsidRPr="003651FF" w:rsidTr="003651FF">
        <w:tc>
          <w:tcPr>
            <w:tcW w:w="351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26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</w:p>
        </w:tc>
        <w:tc>
          <w:tcPr>
            <w:tcW w:w="280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Семейные</w:t>
            </w:r>
          </w:p>
        </w:tc>
      </w:tr>
      <w:tr w:rsidR="003D096C" w:rsidRPr="003651FF" w:rsidTr="003651FF">
        <w:tc>
          <w:tcPr>
            <w:tcW w:w="351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Методы опроса (анкета, беседа)</w:t>
            </w:r>
          </w:p>
        </w:tc>
        <w:tc>
          <w:tcPr>
            <w:tcW w:w="326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Диалоговая беседа</w:t>
            </w:r>
          </w:p>
        </w:tc>
        <w:tc>
          <w:tcPr>
            <w:tcW w:w="280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96C" w:rsidRPr="003651FF" w:rsidTr="003651FF">
        <w:tc>
          <w:tcPr>
            <w:tcW w:w="3510" w:type="dxa"/>
            <w:vMerge w:val="restart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Контент-анализ</w:t>
            </w:r>
          </w:p>
        </w:tc>
        <w:tc>
          <w:tcPr>
            <w:tcW w:w="326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Биографический метод</w:t>
            </w:r>
          </w:p>
        </w:tc>
        <w:tc>
          <w:tcPr>
            <w:tcW w:w="280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96C" w:rsidRPr="003651FF" w:rsidTr="003651FF">
        <w:tc>
          <w:tcPr>
            <w:tcW w:w="3510" w:type="dxa"/>
            <w:vMerge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1FF">
              <w:rPr>
                <w:rFonts w:ascii="Times New Roman" w:hAnsi="Times New Roman"/>
                <w:sz w:val="24"/>
                <w:szCs w:val="24"/>
              </w:rPr>
              <w:t>Интуиция</w:t>
            </w:r>
          </w:p>
        </w:tc>
        <w:tc>
          <w:tcPr>
            <w:tcW w:w="2800" w:type="dxa"/>
          </w:tcPr>
          <w:p w:rsidR="003D096C" w:rsidRPr="003651FF" w:rsidRDefault="003D096C" w:rsidP="003651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096C" w:rsidRDefault="003D096C" w:rsidP="00830A9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096C" w:rsidRPr="00830A94" w:rsidRDefault="003D096C" w:rsidP="00830A9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30A94">
        <w:rPr>
          <w:rFonts w:ascii="Times New Roman" w:hAnsi="Times New Roman"/>
          <w:b/>
          <w:sz w:val="28"/>
          <w:szCs w:val="28"/>
        </w:rPr>
        <w:t>§ Психика и её развитие.</w:t>
      </w:r>
    </w:p>
    <w:p w:rsidR="003D096C" w:rsidRDefault="003D096C" w:rsidP="005C76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C7652">
        <w:rPr>
          <w:rFonts w:ascii="Times New Roman" w:hAnsi="Times New Roman"/>
          <w:i/>
          <w:sz w:val="28"/>
          <w:szCs w:val="28"/>
        </w:rPr>
        <w:t xml:space="preserve">Психика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5C7652">
        <w:rPr>
          <w:rFonts w:ascii="Times New Roman" w:hAnsi="Times New Roman"/>
          <w:sz w:val="28"/>
          <w:szCs w:val="28"/>
        </w:rPr>
        <w:t>это свойство головного мозга</w:t>
      </w:r>
      <w:r>
        <w:rPr>
          <w:rFonts w:ascii="Times New Roman" w:hAnsi="Times New Roman"/>
          <w:sz w:val="28"/>
          <w:szCs w:val="28"/>
        </w:rPr>
        <w:t xml:space="preserve">, обеспечивающее человеку и животным особенность отражать воздействия предметов и явлений реального мира. </w:t>
      </w:r>
    </w:p>
    <w:p w:rsidR="003D096C" w:rsidRDefault="003D096C" w:rsidP="005C76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7652">
        <w:rPr>
          <w:rFonts w:ascii="Times New Roman" w:hAnsi="Times New Roman"/>
          <w:i/>
          <w:sz w:val="28"/>
          <w:szCs w:val="28"/>
        </w:rPr>
        <w:t>Основные функции психики</w:t>
      </w:r>
      <w:r>
        <w:rPr>
          <w:rFonts w:ascii="Times New Roman" w:hAnsi="Times New Roman"/>
          <w:sz w:val="28"/>
          <w:szCs w:val="28"/>
        </w:rPr>
        <w:t xml:space="preserve"> – отражение, регуляция поведения и деятельности. Человеческая психика формируется только прижизненно, в процессе усвоения им культуры, созданной предшествующими поколениями. Психика человека включает в себя три составляющие: внешний мир, природу, её отражение – полноценную деятельность мозга – взаимодействие с людьми, активную передачу новым поколениям человеческой культуры, человеческих способностей. </w:t>
      </w:r>
    </w:p>
    <w:p w:rsidR="003D096C" w:rsidRPr="005C7652" w:rsidRDefault="003D096C" w:rsidP="005C76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 психикой в психологии понимают </w:t>
      </w:r>
      <w:r w:rsidRPr="00D41A14">
        <w:rPr>
          <w:rFonts w:ascii="Times New Roman" w:hAnsi="Times New Roman"/>
          <w:i/>
          <w:sz w:val="28"/>
          <w:szCs w:val="28"/>
        </w:rPr>
        <w:t>совокупность всех психических явлений:</w:t>
      </w:r>
      <w:r>
        <w:rPr>
          <w:rFonts w:ascii="Times New Roman" w:hAnsi="Times New Roman"/>
          <w:sz w:val="28"/>
          <w:szCs w:val="28"/>
        </w:rPr>
        <w:t xml:space="preserve"> ощущения, восприятия, воображения, памяти, мышления, речи. </w:t>
      </w:r>
    </w:p>
    <w:p w:rsidR="003D096C" w:rsidRDefault="003D096C" w:rsidP="006E3FD9">
      <w:pPr>
        <w:pStyle w:val="Title"/>
        <w:jc w:val="both"/>
        <w:rPr>
          <w:b w:val="0"/>
          <w:szCs w:val="28"/>
        </w:rPr>
      </w:pPr>
      <w:r>
        <w:rPr>
          <w:szCs w:val="28"/>
        </w:rPr>
        <w:tab/>
      </w:r>
      <w:r w:rsidRPr="00B71B0D">
        <w:rPr>
          <w:b w:val="0"/>
          <w:i/>
          <w:szCs w:val="28"/>
        </w:rPr>
        <w:t>Физиологической основой психики</w:t>
      </w:r>
      <w:r>
        <w:rPr>
          <w:szCs w:val="28"/>
        </w:rPr>
        <w:t xml:space="preserve"> </w:t>
      </w:r>
      <w:r w:rsidRPr="00B71B0D">
        <w:rPr>
          <w:b w:val="0"/>
          <w:szCs w:val="28"/>
        </w:rPr>
        <w:t>является высшая нервная деятельность</w:t>
      </w:r>
      <w:r>
        <w:rPr>
          <w:b w:val="0"/>
          <w:szCs w:val="28"/>
        </w:rPr>
        <w:t xml:space="preserve">, процессы, протекающие в головном мозгу. В основе работы мозга лежит </w:t>
      </w:r>
      <w:r w:rsidRPr="00B71B0D">
        <w:rPr>
          <w:b w:val="0"/>
          <w:i/>
          <w:szCs w:val="28"/>
        </w:rPr>
        <w:t>рефлекторный механизм</w:t>
      </w:r>
      <w:r>
        <w:rPr>
          <w:b w:val="0"/>
          <w:szCs w:val="28"/>
        </w:rPr>
        <w:t xml:space="preserve">. </w:t>
      </w:r>
    </w:p>
    <w:p w:rsidR="003D096C" w:rsidRPr="00B71B0D" w:rsidRDefault="003D096C" w:rsidP="006E3FD9">
      <w:pPr>
        <w:pStyle w:val="Title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B71B0D">
        <w:rPr>
          <w:b w:val="0"/>
          <w:i/>
          <w:szCs w:val="28"/>
        </w:rPr>
        <w:t>Концепция Леонтьева</w:t>
      </w:r>
      <w:r>
        <w:rPr>
          <w:b w:val="0"/>
          <w:szCs w:val="28"/>
        </w:rPr>
        <w:t xml:space="preserve"> – Фабри. Вся история развития психики и поведения животных включает стадии: элементарной сенсорной психики (элементарная чувствительность), перцептивной психики (предметное восприятие), стадию интеллекта (отражение межпредметных связей).</w:t>
      </w:r>
    </w:p>
    <w:p w:rsidR="003D096C" w:rsidRDefault="003D096C" w:rsidP="006E3FD9">
      <w:pPr>
        <w:pStyle w:val="Title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E269D6">
        <w:rPr>
          <w:b w:val="0"/>
          <w:i/>
          <w:szCs w:val="28"/>
        </w:rPr>
        <w:t>Раздражимость</w:t>
      </w:r>
      <w:r>
        <w:rPr>
          <w:b w:val="0"/>
          <w:szCs w:val="28"/>
        </w:rPr>
        <w:t xml:space="preserve"> – изменение состояния организма в реакциях притягивания или отталкивания в ответ на внешние воздействия (растение поворачивается по направлению к источнику света).</w:t>
      </w:r>
    </w:p>
    <w:p w:rsidR="003D096C" w:rsidRPr="00B71B0D" w:rsidRDefault="003D096C" w:rsidP="006E3FD9">
      <w:pPr>
        <w:pStyle w:val="Title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E269D6">
        <w:rPr>
          <w:b w:val="0"/>
          <w:i/>
          <w:szCs w:val="28"/>
        </w:rPr>
        <w:t>Тропизм</w:t>
      </w:r>
      <w:r>
        <w:rPr>
          <w:b w:val="0"/>
          <w:szCs w:val="28"/>
        </w:rPr>
        <w:t xml:space="preserve"> – врождённые реакции поведения. С возникновением нервной системы у животных, кишечнополостных, насекомых возникает новый вид раздражимости – чувствительность. </w:t>
      </w:r>
      <w:r w:rsidRPr="00E269D6">
        <w:rPr>
          <w:b w:val="0"/>
          <w:i/>
          <w:szCs w:val="28"/>
        </w:rPr>
        <w:t xml:space="preserve">Чувствительность </w:t>
      </w:r>
      <w:r>
        <w:rPr>
          <w:b w:val="0"/>
          <w:szCs w:val="28"/>
        </w:rPr>
        <w:t>- новый вид раздражимости, способность организмов реагировать на раздражения, не имеющие для них прямого биологического значения, но выполняющих сигнальную функцию, то есть позволяющих ориентироваться в окружающей среде.</w:t>
      </w:r>
    </w:p>
    <w:p w:rsidR="003D096C" w:rsidRDefault="003D096C" w:rsidP="005F300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30A94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 xml:space="preserve">Происхождение и развитие сознания. Сознательное и бессознательное. </w:t>
      </w:r>
    </w:p>
    <w:p w:rsidR="003D096C" w:rsidRPr="00790EDD" w:rsidRDefault="003D096C" w:rsidP="006E3FD9">
      <w:pPr>
        <w:pStyle w:val="Title"/>
        <w:jc w:val="both"/>
        <w:rPr>
          <w:b w:val="0"/>
          <w:szCs w:val="28"/>
        </w:rPr>
      </w:pPr>
      <w:r>
        <w:rPr>
          <w:szCs w:val="28"/>
        </w:rPr>
        <w:tab/>
      </w:r>
      <w:r w:rsidRPr="000847C8">
        <w:rPr>
          <w:b w:val="0"/>
          <w:szCs w:val="28"/>
        </w:rPr>
        <w:t xml:space="preserve">Высшая степень развития психики, свойственная человеку называется </w:t>
      </w:r>
      <w:r w:rsidRPr="000847C8">
        <w:rPr>
          <w:b w:val="0"/>
          <w:i/>
          <w:szCs w:val="28"/>
        </w:rPr>
        <w:t>сознанием.</w:t>
      </w:r>
      <w:r>
        <w:rPr>
          <w:b w:val="0"/>
          <w:i/>
          <w:szCs w:val="28"/>
        </w:rPr>
        <w:t xml:space="preserve"> Сознание </w:t>
      </w:r>
      <w:r w:rsidRPr="00790EDD">
        <w:rPr>
          <w:b w:val="0"/>
          <w:szCs w:val="28"/>
        </w:rPr>
        <w:t xml:space="preserve">есть высшая, </w:t>
      </w:r>
      <w:r>
        <w:rPr>
          <w:b w:val="0"/>
          <w:szCs w:val="28"/>
        </w:rPr>
        <w:t xml:space="preserve">интегрирующая форма психики, результат общественно-исторических условий формирования человека в трудовой деятельности при постоянном общении (с помощью языка) с другими людьми. </w:t>
      </w:r>
    </w:p>
    <w:p w:rsidR="003D096C" w:rsidRDefault="003D096C" w:rsidP="006E3FD9">
      <w:pPr>
        <w:pStyle w:val="Title"/>
        <w:jc w:val="both"/>
        <w:rPr>
          <w:b w:val="0"/>
          <w:i/>
          <w:szCs w:val="28"/>
        </w:rPr>
      </w:pPr>
      <w:r>
        <w:rPr>
          <w:szCs w:val="28"/>
        </w:rPr>
        <w:tab/>
      </w:r>
      <w:r w:rsidRPr="005D4BBA">
        <w:rPr>
          <w:b w:val="0"/>
          <w:i/>
          <w:szCs w:val="28"/>
        </w:rPr>
        <w:t>Структура сознания (важнейшие психологические характеристики</w:t>
      </w:r>
      <w:r>
        <w:rPr>
          <w:b w:val="0"/>
          <w:i/>
          <w:szCs w:val="28"/>
        </w:rPr>
        <w:t>):</w:t>
      </w:r>
    </w:p>
    <w:p w:rsidR="003D096C" w:rsidRDefault="003D096C" w:rsidP="005D4BBA">
      <w:pPr>
        <w:pStyle w:val="Title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сознание - совокупность знаний об окружающем мире (важнейшие познавательные процессы: ощущение, восприятие, память, воображение, мышление), любое расстройство познавательных процессов, неизбежно становится расстройством сознания;</w:t>
      </w:r>
    </w:p>
    <w:p w:rsidR="003D096C" w:rsidRDefault="003D096C" w:rsidP="005D4BBA">
      <w:pPr>
        <w:pStyle w:val="Title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рефлексивная способность – готовность к познанию других психических явлений и самого себя, закреплённое в нем отчётливое различение субъекта и объекта, то есть того, что принадлежит «Я» человека и его не «Я», способность человека к самопознанию (исследование самого себя) и формированию самосознания;</w:t>
      </w:r>
    </w:p>
    <w:p w:rsidR="003D096C" w:rsidRDefault="003D096C" w:rsidP="005D4BBA">
      <w:pPr>
        <w:pStyle w:val="Title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целеполагающая деятельность человека (формирование целей, складывание мотивов, принятия волевых решений, учёт хода выполнения волевых действий, внесение корректив);</w:t>
      </w:r>
    </w:p>
    <w:p w:rsidR="003D096C" w:rsidRDefault="003D096C" w:rsidP="005D4BBA">
      <w:pPr>
        <w:pStyle w:val="Title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включение в состав сознания определённого отношения (мир чувств, эмоциональные оценки отношений), при некоторых душевных заболеваниях нарушение сознания характеризуется именно расстройством в сфере чувств;</w:t>
      </w:r>
    </w:p>
    <w:p w:rsidR="003D096C" w:rsidRPr="005D4BBA" w:rsidRDefault="003D096C" w:rsidP="007D565C">
      <w:pPr>
        <w:pStyle w:val="Title"/>
        <w:numPr>
          <w:ilvl w:val="0"/>
          <w:numId w:val="4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обязательное условие формирования и проявления всех указанных специфических качеств сознания является овладение языком.  </w:t>
      </w:r>
    </w:p>
    <w:p w:rsidR="003D096C" w:rsidRPr="007D565C" w:rsidRDefault="003D096C" w:rsidP="005D4BBA">
      <w:pPr>
        <w:pStyle w:val="Title"/>
        <w:jc w:val="both"/>
        <w:rPr>
          <w:b w:val="0"/>
          <w:szCs w:val="28"/>
        </w:rPr>
      </w:pPr>
      <w:r>
        <w:rPr>
          <w:b w:val="0"/>
          <w:i/>
          <w:szCs w:val="28"/>
        </w:rPr>
        <w:tab/>
        <w:t xml:space="preserve">Инстинкт - </w:t>
      </w:r>
      <w:r w:rsidRPr="007D565C">
        <w:rPr>
          <w:b w:val="0"/>
          <w:szCs w:val="28"/>
        </w:rPr>
        <w:t xml:space="preserve">это совокупность врождённых тенденций и стремлений, выражающихся в форме сложного автоматического поведения. </w:t>
      </w:r>
      <w:r>
        <w:rPr>
          <w:b w:val="0"/>
          <w:szCs w:val="28"/>
        </w:rPr>
        <w:t xml:space="preserve">Основной механизм инстинктивных действий – </w:t>
      </w:r>
      <w:r w:rsidRPr="0025185A">
        <w:rPr>
          <w:b w:val="0"/>
          <w:i/>
          <w:szCs w:val="28"/>
        </w:rPr>
        <w:t>безусловные рефлексы</w:t>
      </w:r>
      <w:r>
        <w:rPr>
          <w:b w:val="0"/>
          <w:szCs w:val="28"/>
        </w:rPr>
        <w:t xml:space="preserve"> (постройка гнёзд, сезонные перелёты птиц, запасание пищи на зиму и т.д.).  </w:t>
      </w:r>
      <w:r w:rsidRPr="0025185A">
        <w:rPr>
          <w:b w:val="0"/>
          <w:i/>
          <w:szCs w:val="28"/>
        </w:rPr>
        <w:t>Навыки</w:t>
      </w:r>
      <w:r>
        <w:rPr>
          <w:b w:val="0"/>
          <w:szCs w:val="28"/>
        </w:rPr>
        <w:t xml:space="preserve"> -  деятельность, сформированная путём повторения и доведения до автоматизма. Это компоненты практической деятельности, проявляющиеся при выполнении  необходимых действий доведённых до совершенства путём многократного повторения. </w:t>
      </w:r>
    </w:p>
    <w:p w:rsidR="003D096C" w:rsidRDefault="003D096C" w:rsidP="006E3FD9">
      <w:pPr>
        <w:pStyle w:val="Title"/>
        <w:jc w:val="both"/>
        <w:rPr>
          <w:b w:val="0"/>
          <w:szCs w:val="28"/>
        </w:rPr>
      </w:pPr>
      <w:r>
        <w:rPr>
          <w:szCs w:val="28"/>
        </w:rPr>
        <w:tab/>
      </w:r>
      <w:r w:rsidRPr="00C45918">
        <w:rPr>
          <w:b w:val="0"/>
          <w:i/>
          <w:szCs w:val="28"/>
        </w:rPr>
        <w:t xml:space="preserve">Импритинг </w:t>
      </w:r>
      <w:r>
        <w:rPr>
          <w:b w:val="0"/>
          <w:i/>
          <w:szCs w:val="28"/>
        </w:rPr>
        <w:t>–</w:t>
      </w:r>
      <w:r w:rsidRPr="00C45918">
        <w:rPr>
          <w:b w:val="0"/>
          <w:i/>
          <w:szCs w:val="28"/>
        </w:rPr>
        <w:t xml:space="preserve"> </w:t>
      </w:r>
      <w:r w:rsidRPr="00C45918">
        <w:rPr>
          <w:b w:val="0"/>
          <w:szCs w:val="28"/>
        </w:rPr>
        <w:t xml:space="preserve">приобретённый опыт, </w:t>
      </w:r>
      <w:r>
        <w:rPr>
          <w:b w:val="0"/>
          <w:szCs w:val="28"/>
        </w:rPr>
        <w:t xml:space="preserve">занимающий промежуточное место между врождёнными реакциями и научением. </w:t>
      </w:r>
      <w:r w:rsidRPr="00C45918">
        <w:rPr>
          <w:b w:val="0"/>
          <w:i/>
          <w:szCs w:val="28"/>
        </w:rPr>
        <w:t>Условные рефлексы</w:t>
      </w:r>
      <w:r>
        <w:rPr>
          <w:b w:val="0"/>
          <w:szCs w:val="28"/>
        </w:rPr>
        <w:t xml:space="preserve"> – физиологическая основа навыков, индивидуальная реакция, приобретённая в течение жизни путём научения (в отличие от врождённого рефлекса), вырабатывается при определённых условиях.</w:t>
      </w:r>
    </w:p>
    <w:p w:rsidR="003D096C" w:rsidRPr="00C45918" w:rsidRDefault="003D096C" w:rsidP="006E3FD9">
      <w:pPr>
        <w:pStyle w:val="Title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45918">
        <w:rPr>
          <w:b w:val="0"/>
          <w:i/>
          <w:szCs w:val="28"/>
        </w:rPr>
        <w:t>Бессознательное</w:t>
      </w:r>
      <w:r>
        <w:rPr>
          <w:b w:val="0"/>
          <w:szCs w:val="28"/>
        </w:rPr>
        <w:t xml:space="preserve"> – характеристика психических свойств, процессов и состояний человека, находящихся  вне сферы сознания, но оказывающих достаточно сильное влияние на его поведение. </w:t>
      </w:r>
    </w:p>
    <w:p w:rsidR="003D096C" w:rsidRPr="00CF5F61" w:rsidRDefault="003D096C" w:rsidP="006E3FD9">
      <w:pPr>
        <w:pStyle w:val="Title"/>
        <w:jc w:val="both"/>
        <w:rPr>
          <w:szCs w:val="28"/>
        </w:rPr>
      </w:pPr>
      <w:r>
        <w:rPr>
          <w:b w:val="0"/>
          <w:i/>
          <w:szCs w:val="28"/>
        </w:rPr>
        <w:tab/>
        <w:t xml:space="preserve">Сознательное – </w:t>
      </w:r>
      <w:r w:rsidRPr="00CF5F61">
        <w:rPr>
          <w:b w:val="0"/>
          <w:szCs w:val="28"/>
        </w:rPr>
        <w:t>это то, что мы осознаём</w:t>
      </w:r>
      <w:r>
        <w:rPr>
          <w:b w:val="0"/>
          <w:szCs w:val="28"/>
        </w:rPr>
        <w:t>,</w:t>
      </w:r>
      <w:r w:rsidRPr="00CF5F61">
        <w:rPr>
          <w:b w:val="0"/>
          <w:szCs w:val="28"/>
        </w:rPr>
        <w:t xml:space="preserve"> что можем контролировать</w:t>
      </w:r>
      <w:r>
        <w:rPr>
          <w:b w:val="0"/>
          <w:szCs w:val="28"/>
        </w:rPr>
        <w:t xml:space="preserve">. </w:t>
      </w:r>
      <w:r w:rsidRPr="00CF5F61">
        <w:rPr>
          <w:b w:val="0"/>
          <w:i/>
          <w:szCs w:val="28"/>
        </w:rPr>
        <w:t>Предсознательное</w:t>
      </w:r>
      <w:r>
        <w:rPr>
          <w:b w:val="0"/>
          <w:szCs w:val="28"/>
        </w:rPr>
        <w:t xml:space="preserve"> – это наши воспоминания, к которым мы имеем доступ. </w:t>
      </w:r>
      <w:r w:rsidRPr="00CF5F61">
        <w:rPr>
          <w:b w:val="0"/>
          <w:szCs w:val="28"/>
        </w:rPr>
        <w:t xml:space="preserve"> </w:t>
      </w:r>
    </w:p>
    <w:p w:rsidR="003D096C" w:rsidRPr="00F418FB" w:rsidRDefault="003D096C" w:rsidP="00CF5F61">
      <w:pPr>
        <w:pStyle w:val="Title"/>
        <w:jc w:val="both"/>
        <w:rPr>
          <w:bCs/>
          <w:szCs w:val="28"/>
        </w:rPr>
      </w:pPr>
      <w:r>
        <w:rPr>
          <w:szCs w:val="28"/>
        </w:rPr>
        <w:tab/>
      </w:r>
      <w:r w:rsidRPr="00F418FB">
        <w:rPr>
          <w:szCs w:val="28"/>
        </w:rPr>
        <w:t xml:space="preserve">Контрольные вопросы для самопроверки к разделу </w:t>
      </w:r>
      <w:r w:rsidRPr="00F418FB"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F418FB">
        <w:rPr>
          <w:szCs w:val="28"/>
        </w:rPr>
        <w:t>Общие основы психологии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Что является предметом и объектом психологии как науки?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В чём состоит разница понятий «научная психология» и «житейская психология»?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В чём главное отличие естественного эксперимента от наблюдения?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Что такое тест? Каким требованиям они должны отвечать.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С чем связано возникновение психологии как научной отрасли знаний?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Что такое психика?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Каковы характерные особенности сознания человека?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Какие этапы развития психологии как науки вы знаете?</w:t>
      </w:r>
    </w:p>
    <w:p w:rsidR="003D096C" w:rsidRPr="006E3FD9" w:rsidRDefault="003D096C" w:rsidP="00CF5F61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Каковы критерии психики?</w:t>
      </w:r>
    </w:p>
    <w:p w:rsidR="003D096C" w:rsidRPr="00173EEE" w:rsidRDefault="003D096C" w:rsidP="00173EEE">
      <w:pPr>
        <w:pStyle w:val="ListParagraph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FD9">
        <w:rPr>
          <w:rFonts w:ascii="Times New Roman" w:hAnsi="Times New Roman"/>
          <w:sz w:val="28"/>
          <w:szCs w:val="28"/>
        </w:rPr>
        <w:t>Как вы понимаете понятие «структура психики человека?»</w:t>
      </w:r>
    </w:p>
    <w:p w:rsidR="003D096C" w:rsidRPr="00173EEE" w:rsidRDefault="003D096C" w:rsidP="00173E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6276E">
        <w:rPr>
          <w:rFonts w:ascii="Times New Roman" w:hAnsi="Times New Roman"/>
          <w:b/>
          <w:sz w:val="28"/>
          <w:szCs w:val="28"/>
        </w:rPr>
        <w:t>Глоссарий</w:t>
      </w:r>
      <w:r w:rsidRPr="00811FE4">
        <w:rPr>
          <w:rFonts w:ascii="Times New Roman" w:hAnsi="Times New Roman"/>
          <w:sz w:val="28"/>
          <w:szCs w:val="28"/>
        </w:rPr>
        <w:t xml:space="preserve"> </w:t>
      </w:r>
      <w:r w:rsidRPr="00AC3A0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3EEE">
        <w:rPr>
          <w:rFonts w:ascii="Times New Roman" w:hAnsi="Times New Roman"/>
          <w:b/>
          <w:sz w:val="28"/>
          <w:szCs w:val="28"/>
        </w:rPr>
        <w:t xml:space="preserve">разделу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ОП.02 «Психология»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b/>
          <w:sz w:val="28"/>
          <w:szCs w:val="28"/>
        </w:rPr>
        <w:t>Агнозия</w:t>
      </w:r>
      <w:r w:rsidRPr="006A4AFB">
        <w:rPr>
          <w:rFonts w:ascii="Times New Roman" w:hAnsi="Times New Roman"/>
          <w:sz w:val="28"/>
          <w:szCs w:val="28"/>
        </w:rPr>
        <w:t xml:space="preserve"> - нарушение различных видов</w:t>
      </w:r>
      <w:r w:rsidRPr="0046276E">
        <w:rPr>
          <w:rFonts w:ascii="Times New Roman" w:hAnsi="Times New Roman"/>
          <w:sz w:val="28"/>
          <w:szCs w:val="28"/>
        </w:rPr>
        <w:t xml:space="preserve"> восприятия, возникающие при поражениях головного мозга.</w:t>
      </w:r>
    </w:p>
    <w:p w:rsidR="003D096C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Аграфия</w:t>
      </w:r>
      <w:r w:rsidRPr="0046276E">
        <w:rPr>
          <w:rFonts w:ascii="Times New Roman" w:hAnsi="Times New Roman"/>
          <w:sz w:val="28"/>
          <w:szCs w:val="28"/>
        </w:rPr>
        <w:t xml:space="preserve"> - нарушения письма, возникающие при различных расст</w:t>
      </w:r>
      <w:r>
        <w:rPr>
          <w:rFonts w:ascii="Times New Roman" w:hAnsi="Times New Roman"/>
          <w:sz w:val="28"/>
          <w:szCs w:val="28"/>
        </w:rPr>
        <w:t>ройствах речи.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Агрессивность</w:t>
      </w:r>
      <w:r w:rsidRPr="0046276E">
        <w:rPr>
          <w:rFonts w:ascii="Times New Roman" w:hAnsi="Times New Roman"/>
          <w:sz w:val="28"/>
          <w:szCs w:val="28"/>
        </w:rPr>
        <w:t xml:space="preserve"> - агрессивность - устойчивая черта личности, готовность к агрессивному поведению.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Агрессия</w:t>
      </w:r>
      <w:r w:rsidRPr="0046276E">
        <w:rPr>
          <w:rFonts w:ascii="Times New Roman" w:hAnsi="Times New Roman"/>
          <w:sz w:val="28"/>
          <w:szCs w:val="28"/>
        </w:rPr>
        <w:t xml:space="preserve"> – индивидуальное, коллективное поведение, или действие, направленное на нанесение физического или психического вреда и даже уничтожение другого человека или группы.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Агрессия вербальная</w:t>
      </w:r>
      <w:r w:rsidRPr="0046276E">
        <w:rPr>
          <w:rFonts w:ascii="Times New Roman" w:hAnsi="Times New Roman"/>
          <w:sz w:val="28"/>
          <w:szCs w:val="28"/>
        </w:rPr>
        <w:t xml:space="preserve"> - форма агрессивного поведения, в которой используется отреагирование своих отрицательных эмоций посредством соответственных интонаций и других невербальных компонент речи, а также угрожающего содержания высказываний.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Агрессия косвенная</w:t>
      </w:r>
      <w:r w:rsidRPr="0046276E">
        <w:rPr>
          <w:rFonts w:ascii="Times New Roman" w:hAnsi="Times New Roman"/>
          <w:sz w:val="28"/>
          <w:szCs w:val="28"/>
        </w:rPr>
        <w:t xml:space="preserve"> - агрессивное поведение, направленное против некоего лица или предмета.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Агрессия прямая </w:t>
      </w:r>
      <w:r w:rsidRPr="0046276E">
        <w:rPr>
          <w:rFonts w:ascii="Times New Roman" w:hAnsi="Times New Roman"/>
          <w:sz w:val="28"/>
          <w:szCs w:val="28"/>
        </w:rPr>
        <w:t>- агрессивное поведение намеренного характера, цель коего не скрывается.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Агрессия реактивная</w:t>
      </w:r>
      <w:r w:rsidRPr="0046276E">
        <w:rPr>
          <w:rFonts w:ascii="Times New Roman" w:hAnsi="Times New Roman"/>
          <w:sz w:val="28"/>
          <w:szCs w:val="28"/>
        </w:rPr>
        <w:t xml:space="preserve"> - возникает как реакции субъекта на фрустрацию и сопровождается эмоциональными состояниями гнева, враждебности, ненависти и пр.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Агрессия физическая</w:t>
      </w:r>
      <w:r w:rsidRPr="0046276E">
        <w:rPr>
          <w:rFonts w:ascii="Times New Roman" w:hAnsi="Times New Roman"/>
          <w:sz w:val="28"/>
          <w:szCs w:val="28"/>
        </w:rPr>
        <w:t xml:space="preserve"> - агрессивное поведение с использование физической силы, направленное против другого субъекта или объекта.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Адаптация</w:t>
      </w:r>
      <w:r w:rsidRPr="0046276E">
        <w:rPr>
          <w:rFonts w:ascii="Times New Roman" w:hAnsi="Times New Roman"/>
          <w:sz w:val="28"/>
          <w:szCs w:val="28"/>
        </w:rPr>
        <w:t xml:space="preserve"> - приспособление строения к условиям среды.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Адаптация психологическая</w:t>
      </w:r>
      <w:r w:rsidRPr="0046276E">
        <w:rPr>
          <w:rFonts w:ascii="Times New Roman" w:hAnsi="Times New Roman"/>
          <w:sz w:val="28"/>
          <w:szCs w:val="28"/>
        </w:rPr>
        <w:t xml:space="preserve"> - приспособление человека к существующим в обществе требованиям и критериям оценок за счет присвоения норм и ценностей данного общества.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Адаптация социальная</w:t>
      </w:r>
      <w:r w:rsidRPr="0046276E">
        <w:rPr>
          <w:rFonts w:ascii="Times New Roman" w:hAnsi="Times New Roman"/>
          <w:sz w:val="28"/>
          <w:szCs w:val="28"/>
        </w:rPr>
        <w:t xml:space="preserve"> - постоянный процесс интеграции индивида в общество, процесс активного приспособления индивида к условиям среды социальной, а также результат этого процесса.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Амнезия</w:t>
      </w:r>
      <w:r w:rsidRPr="0046276E">
        <w:rPr>
          <w:rFonts w:ascii="Times New Roman" w:hAnsi="Times New Roman"/>
          <w:sz w:val="28"/>
          <w:szCs w:val="28"/>
        </w:rPr>
        <w:t xml:space="preserve"> - нарушения памяти, выражаемые частичной утратой способности сохранять в памяти вновь проступающую информацию.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Анализ </w:t>
      </w:r>
      <w:r w:rsidRPr="0046276E">
        <w:rPr>
          <w:rFonts w:ascii="Times New Roman" w:hAnsi="Times New Roman"/>
          <w:sz w:val="28"/>
          <w:szCs w:val="28"/>
        </w:rPr>
        <w:t>- процесс расчленения целого предмета или явления на составные части в плане мысленных представлений или материального моделирования.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Апатия</w:t>
      </w:r>
      <w:r w:rsidRPr="0046276E">
        <w:rPr>
          <w:rFonts w:ascii="Times New Roman" w:hAnsi="Times New Roman"/>
          <w:sz w:val="28"/>
          <w:szCs w:val="28"/>
        </w:rPr>
        <w:t xml:space="preserve"> - состояние, характерное эмоциональной пассивностью, безразличием, упрощением чувств, равнодушием к окружающим событиям, ослаблением побуждений и интересов. Протекает на фоне сниженной физической и психологической активности.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Апперцепция</w:t>
      </w:r>
      <w:r w:rsidRPr="0046276E">
        <w:rPr>
          <w:rFonts w:ascii="Times New Roman" w:hAnsi="Times New Roman"/>
          <w:sz w:val="28"/>
          <w:szCs w:val="28"/>
        </w:rPr>
        <w:t xml:space="preserve"> - свойство восприятия, существующее на уровне сознания и характеризующее личностный уровень восприятия.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Ассоциация</w:t>
      </w:r>
      <w:r w:rsidRPr="0046276E">
        <w:rPr>
          <w:rFonts w:ascii="Times New Roman" w:hAnsi="Times New Roman"/>
          <w:sz w:val="28"/>
          <w:szCs w:val="28"/>
        </w:rPr>
        <w:t xml:space="preserve"> - связь между психическими явлениями, образуемая при определенных условиях.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Астения</w:t>
      </w:r>
      <w:r w:rsidRPr="0046276E">
        <w:rPr>
          <w:rFonts w:ascii="Times New Roman" w:hAnsi="Times New Roman"/>
          <w:sz w:val="28"/>
          <w:szCs w:val="28"/>
        </w:rPr>
        <w:t xml:space="preserve"> - нервно-психическая слабость, проявляется в повышенной утомляемости (утомление) и истощаемости, сниженном пороге восприятия, крайней неустойчивости настроения, нарушениях сна. Возникает в результате различных заболеваний, при чрезмерных умственных и физических перенапряжениях, длительных отрицательных переживаниях и конфликтах.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Барьер психологический</w:t>
      </w:r>
      <w:r w:rsidRPr="0046276E">
        <w:rPr>
          <w:rFonts w:ascii="Times New Roman" w:hAnsi="Times New Roman"/>
          <w:sz w:val="28"/>
          <w:szCs w:val="28"/>
        </w:rPr>
        <w:t xml:space="preserve"> - психическое состояние, проявляемое как неадекватная пассивность</w:t>
      </w:r>
      <w:r w:rsidRPr="0046276E">
        <w:rPr>
          <w:rFonts w:ascii="Times New Roman" w:hAnsi="Times New Roman"/>
          <w:b/>
          <w:sz w:val="28"/>
          <w:szCs w:val="28"/>
        </w:rPr>
        <w:t xml:space="preserve"> </w:t>
      </w:r>
      <w:r w:rsidRPr="0046276E">
        <w:rPr>
          <w:rFonts w:ascii="Times New Roman" w:hAnsi="Times New Roman"/>
          <w:sz w:val="28"/>
          <w:szCs w:val="28"/>
        </w:rPr>
        <w:t>причины и механизм ряда психических заболеваний, особенно неврозов, характерных наличием неосознаваемого стремления человека к заболеванию и погружению в болезнь как средство и способ защиты от конфликта и реальности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Влечение</w:t>
      </w:r>
      <w:r w:rsidRPr="0046276E">
        <w:rPr>
          <w:rFonts w:ascii="Times New Roman" w:hAnsi="Times New Roman"/>
          <w:sz w:val="28"/>
          <w:szCs w:val="28"/>
        </w:rPr>
        <w:t xml:space="preserve"> - инстинктивное желание, побуждающее индивида действовать в направлении удовлетворения этого желания.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Влияние </w:t>
      </w:r>
      <w:r w:rsidRPr="0046276E">
        <w:rPr>
          <w:rFonts w:ascii="Times New Roman" w:hAnsi="Times New Roman"/>
          <w:sz w:val="28"/>
          <w:szCs w:val="28"/>
        </w:rPr>
        <w:t>- в психологии - процесс и результат изменения индивидом поведения другого человека, его установок, намерений, представлений, оценок и прочего в ходе взаимодействия с ним.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Внимание</w:t>
      </w:r>
      <w:r w:rsidRPr="0046276E">
        <w:rPr>
          <w:rFonts w:ascii="Times New Roman" w:hAnsi="Times New Roman"/>
          <w:sz w:val="28"/>
          <w:szCs w:val="28"/>
        </w:rPr>
        <w:t xml:space="preserve"> - сосредоточенность деятельности субъекта в данный момент времени на некоем реальном или идеальном объекте - предмете, событии, образе, рассуждении и пр.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Внушаемость</w:t>
      </w:r>
      <w:r w:rsidRPr="0046276E">
        <w:rPr>
          <w:rFonts w:ascii="Times New Roman" w:hAnsi="Times New Roman"/>
          <w:sz w:val="28"/>
          <w:szCs w:val="28"/>
        </w:rPr>
        <w:t xml:space="preserve"> - мера или степень восприимчивости к внушению, повышенная податливость по отношению к побуждениям, спровоцированных другими людьми, определяемая и ограничиваемая рядом факторов, в основном субъективной готовностью подвергнуться и подчиниться внушающему воздействию.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Возбудимость</w:t>
      </w:r>
      <w:r w:rsidRPr="0046276E">
        <w:rPr>
          <w:rFonts w:ascii="Times New Roman" w:hAnsi="Times New Roman"/>
          <w:sz w:val="28"/>
          <w:szCs w:val="28"/>
        </w:rPr>
        <w:t xml:space="preserve"> - свойство живых существ приходить в состояние возбуждения под влиянием раздражителей или стимулов.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Возраст психологический</w:t>
      </w:r>
      <w:r w:rsidRPr="0046276E">
        <w:rPr>
          <w:rFonts w:ascii="Times New Roman" w:hAnsi="Times New Roman"/>
          <w:sz w:val="28"/>
          <w:szCs w:val="28"/>
        </w:rPr>
        <w:t xml:space="preserve"> - в отличие от возраста хронологического это понятие означает определенную, качественно своеобразную ступень развития онтогенетического, обусловливаемую закономерностями формирования организма, условиями жизни, обучения и воспитания.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Воображение </w:t>
      </w:r>
      <w:r w:rsidRPr="0046276E">
        <w:rPr>
          <w:rFonts w:ascii="Times New Roman" w:hAnsi="Times New Roman"/>
          <w:sz w:val="28"/>
          <w:szCs w:val="28"/>
        </w:rPr>
        <w:t>- способность человека к построению новых образов путем переработки психических компонент, обретенных в прошлом опыте; процесс психический создания образа предмета или ситуации путем перестройки наличных представлений.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Восприятие </w:t>
      </w:r>
      <w:r w:rsidRPr="0046276E">
        <w:rPr>
          <w:rFonts w:ascii="Times New Roman" w:hAnsi="Times New Roman"/>
          <w:sz w:val="28"/>
          <w:szCs w:val="28"/>
        </w:rPr>
        <w:t>- целостное отражение предметов, явлений, ситуаций и событий в их чувственно доступных временных и пространственных связях и отношениях.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Гипотеза</w:t>
      </w:r>
      <w:r w:rsidRPr="0046276E">
        <w:rPr>
          <w:rFonts w:ascii="Times New Roman" w:hAnsi="Times New Roman"/>
          <w:sz w:val="28"/>
          <w:szCs w:val="28"/>
        </w:rPr>
        <w:t xml:space="preserve"> - научное предположение, выдвигаемое для объяснения некоего явления, подлежащее опытной проверке и теоретическому обоснованию для приобретения статуса научной теории.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Действие</w:t>
      </w:r>
      <w:r w:rsidRPr="0046276E">
        <w:rPr>
          <w:rFonts w:ascii="Times New Roman" w:hAnsi="Times New Roman"/>
          <w:sz w:val="28"/>
          <w:szCs w:val="28"/>
        </w:rPr>
        <w:t xml:space="preserve"> - произвольная преднамеренная опосредованная активность, направленная на достижение осознаваемой цели.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Депрессия</w:t>
      </w:r>
      <w:r w:rsidRPr="0046276E">
        <w:rPr>
          <w:rFonts w:ascii="Times New Roman" w:hAnsi="Times New Roman"/>
          <w:sz w:val="28"/>
          <w:szCs w:val="28"/>
        </w:rPr>
        <w:t xml:space="preserve"> - в психологии - аффективное состояние, характерное отрицательным эмоциональным фоном, изменениями сферы мотивационной, когнитивных представлений и общей пассивностью поведения.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Забывание</w:t>
      </w:r>
      <w:r w:rsidRPr="0046276E">
        <w:rPr>
          <w:rFonts w:ascii="Times New Roman" w:hAnsi="Times New Roman"/>
          <w:sz w:val="28"/>
          <w:szCs w:val="28"/>
        </w:rPr>
        <w:t xml:space="preserve"> - активный процесс, характерный постепенным уменьшением возможности припоминания и воспроизведения заученного материала, потерей доступа к запомненному ранее материалу, невозможностью воспроизвести или узнать то, что было усвоено.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Задаток</w:t>
      </w:r>
      <w:r w:rsidRPr="0046276E">
        <w:rPr>
          <w:rFonts w:ascii="Times New Roman" w:hAnsi="Times New Roman"/>
          <w:sz w:val="28"/>
          <w:szCs w:val="28"/>
        </w:rPr>
        <w:t xml:space="preserve"> - природные предпосылки способностей, врожденные анатомо-физиологические особенности нервной системы и мозга, составляющие природную основу развития способностей.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Запоминание</w:t>
      </w:r>
      <w:r w:rsidRPr="0046276E">
        <w:rPr>
          <w:rFonts w:ascii="Times New Roman" w:hAnsi="Times New Roman"/>
          <w:sz w:val="28"/>
          <w:szCs w:val="28"/>
        </w:rPr>
        <w:t xml:space="preserve"> - обобщенное название активных процессов, обеспечивающих удержание материала в памяти.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Запоминание непроизвольное</w:t>
      </w:r>
      <w:r w:rsidRPr="0046276E">
        <w:rPr>
          <w:rFonts w:ascii="Times New Roman" w:hAnsi="Times New Roman"/>
          <w:sz w:val="28"/>
          <w:szCs w:val="28"/>
        </w:rPr>
        <w:t xml:space="preserve"> - запоминание без намерения запомнить материал, без использования специальных средств для лучшего сохранения материала в памяти.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Запоминание произвольное</w:t>
      </w:r>
      <w:r w:rsidRPr="0046276E">
        <w:rPr>
          <w:rFonts w:ascii="Times New Roman" w:hAnsi="Times New Roman"/>
          <w:sz w:val="28"/>
          <w:szCs w:val="28"/>
        </w:rPr>
        <w:t xml:space="preserve"> - специальное действие, конкретная задача и намерение запомнить точно на максимальный срок, с целью последующего воспроизведения или просто узнавания.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Интеракция</w:t>
      </w:r>
      <w:r w:rsidRPr="0046276E">
        <w:rPr>
          <w:rFonts w:ascii="Times New Roman" w:hAnsi="Times New Roman"/>
          <w:sz w:val="28"/>
          <w:szCs w:val="28"/>
        </w:rPr>
        <w:t xml:space="preserve"> - взаимодействие, воздействие друг на друга.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Интервью</w:t>
      </w:r>
      <w:r w:rsidRPr="0046276E">
        <w:rPr>
          <w:rFonts w:ascii="Times New Roman" w:hAnsi="Times New Roman"/>
          <w:sz w:val="28"/>
          <w:szCs w:val="28"/>
        </w:rPr>
        <w:t xml:space="preserve"> - в психологии - способ получения социально-психологической информации с помощью устного опроса.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Интроверсия</w:t>
      </w:r>
      <w:r w:rsidRPr="0046276E">
        <w:rPr>
          <w:rFonts w:ascii="Times New Roman" w:hAnsi="Times New Roman"/>
          <w:sz w:val="28"/>
          <w:szCs w:val="28"/>
        </w:rPr>
        <w:t xml:space="preserve"> (экстраверсия) - характеристика индивидуально-психологических различий человека, крайние полюсы которой соответствуют преимущественной направленности личности либо на мир внешних объектов, либо на явления собственного субъективного мира.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Испытуемый</w:t>
      </w:r>
      <w:r w:rsidRPr="0046276E">
        <w:rPr>
          <w:rFonts w:ascii="Times New Roman" w:hAnsi="Times New Roman"/>
          <w:sz w:val="28"/>
          <w:szCs w:val="28"/>
        </w:rPr>
        <w:t xml:space="preserve"> - субъект, над коим проводятся психологические опыты, участник психологического исследования.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Исследование</w:t>
      </w:r>
      <w:r w:rsidRPr="0046276E">
        <w:rPr>
          <w:rFonts w:ascii="Times New Roman" w:hAnsi="Times New Roman"/>
          <w:sz w:val="28"/>
          <w:szCs w:val="28"/>
        </w:rPr>
        <w:t xml:space="preserve"> - проведение научного изучения.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Коммуникация</w:t>
      </w:r>
      <w:r w:rsidRPr="0046276E">
        <w:rPr>
          <w:rFonts w:ascii="Times New Roman" w:hAnsi="Times New Roman"/>
          <w:sz w:val="28"/>
          <w:szCs w:val="28"/>
        </w:rPr>
        <w:t xml:space="preserve"> - это связь, в ходе которой происходит обмен информацией. 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Латентный</w:t>
      </w:r>
      <w:r w:rsidRPr="0046276E">
        <w:rPr>
          <w:rFonts w:ascii="Times New Roman" w:hAnsi="Times New Roman"/>
          <w:sz w:val="28"/>
          <w:szCs w:val="28"/>
        </w:rPr>
        <w:t xml:space="preserve"> - скрытый, внешне не проявляющийся.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Лживость</w:t>
      </w:r>
      <w:r w:rsidRPr="0046276E">
        <w:rPr>
          <w:rFonts w:ascii="Times New Roman" w:hAnsi="Times New Roman"/>
          <w:sz w:val="28"/>
          <w:szCs w:val="28"/>
        </w:rPr>
        <w:t xml:space="preserve"> - индивидуально-психологическая особенность, выражается в сознательном искажении действительного положения вещей, в стремлении создать неправильное впечатление о фактах и событиях.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Локус контроля</w:t>
      </w:r>
      <w:r w:rsidRPr="0046276E">
        <w:rPr>
          <w:rFonts w:ascii="Times New Roman" w:hAnsi="Times New Roman"/>
          <w:sz w:val="28"/>
          <w:szCs w:val="28"/>
        </w:rPr>
        <w:t xml:space="preserve"> - понятие, введенное американским психологом Ю. Роттерем, характеризующее локализацию причин, которыми субъект объясняет собственное поведение и поведение прочих людей.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Меланхолия</w:t>
      </w:r>
      <w:r w:rsidRPr="0046276E">
        <w:rPr>
          <w:rFonts w:ascii="Times New Roman" w:hAnsi="Times New Roman"/>
          <w:sz w:val="28"/>
          <w:szCs w:val="28"/>
        </w:rPr>
        <w:t xml:space="preserve"> - болезненное состояние, проявляемое в угнетенном настроении, замедленности движений и затрудненном течении мыслей.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Мотив </w:t>
      </w:r>
      <w:r w:rsidRPr="0046276E">
        <w:rPr>
          <w:rFonts w:ascii="Times New Roman" w:hAnsi="Times New Roman"/>
          <w:sz w:val="28"/>
          <w:szCs w:val="28"/>
        </w:rPr>
        <w:t>- побуждения к деятельности, связанные с удовлетворением потребностей субъекта.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Мотивация</w:t>
      </w:r>
      <w:r w:rsidRPr="0046276E">
        <w:rPr>
          <w:rFonts w:ascii="Times New Roman" w:hAnsi="Times New Roman"/>
          <w:sz w:val="28"/>
          <w:szCs w:val="28"/>
        </w:rPr>
        <w:t xml:space="preserve"> - побуждения, вызывающие активность организма и определяющие ее направленность. Осознаваемые или неосознаваемые психические факторы, побуждающие индивида к совершению определенных действий, определяющие их направленность и цели.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Мышление</w:t>
      </w:r>
      <w:r w:rsidRPr="0046276E">
        <w:rPr>
          <w:rFonts w:ascii="Times New Roman" w:hAnsi="Times New Roman"/>
          <w:sz w:val="28"/>
          <w:szCs w:val="28"/>
        </w:rPr>
        <w:t xml:space="preserve"> - одно из высших проявлений психического, процесс познавательной деятельности индивида, процесс моделирования неслучайных отношений внешнего мира, характерный обобщенным и опосредованным отражением действительности.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Наблюдение</w:t>
      </w:r>
      <w:r w:rsidRPr="0046276E">
        <w:rPr>
          <w:rFonts w:ascii="Times New Roman" w:hAnsi="Times New Roman"/>
          <w:sz w:val="28"/>
          <w:szCs w:val="28"/>
        </w:rPr>
        <w:t xml:space="preserve"> - изучение мира на уровне познания чувственного, целенаправленное и осознанное.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Навык</w:t>
      </w:r>
      <w:r w:rsidRPr="0046276E">
        <w:rPr>
          <w:rFonts w:ascii="Times New Roman" w:hAnsi="Times New Roman"/>
          <w:sz w:val="28"/>
          <w:szCs w:val="28"/>
        </w:rPr>
        <w:t xml:space="preserve"> - автоматизированное действие, сформированное путем повторения, характерное высокой степенью освоения и отсутствием поэлементной сознательной регуляции и контроля.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Настроение</w:t>
      </w:r>
      <w:r w:rsidRPr="0046276E">
        <w:rPr>
          <w:rFonts w:ascii="Times New Roman" w:hAnsi="Times New Roman"/>
          <w:sz w:val="28"/>
          <w:szCs w:val="28"/>
        </w:rPr>
        <w:t xml:space="preserve"> - сравнительно продолжительные, устойчивые психические состояния, умеренной или слабой интенсивности, проявляемые как положительный или отрицательный эмоциональный фон психической жизни индивида.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Научение</w:t>
      </w:r>
      <w:r w:rsidRPr="0046276E">
        <w:rPr>
          <w:rFonts w:ascii="Times New Roman" w:hAnsi="Times New Roman"/>
          <w:sz w:val="28"/>
          <w:szCs w:val="28"/>
        </w:rPr>
        <w:t xml:space="preserve"> - процесс и результат приобретения индивидуального опыта.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Невроз</w:t>
      </w:r>
      <w:r w:rsidRPr="0046276E">
        <w:rPr>
          <w:rFonts w:ascii="Times New Roman" w:hAnsi="Times New Roman"/>
          <w:sz w:val="28"/>
          <w:szCs w:val="28"/>
        </w:rPr>
        <w:t xml:space="preserve"> - группа самых распространенных пограничных нервно-психических расстройств, психогенных по природе, но не обусловленных психотическими состояниями. Возникают на основе непродуктивно и нерационально разрешаемого конфликта невротического, закладываемого преимущественно в детстве, в условиях нарушенных отношений с микросоциальным окружением, в первую очередь с родителями. Может возникать и под влиянием неудовлетворенности, тяжелых переживаний, перенапряжений, недостижимости жизненных целей, невосполнимости потерь и прочих психотравмирующих факторов.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Норма</w:t>
      </w:r>
      <w:r w:rsidRPr="0046276E">
        <w:rPr>
          <w:rFonts w:ascii="Times New Roman" w:hAnsi="Times New Roman"/>
          <w:sz w:val="28"/>
          <w:szCs w:val="28"/>
        </w:rPr>
        <w:t xml:space="preserve"> - установленная мера, средняя величина чего-либо.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Обучаемость</w:t>
      </w:r>
      <w:r w:rsidRPr="0046276E">
        <w:rPr>
          <w:rFonts w:ascii="Times New Roman" w:hAnsi="Times New Roman"/>
          <w:sz w:val="28"/>
          <w:szCs w:val="28"/>
        </w:rPr>
        <w:t xml:space="preserve"> - индивидуальные показатели скорости и качества усвоения человеком знаний, умений и навыков в ходе обучения.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Обучение</w:t>
      </w:r>
      <w:r w:rsidRPr="0046276E">
        <w:rPr>
          <w:rFonts w:ascii="Times New Roman" w:hAnsi="Times New Roman"/>
          <w:sz w:val="28"/>
          <w:szCs w:val="28"/>
        </w:rPr>
        <w:t xml:space="preserve"> - процесс целенаправленной передачи (формирования) знаний, умений, навыков.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Дефицит</w:t>
      </w:r>
      <w:r w:rsidRPr="0046276E">
        <w:rPr>
          <w:rFonts w:ascii="Times New Roman" w:hAnsi="Times New Roman"/>
          <w:sz w:val="28"/>
          <w:szCs w:val="28"/>
        </w:rPr>
        <w:t xml:space="preserve"> (дефицит общения) - снижение интенсивности и качества общения ребенка с другими людьми, обычно связанное с его пребыванием в детских учреждениях закрытого типа (больницах, детских домах, интернатах) или в семьях, где родители или воспитатели не уделяют ребенку достаточного внимания. Дефицит общения, особенно в возрасте младенческом и раннем, обычно приводит к задержкам и отклонениям в психическом развитии.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Одиночество</w:t>
      </w:r>
      <w:r w:rsidRPr="0046276E">
        <w:rPr>
          <w:rFonts w:ascii="Times New Roman" w:hAnsi="Times New Roman"/>
          <w:sz w:val="28"/>
          <w:szCs w:val="28"/>
        </w:rPr>
        <w:t xml:space="preserve"> - один из психогенных факторов, влияющих на эмоциональное состояние человека, находящегося в измененных (непривычных) условиях изоляции от других людей.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Онтогенез</w:t>
      </w:r>
      <w:r w:rsidRPr="0046276E">
        <w:rPr>
          <w:rFonts w:ascii="Times New Roman" w:hAnsi="Times New Roman"/>
          <w:sz w:val="28"/>
          <w:szCs w:val="28"/>
        </w:rPr>
        <w:t xml:space="preserve"> - процесс развития индивидуального организма. В психологии онтогенез - формирование основных структур психики индивида в течение его детства.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Ошибка</w:t>
      </w:r>
      <w:r w:rsidRPr="0046276E">
        <w:rPr>
          <w:rFonts w:ascii="Times New Roman" w:hAnsi="Times New Roman"/>
          <w:sz w:val="28"/>
          <w:szCs w:val="28"/>
        </w:rPr>
        <w:t xml:space="preserve"> - неверность, неправильность в действиях, мыслях.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Ощущение</w:t>
      </w:r>
      <w:r w:rsidRPr="0046276E">
        <w:rPr>
          <w:rFonts w:ascii="Times New Roman" w:hAnsi="Times New Roman"/>
          <w:sz w:val="28"/>
          <w:szCs w:val="28"/>
        </w:rPr>
        <w:t xml:space="preserve"> - построение образов отдельных свойств предметов внешнего мира в процессе непосредственного взаимодействия с ними.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Память</w:t>
      </w:r>
      <w:r w:rsidRPr="0046276E">
        <w:rPr>
          <w:rFonts w:ascii="Times New Roman" w:hAnsi="Times New Roman"/>
          <w:sz w:val="28"/>
          <w:szCs w:val="28"/>
        </w:rPr>
        <w:t xml:space="preserve"> - когнитивные процессы запоминания, организации, сохранения, восстановления и забывания обретенного опыта, позволяющие повторно использовать его в деятельности или возвратить в сферу сознания.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Переживание</w:t>
      </w:r>
      <w:r w:rsidRPr="0046276E">
        <w:rPr>
          <w:rFonts w:ascii="Times New Roman" w:hAnsi="Times New Roman"/>
          <w:sz w:val="28"/>
          <w:szCs w:val="28"/>
        </w:rPr>
        <w:t xml:space="preserve"> - любое испытываемое субъектом эмоционально окрашенное состояние и явление действительности, непосредственно представленное в его сознании и выступающее для него как событие его жизни.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Побуждение</w:t>
      </w:r>
      <w:r w:rsidRPr="0046276E">
        <w:rPr>
          <w:rFonts w:ascii="Times New Roman" w:hAnsi="Times New Roman"/>
          <w:sz w:val="28"/>
          <w:szCs w:val="28"/>
        </w:rPr>
        <w:t xml:space="preserve"> - желание, намерение действовать.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Поведение</w:t>
      </w:r>
      <w:r w:rsidRPr="0046276E">
        <w:rPr>
          <w:rFonts w:ascii="Times New Roman" w:hAnsi="Times New Roman"/>
          <w:sz w:val="28"/>
          <w:szCs w:val="28"/>
        </w:rPr>
        <w:t xml:space="preserve"> - присущее живым существам взаимодействие со средой, опосредованное их внешней (двигательной) и внутренней (психической) активностью.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Поведение агрессивное</w:t>
      </w:r>
      <w:r w:rsidRPr="0046276E">
        <w:rPr>
          <w:rFonts w:ascii="Times New Roman" w:hAnsi="Times New Roman"/>
          <w:sz w:val="28"/>
          <w:szCs w:val="28"/>
        </w:rPr>
        <w:t xml:space="preserve"> - специфическая форма действий человека, характерная демонстрацией превосходства в силе или применением силы по отношению к другому лицу или группе лиц, коим субъект стремится причинить ущерб.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Поведение девиантное</w:t>
      </w:r>
      <w:r w:rsidRPr="0046276E">
        <w:rPr>
          <w:rFonts w:ascii="Times New Roman" w:hAnsi="Times New Roman"/>
          <w:sz w:val="28"/>
          <w:szCs w:val="28"/>
        </w:rPr>
        <w:t xml:space="preserve"> (поведение отклоняющееся) - система поступков или отдельные поступки, противоречащие принятым в обществе правовым или нравственным нормам.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Помощь психологическая</w:t>
      </w:r>
      <w:r w:rsidRPr="0046276E">
        <w:rPr>
          <w:rFonts w:ascii="Times New Roman" w:hAnsi="Times New Roman"/>
          <w:sz w:val="28"/>
          <w:szCs w:val="28"/>
        </w:rPr>
        <w:t xml:space="preserve"> - область практического применения психологии, ориентированная на повышение социально-психологической компетентности людей.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Понимание</w:t>
      </w:r>
      <w:r w:rsidRPr="0046276E">
        <w:rPr>
          <w:rFonts w:ascii="Times New Roman" w:hAnsi="Times New Roman"/>
          <w:sz w:val="28"/>
          <w:szCs w:val="28"/>
        </w:rPr>
        <w:t xml:space="preserve"> - способность постичь смысл и значение чего - либо и достигнутый, благодаря этому, результат.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Поступок</w:t>
      </w:r>
      <w:r w:rsidRPr="0046276E">
        <w:rPr>
          <w:rFonts w:ascii="Times New Roman" w:hAnsi="Times New Roman"/>
          <w:sz w:val="28"/>
          <w:szCs w:val="28"/>
        </w:rPr>
        <w:t xml:space="preserve"> - сознательное действие, оцениваемое как акт нравственного самоопределения человека, в коем он утверждает себя как личность в своем отношении к другому человеку, себе самому, группе или обществу, к природе в целом. Поступок - основная единица социального поведения. В нем проявляется и формируется личность человека.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Потребность</w:t>
      </w:r>
      <w:r w:rsidRPr="0046276E">
        <w:rPr>
          <w:rFonts w:ascii="Times New Roman" w:hAnsi="Times New Roman"/>
          <w:sz w:val="28"/>
          <w:szCs w:val="28"/>
        </w:rPr>
        <w:t xml:space="preserve"> - исходная форма активности живых существ, динамическое образование, организующее и направляющее познавательные процессы, воображение и поведение. Основная движущая сила развития человека.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Привычка </w:t>
      </w:r>
      <w:r w:rsidRPr="0046276E">
        <w:rPr>
          <w:rFonts w:ascii="Times New Roman" w:hAnsi="Times New Roman"/>
          <w:sz w:val="28"/>
          <w:szCs w:val="28"/>
        </w:rPr>
        <w:t>- действие, обретшее ритуализованный характер или характер принуждения.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Привязанность</w:t>
      </w:r>
      <w:r w:rsidRPr="0046276E">
        <w:rPr>
          <w:rFonts w:ascii="Times New Roman" w:hAnsi="Times New Roman"/>
          <w:sz w:val="28"/>
          <w:szCs w:val="28"/>
        </w:rPr>
        <w:t xml:space="preserve"> - чувство близости, основанное на преданности, симпатии к кому-либо или чему-либо.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Признак</w:t>
      </w:r>
      <w:r w:rsidRPr="0046276E">
        <w:rPr>
          <w:rFonts w:ascii="Times New Roman" w:hAnsi="Times New Roman"/>
          <w:sz w:val="28"/>
          <w:szCs w:val="28"/>
        </w:rPr>
        <w:t xml:space="preserve"> - характеристика предмета, выступающая как элемент ориентировки при построении деятельности.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Психология </w:t>
      </w:r>
      <w:r w:rsidRPr="0046276E">
        <w:rPr>
          <w:rFonts w:ascii="Times New Roman" w:hAnsi="Times New Roman"/>
          <w:sz w:val="28"/>
          <w:szCs w:val="28"/>
        </w:rPr>
        <w:t>- наука о закономерностях развития и функционирования психики как особой формы жизнедеятельности, основанная на явленности в самонаблюдении особых переживаний, не относимых к внешнему миру.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Развитие психическое</w:t>
      </w:r>
      <w:r w:rsidRPr="0046276E">
        <w:rPr>
          <w:rFonts w:ascii="Times New Roman" w:hAnsi="Times New Roman"/>
          <w:sz w:val="28"/>
          <w:szCs w:val="28"/>
        </w:rPr>
        <w:t xml:space="preserve"> - закономерное изменение психических процессов во времени, выраженное в количественных, качественных и структурных преобразованиях.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Задержка</w:t>
      </w:r>
      <w:r w:rsidRPr="0046276E">
        <w:rPr>
          <w:rFonts w:ascii="Times New Roman" w:hAnsi="Times New Roman"/>
          <w:sz w:val="28"/>
          <w:szCs w:val="28"/>
        </w:rPr>
        <w:t xml:space="preserve"> </w:t>
      </w:r>
      <w:r w:rsidRPr="0046276E">
        <w:rPr>
          <w:rFonts w:ascii="Times New Roman" w:hAnsi="Times New Roman"/>
          <w:b/>
          <w:sz w:val="28"/>
          <w:szCs w:val="28"/>
        </w:rPr>
        <w:t>(психическое развитие)</w:t>
      </w:r>
      <w:r w:rsidRPr="0046276E">
        <w:rPr>
          <w:rFonts w:ascii="Times New Roman" w:hAnsi="Times New Roman"/>
          <w:sz w:val="28"/>
          <w:szCs w:val="28"/>
        </w:rPr>
        <w:t xml:space="preserve"> - парциальное (частное) недоразвитие высших психических функций, могущее, в отличие от олигофрении, быть временным и компенсироваться при коррекционных воздействиях в детском или подростковом возрасте.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Развитие умственное: уровень</w:t>
      </w:r>
      <w:r w:rsidRPr="0046276E">
        <w:rPr>
          <w:rFonts w:ascii="Times New Roman" w:hAnsi="Times New Roman"/>
          <w:sz w:val="28"/>
          <w:szCs w:val="28"/>
        </w:rPr>
        <w:t xml:space="preserve"> - совокупность знаний, умений и сформированных при усвоении умственных действий.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Реакция</w:t>
      </w:r>
      <w:r w:rsidRPr="0046276E">
        <w:rPr>
          <w:rFonts w:ascii="Times New Roman" w:hAnsi="Times New Roman"/>
          <w:sz w:val="28"/>
          <w:szCs w:val="28"/>
        </w:rPr>
        <w:t xml:space="preserve"> - любой ответ организма на изменение во внешней или внутренней среде, от биохимической реакции отдельной клетки до рефлекса условного.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Рефлекс безусловный</w:t>
      </w:r>
      <w:r w:rsidRPr="0046276E">
        <w:rPr>
          <w:rFonts w:ascii="Times New Roman" w:hAnsi="Times New Roman"/>
          <w:sz w:val="28"/>
          <w:szCs w:val="28"/>
        </w:rPr>
        <w:t xml:space="preserve"> (рефлекс врожденный) - наследственно закрепленная стереотипная форма реагирования на биологически значимые воздействия внешнего мира или на изменения внутренней среды организма.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Рефлекс условный</w:t>
      </w:r>
      <w:r w:rsidRPr="0046276E">
        <w:rPr>
          <w:rFonts w:ascii="Times New Roman" w:hAnsi="Times New Roman"/>
          <w:sz w:val="28"/>
          <w:szCs w:val="28"/>
        </w:rPr>
        <w:t xml:space="preserve"> (рефлекс приобретенный) - рефлекс, образуемый при сближении во времени любого первоначально безразличного раздражителя с последующим действием раздражителя, вызывающего рефлекс безусловный.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Рефлексия</w:t>
      </w:r>
      <w:r w:rsidRPr="0046276E">
        <w:rPr>
          <w:rFonts w:ascii="Times New Roman" w:hAnsi="Times New Roman"/>
          <w:sz w:val="28"/>
          <w:szCs w:val="28"/>
        </w:rPr>
        <w:t xml:space="preserve"> - процесс самопознания субъектом внутренних психических актов и состояний.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Самовнушение</w:t>
      </w:r>
      <w:r w:rsidRPr="0046276E">
        <w:rPr>
          <w:rFonts w:ascii="Times New Roman" w:hAnsi="Times New Roman"/>
          <w:sz w:val="28"/>
          <w:szCs w:val="28"/>
        </w:rPr>
        <w:t xml:space="preserve"> (автосуггестия) - процесс и результат внушения, направленного на самого себя, адресованный самому себе, когда субъект и объект внушающего воздействия совпадают.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Самовоспитание</w:t>
      </w:r>
      <w:r w:rsidRPr="0046276E">
        <w:rPr>
          <w:rFonts w:ascii="Times New Roman" w:hAnsi="Times New Roman"/>
          <w:sz w:val="28"/>
          <w:szCs w:val="28"/>
        </w:rPr>
        <w:t xml:space="preserve"> - сознательная деятельность, направленная на возможно более полную реализацию себя как личности.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Самоконтроль</w:t>
      </w:r>
      <w:r w:rsidRPr="0046276E">
        <w:rPr>
          <w:rFonts w:ascii="Times New Roman" w:hAnsi="Times New Roman"/>
          <w:sz w:val="28"/>
          <w:szCs w:val="28"/>
        </w:rPr>
        <w:t xml:space="preserve"> - осознание и оценка субъектом собственных действий, психических процессов и состояний.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Симптом</w:t>
      </w:r>
      <w:r w:rsidRPr="0046276E">
        <w:rPr>
          <w:rFonts w:ascii="Times New Roman" w:hAnsi="Times New Roman"/>
          <w:sz w:val="28"/>
          <w:szCs w:val="28"/>
        </w:rPr>
        <w:t xml:space="preserve"> - характерные проявления, признаки психических или органических нарушений и заболеваний, свидетельствующие об изменении обычного или нормального функционирования организма.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Синдром - </w:t>
      </w:r>
      <w:r w:rsidRPr="0046276E">
        <w:rPr>
          <w:rFonts w:ascii="Times New Roman" w:hAnsi="Times New Roman"/>
          <w:sz w:val="28"/>
          <w:szCs w:val="28"/>
        </w:rPr>
        <w:t>группа признаков, симптомов, определенное сочетание признаков, симптомов некоего явления, объединенных единым механизмом возникновения.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Ситуация проблемная</w:t>
      </w:r>
      <w:r w:rsidRPr="0046276E">
        <w:rPr>
          <w:rFonts w:ascii="Times New Roman" w:hAnsi="Times New Roman"/>
          <w:sz w:val="28"/>
          <w:szCs w:val="28"/>
        </w:rPr>
        <w:t xml:space="preserve"> - возникающее при выполнении практического или теоретического задания осознание того, что ранее усвоенных знаний недостаточно, и появление субъективной потребности в новых знаниях, реализуемой в целенаправленной активности познавательной.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Ситуация развития социальная</w:t>
      </w:r>
      <w:r w:rsidRPr="0046276E">
        <w:rPr>
          <w:rFonts w:ascii="Times New Roman" w:hAnsi="Times New Roman"/>
          <w:sz w:val="28"/>
          <w:szCs w:val="28"/>
        </w:rPr>
        <w:t xml:space="preserve"> - специфическая для каждого возрастного периода система отношений субъекта в социальной действительности, отраженная в его переживаниях и реализуемая им в совместной деятельности с другими людьми.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Соперничество</w:t>
      </w:r>
      <w:r w:rsidRPr="0046276E">
        <w:rPr>
          <w:rFonts w:ascii="Times New Roman" w:hAnsi="Times New Roman"/>
          <w:sz w:val="28"/>
          <w:szCs w:val="28"/>
        </w:rPr>
        <w:t xml:space="preserve"> - стремление к соревнованию с другими людьми, желание одержать над ними верх, превзойти.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Способность </w:t>
      </w:r>
      <w:r w:rsidRPr="0046276E">
        <w:rPr>
          <w:rFonts w:ascii="Times New Roman" w:hAnsi="Times New Roman"/>
          <w:sz w:val="28"/>
          <w:szCs w:val="28"/>
        </w:rPr>
        <w:t>- индивидуально-психологические особенности субъекта, выражающие его готовность к овладению некоторыми видами деятельности, их успешному выполнению.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Страх</w:t>
      </w:r>
      <w:r w:rsidRPr="0046276E">
        <w:rPr>
          <w:rFonts w:ascii="Times New Roman" w:hAnsi="Times New Roman"/>
          <w:sz w:val="28"/>
          <w:szCs w:val="28"/>
        </w:rPr>
        <w:t xml:space="preserve"> - эмоция, возникающая в ситуациях угрозы биологическому или социальному существованию индивида, направленная на источник действительной или воображаемой опасности.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Стресс</w:t>
      </w:r>
      <w:r w:rsidRPr="0046276E">
        <w:rPr>
          <w:rFonts w:ascii="Times New Roman" w:hAnsi="Times New Roman"/>
          <w:sz w:val="28"/>
          <w:szCs w:val="28"/>
        </w:rPr>
        <w:t xml:space="preserve"> - состояние психического напряжения.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Торможение</w:t>
      </w:r>
      <w:r w:rsidRPr="0046276E">
        <w:rPr>
          <w:rFonts w:ascii="Times New Roman" w:hAnsi="Times New Roman"/>
          <w:sz w:val="28"/>
          <w:szCs w:val="28"/>
        </w:rPr>
        <w:t xml:space="preserve"> – нервный процесс, направленный на ослабление или полное прекращение некоего вида деятельности организма.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Тревога</w:t>
      </w:r>
      <w:r w:rsidRPr="0046276E">
        <w:rPr>
          <w:rFonts w:ascii="Times New Roman" w:hAnsi="Times New Roman"/>
          <w:sz w:val="28"/>
          <w:szCs w:val="28"/>
        </w:rPr>
        <w:t xml:space="preserve"> - отрицательные эмоциональные переживания, обусловленные ожиданием чего-то опасного, имеющие диффузный характер, не связанные с конкретными событиями.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Тревожность</w:t>
      </w:r>
      <w:r w:rsidRPr="0046276E">
        <w:rPr>
          <w:rFonts w:ascii="Times New Roman" w:hAnsi="Times New Roman"/>
          <w:sz w:val="28"/>
          <w:szCs w:val="28"/>
        </w:rPr>
        <w:t xml:space="preserve"> (готовность к страху) – личностная черта, проявляемая в легком и частом появлении состояний тревоги.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Убеждённость</w:t>
      </w:r>
      <w:r w:rsidRPr="0046276E">
        <w:rPr>
          <w:rFonts w:ascii="Times New Roman" w:hAnsi="Times New Roman"/>
          <w:sz w:val="28"/>
          <w:szCs w:val="28"/>
        </w:rPr>
        <w:t xml:space="preserve"> - особое качество личности, определяющее общую направленность ее деятельности, ориентации ценностей, выступающее регулятором сознания и поведения.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Умение - </w:t>
      </w:r>
      <w:r w:rsidRPr="0046276E">
        <w:rPr>
          <w:rFonts w:ascii="Times New Roman" w:hAnsi="Times New Roman"/>
          <w:sz w:val="28"/>
          <w:szCs w:val="28"/>
        </w:rPr>
        <w:t>освоенный субъектом способ выполнения действия, обеспечиваемый совокупностью приобретенных знаний и навыков, способность выполнять некое действие по определенным правилам.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Фиксация</w:t>
      </w:r>
      <w:r w:rsidRPr="0046276E">
        <w:rPr>
          <w:rFonts w:ascii="Times New Roman" w:hAnsi="Times New Roman"/>
          <w:sz w:val="28"/>
          <w:szCs w:val="28"/>
        </w:rPr>
        <w:t xml:space="preserve"> - особенно тесная привязанность влечения к объекту.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Фобия</w:t>
      </w:r>
      <w:r w:rsidRPr="00462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6276E">
        <w:rPr>
          <w:rFonts w:ascii="Times New Roman" w:hAnsi="Times New Roman"/>
          <w:sz w:val="28"/>
          <w:szCs w:val="28"/>
        </w:rPr>
        <w:t xml:space="preserve"> болезненные, навязчивые, неадекватные переживания страхов конкретного содержания, охватывающие субъекта в определенной фобической обстановке и сопровождающиеся вегетативными дисфункциями: сердцебиением, обильным потом и пр. Встречаются в рамках неврозов, психозов и органических заболеваний головного мозга.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Фрустрация детская</w:t>
      </w:r>
      <w:r w:rsidRPr="0046276E">
        <w:rPr>
          <w:rFonts w:ascii="Times New Roman" w:hAnsi="Times New Roman"/>
          <w:sz w:val="28"/>
          <w:szCs w:val="28"/>
        </w:rPr>
        <w:t xml:space="preserve"> - негативное психическое состояние у ребенка, обусловленное невозможностью решения специфических задач возрастного развития. Причиной может быть невозможность овладеть желаемым предметом, запрет со стороны взрослого на выполнения некоего действия и пр. Наличие фрустрации может обусловить формирование таких черт характера, как агрессивность, возбудимость, пассивность.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Чувство вины</w:t>
      </w:r>
      <w:r w:rsidRPr="0046276E">
        <w:rPr>
          <w:rFonts w:ascii="Times New Roman" w:hAnsi="Times New Roman"/>
          <w:sz w:val="28"/>
          <w:szCs w:val="28"/>
        </w:rPr>
        <w:t xml:space="preserve"> - одно из психических чувств, могущее быть понятым как разногласие между Я и Сверх-Я.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Эгоцентризм</w:t>
      </w:r>
      <w:r w:rsidRPr="0046276E">
        <w:rPr>
          <w:rFonts w:ascii="Times New Roman" w:hAnsi="Times New Roman"/>
          <w:sz w:val="28"/>
          <w:szCs w:val="28"/>
        </w:rPr>
        <w:t xml:space="preserve"> - неспособность индивида, сосредоточиваясь на собственных интересах, изменить исходную познавательную позицию по отношению к некоему объекту, мнению или представлению даже при наличии противоречащей его опыту информации.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Экстраверсия</w:t>
      </w:r>
      <w:r w:rsidRPr="0046276E">
        <w:rPr>
          <w:rFonts w:ascii="Times New Roman" w:hAnsi="Times New Roman"/>
          <w:sz w:val="28"/>
          <w:szCs w:val="28"/>
        </w:rPr>
        <w:t xml:space="preserve"> - обращенность сознания и внимания субъекта преимущественно на то, что происходит вне его, вокруг него.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Эмоциональность</w:t>
      </w:r>
      <w:r w:rsidRPr="0046276E">
        <w:rPr>
          <w:rFonts w:ascii="Times New Roman" w:hAnsi="Times New Roman"/>
          <w:sz w:val="28"/>
          <w:szCs w:val="28"/>
        </w:rPr>
        <w:t xml:space="preserve"> - свойство человека, характеризующее содержание, качество и динамику его эмоций и чувств. Одна из основных составляющих темперамента. Свойства эмоциональности как одной из сфер проявления темперамента: впечатлительность, чувствительность, импульсивность и пр.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Юность</w:t>
      </w:r>
      <w:r w:rsidRPr="0046276E">
        <w:rPr>
          <w:rFonts w:ascii="Times New Roman" w:hAnsi="Times New Roman"/>
          <w:sz w:val="28"/>
          <w:szCs w:val="28"/>
        </w:rPr>
        <w:t xml:space="preserve"> - период развития человека, соответственный переходу от возраста подросткового к самостоятельной взрослой жизни. Хронологические границы юности определяются по-разному, чаще всего выделяются ранняя юность (старший школьный возраст от 15 до 18 лет) и поздняя юность (от 18 до 23 лет). К концу юношеского периода завершается физическое созревание. Психологическое содержание юности связано с развитием самосознания, решением задач профессионального самоопределения и вступлением во взрослую жизнь.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>Я</w:t>
      </w:r>
      <w:r w:rsidRPr="0046276E">
        <w:rPr>
          <w:rFonts w:ascii="Times New Roman" w:hAnsi="Times New Roman"/>
          <w:sz w:val="28"/>
          <w:szCs w:val="28"/>
        </w:rPr>
        <w:t xml:space="preserve"> (эго) - сфера личности, характерная внутренним осознанием самой себя и осуществлением приспособления личности к реальности. Результат выделения человеком самого себя из среды, позволяющий ему ощущать себя субъектом своих физических и психических состояний, действий и процессов, переживать свою целостность и тождественность с самим собой в отношении прошлого, настоящего и будущего. Я формируется в деятельности и общении.</w:t>
      </w:r>
    </w:p>
    <w:p w:rsidR="003D096C" w:rsidRPr="0046276E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76E">
        <w:rPr>
          <w:rFonts w:ascii="Times New Roman" w:hAnsi="Times New Roman"/>
          <w:b/>
          <w:sz w:val="28"/>
          <w:szCs w:val="28"/>
        </w:rPr>
        <w:t xml:space="preserve">Я-концепция </w:t>
      </w:r>
      <w:r w:rsidRPr="0046276E">
        <w:rPr>
          <w:rFonts w:ascii="Times New Roman" w:hAnsi="Times New Roman"/>
          <w:sz w:val="28"/>
          <w:szCs w:val="28"/>
        </w:rPr>
        <w:t>- относительно устойчивая, более или менее осознанная, переживаемая как неповторимая система представлений индивида о самом себе, на основе которой он строит взаимодействие с другими людьми и относится к себе.</w:t>
      </w:r>
    </w:p>
    <w:p w:rsidR="003D096C" w:rsidRPr="007C17B2" w:rsidRDefault="003D096C" w:rsidP="00B0356D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C17B2">
        <w:rPr>
          <w:rFonts w:ascii="Times New Roman" w:hAnsi="Times New Roman"/>
          <w:b/>
          <w:sz w:val="28"/>
          <w:szCs w:val="28"/>
        </w:rPr>
        <w:t>Список  литературы к ОП. 02 «Психология»</w:t>
      </w:r>
    </w:p>
    <w:p w:rsidR="003D096C" w:rsidRPr="006A4AFB" w:rsidRDefault="003D096C" w:rsidP="00B0356D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A4AFB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1. Возрастная и педагогическая психология: Учебни</w:t>
      </w:r>
      <w:r>
        <w:rPr>
          <w:rFonts w:ascii="Times New Roman" w:hAnsi="Times New Roman"/>
          <w:sz w:val="28"/>
          <w:szCs w:val="28"/>
        </w:rPr>
        <w:t xml:space="preserve">к для </w:t>
      </w:r>
      <w:r w:rsidRPr="006A4AFB">
        <w:rPr>
          <w:rFonts w:ascii="Times New Roman" w:hAnsi="Times New Roman"/>
          <w:sz w:val="28"/>
          <w:szCs w:val="28"/>
        </w:rPr>
        <w:t>СПО. – М.: Юрайт, 2017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2. Габай Т.В.Педагогическая психология: Учебник. М :Академия. 2014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3. Гуревич П.С. Психология личности: Учебник - Инфра-М. 2017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4. Иванников В.А. Психология: Учебник для СПО. – М.: Юрайт, 2017.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5. Ильин Е.П. Психология творчества, креативности, одаренности.- СПб.: Питер, 2012.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6. Марцинковская Т.Д.Психология. Учебник. М: - Академия. 2013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7. Марцинковская Т. Д. Общая и экспериментальная психология. Учебник для студентов учреждений высшего и среднего профессионального образования. М: - Академия. 2013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8. Морозов А. В. Социальная психология. Учебник для студентов высших и средних специальных уч</w:t>
      </w:r>
      <w:r>
        <w:rPr>
          <w:rFonts w:ascii="Times New Roman" w:hAnsi="Times New Roman"/>
          <w:sz w:val="28"/>
          <w:szCs w:val="28"/>
        </w:rPr>
        <w:t>ебных заведений. Гриф МО РФ.М:</w:t>
      </w:r>
      <w:r w:rsidRPr="006A4AFB">
        <w:rPr>
          <w:rFonts w:ascii="Times New Roman" w:hAnsi="Times New Roman"/>
          <w:sz w:val="28"/>
          <w:szCs w:val="28"/>
        </w:rPr>
        <w:t xml:space="preserve"> -Академический проект. Серия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A4AFB">
        <w:rPr>
          <w:rFonts w:ascii="Times New Roman" w:hAnsi="Times New Roman"/>
          <w:sz w:val="28"/>
          <w:szCs w:val="28"/>
        </w:rPr>
        <w:t xml:space="preserve"> Gaudeamus. 2013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9. Немо</w:t>
      </w:r>
      <w:r>
        <w:rPr>
          <w:rFonts w:ascii="Times New Roman" w:hAnsi="Times New Roman"/>
          <w:sz w:val="28"/>
          <w:szCs w:val="28"/>
        </w:rPr>
        <w:t xml:space="preserve">в Р.С. Психология в 3-х томах. </w:t>
      </w:r>
      <w:r w:rsidRPr="006A4AFB">
        <w:rPr>
          <w:rFonts w:ascii="Times New Roman" w:hAnsi="Times New Roman"/>
          <w:sz w:val="28"/>
          <w:szCs w:val="28"/>
        </w:rPr>
        <w:t>Гриф МО РФ. - М: Юрайт</w:t>
      </w:r>
      <w:r>
        <w:rPr>
          <w:rFonts w:ascii="Times New Roman" w:hAnsi="Times New Roman"/>
          <w:sz w:val="28"/>
          <w:szCs w:val="28"/>
        </w:rPr>
        <w:t>. Серия – Магистр. 2017.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10. Психология развития, возрастная психология. /Под ред. С.И. Самыгина. – Ростов н/Дон: Феникс,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11. Психолого-педагогическая диагностика развития лиц с ограниченными возможностями здоровья: Учебник. /Авт. Левченко И.Ю., Забрамная С.Д. – М.: Академия, 2013. 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12. Психология способностей: Хрестоматия. – М.: МПСУ; Воронеж: МОДЕК, 2012.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13. Рубинштейн С.Л. Основы общей психологии. Гриф МО РФ. Питер : Мастера психологии,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14. Смирнова Е. О. Детская психология. Учебник. Серия – Бак</w:t>
      </w:r>
      <w:r>
        <w:rPr>
          <w:rFonts w:ascii="Times New Roman" w:hAnsi="Times New Roman"/>
          <w:sz w:val="28"/>
          <w:szCs w:val="28"/>
        </w:rPr>
        <w:t>алавриат. КноРус. М: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15. Степанова О.А. Теория и методика игры: Учебник и практикум. – М.: Юрайт, 2017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16. Урунтаева Г.А.Практикум по психологии дошкольника. М: Академия. 2017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17. Урунтаева Г. А. Психология дошкольного возраста. -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A4A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FB">
        <w:rPr>
          <w:rFonts w:ascii="Times New Roman" w:hAnsi="Times New Roman"/>
          <w:sz w:val="28"/>
          <w:szCs w:val="28"/>
        </w:rPr>
        <w:t>Aкадемия, 2014.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18. Фоминова А.Н. Педагогическая психология. Учебное пособие.- М: Флинта. 2016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96C" w:rsidRPr="006A4AFB" w:rsidRDefault="003D096C" w:rsidP="00B035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AFB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Иванников В.А. Психология. [Электронный ресурс]: Учебник для СПО. – М.: Юрайт, 2016. (ЭБС).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Психология. [Электронный ресурс]: Учебник и практикум. / Отв. ред. Обухов А.С. – М.: Юрайт, 2016. (ЭБС).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Немов Р.С. Психология. [Электронный ресурс]: Учебник. – М.: Юрайт, 2017.  (ЭБС).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Белякова Е.Г. Психология. [Электронный ресурс]: Учебник и практикум для СПО. – М.: Юрайт, 2017. (ЭБС).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Возрастная и педагогическая психология. [Электронный ресурс]: Учеб</w:t>
      </w:r>
      <w:r>
        <w:rPr>
          <w:rFonts w:ascii="Times New Roman" w:hAnsi="Times New Roman"/>
          <w:sz w:val="28"/>
          <w:szCs w:val="28"/>
        </w:rPr>
        <w:t xml:space="preserve">ник для СПО. /Отв. ред.Б.А. Сосновский. – М.: Юрайт, 2017. </w:t>
      </w:r>
      <w:r w:rsidRPr="006A4AFB">
        <w:rPr>
          <w:rFonts w:ascii="Times New Roman" w:hAnsi="Times New Roman"/>
          <w:sz w:val="28"/>
          <w:szCs w:val="28"/>
        </w:rPr>
        <w:t>(ЭБС).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96C" w:rsidRPr="006A4AFB" w:rsidRDefault="003D096C" w:rsidP="00B035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AFB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1. Батюта М.Б. Возрастная психология: Учебное пособие / М.Б. Батюта, Т.Н. Князева. М.: Логос,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2. Болотова А.К. Психология развития и возрастная психология: Учебное пособие / А.К. Болотова, О.Н. Молчанова. - М.: ИД ГУ ВШЭ, 2012. 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3. Дарвиш  О.Б. Возрастная психология: Учебное пособие / О.Б. Дарвиш; Под ред. В.Е. Клочко. - М.: КДУ, Владос-Пр.,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4.Ежова Н.Н. Рабочая книга практического психолога: Психологический практикум. – Ростов н/Дон: Феникс, 2013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5. Ефимова Н.С. Социальная психология. Учебник для бакалавров. М: - Юрайт. 2016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6. Информационные технологии в педагогике и психологии. Уч. Питер: 2017.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7. Маклаков А.Г. Общая психология. Учебник для вузов. Гриф УМО МО РФ. – М: 2017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8. Меновщиков В.Ю. Психологическое консультирование. Работа с кризисными и проблемными ситуациями: Учеб. пособ. – М.: Смысл,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9. Обухова Л.Ф. Возрастная психология: Учебник для бакалавров / Л.Ф. Обухова. - М.: Юрайт,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10. Николаева Е.И. Психология семьи: Учебник для ВУЗов. – СПб.: Питер,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11. Репинцева Г.И. Игра – ключ к душе ребенка. Гармонизация отношений ребенка с окружающим миром: Метод. пособ. – М.: Форум 2014.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12. Поддьяков Н.Н. Психическое развитие и саморазвитие ребенка-дошкольника. Ближние и дальние горизонты. – М.: Обруч,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13. Савенков А.И.Педагогическая психология. Учебник для академического бакалавриат. М: - Юрайт. 2016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14. Самыгин  С.И. Психология развития, возрастная психология для студентов вузов / С.И. Самыгин; Под общ. ред. Л.И. Щербакова. - Рн/Д: Феникс,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15. Столяренко Л.Д. Психология Учебник для ВУЗов.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FB">
        <w:rPr>
          <w:rFonts w:ascii="Times New Roman" w:hAnsi="Times New Roman"/>
          <w:sz w:val="28"/>
          <w:szCs w:val="28"/>
        </w:rPr>
        <w:t>Питер: 2017.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16. Степанова Л.Г. Введение в гендерную психологию: Курс лекций. - М.: МПСУ; Воронеж: МОДЕК, 2012.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17. Субботина Л.Ю.Психологическая защита и стресс. – М.: Гуманитарный центр,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18. Хилько М.Е. Возрастная психология: Конспект лекций / М.Е. Хилько, М.С. Ткачева. - М.: Юрайт, ИД Юрайт, 2010. - 194 c.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19. Хилько М.Е. Возрастная психология: Краткий курс лекций / М.Е. Хилько, М.С. Ткачева. - М.: Юрайт, 2013. - 200 c.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20. Холодная М.А.  Психология понятийного мышления: От  концептуальных структур к понятийным способностям.- М.: Изд-во Институт психологии РАН, 2012.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21. Хухлаева О.В. Психология развития и возрастная психология: Учебник для бакалавров / О.В. Хухлаева, Е.В. Зыков, Г.В. Бубнова. - М.: Юрайт, 2013. 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22. Шаповаленко И.В. Психология развития и возрастная психология: Учебник для бакалавров / И.В. Шаповаленко. - М.: Юрайт, 2013</w:t>
      </w:r>
      <w:r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23. Шаповаленко И.В. Психология развития и возрастная психология: Учебник для бакалавров. – М.: Юрайт, 2013.</w:t>
      </w:r>
    </w:p>
    <w:p w:rsidR="003D096C" w:rsidRPr="006A4AFB" w:rsidRDefault="003D096C" w:rsidP="00B0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24.Электронный сборник статей </w:t>
      </w:r>
      <w:r w:rsidRPr="006A4AFB">
        <w:rPr>
          <w:rFonts w:ascii="Times New Roman" w:hAnsi="Times New Roman"/>
          <w:sz w:val="28"/>
          <w:szCs w:val="28"/>
          <w:lang w:val="en-US"/>
        </w:rPr>
        <w:t>PsyJournals</w:t>
      </w:r>
      <w:r w:rsidRPr="006A4AFB">
        <w:rPr>
          <w:rFonts w:ascii="Times New Roman" w:hAnsi="Times New Roman"/>
          <w:sz w:val="28"/>
          <w:szCs w:val="28"/>
        </w:rPr>
        <w:t>.</w:t>
      </w:r>
      <w:r w:rsidRPr="006A4AFB">
        <w:rPr>
          <w:rFonts w:ascii="Times New Roman" w:hAnsi="Times New Roman"/>
          <w:sz w:val="28"/>
          <w:szCs w:val="28"/>
          <w:lang w:val="en-US"/>
        </w:rPr>
        <w:t>ru</w:t>
      </w:r>
      <w:r w:rsidRPr="006A4AFB"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25.Электронный журнал </w:t>
      </w:r>
      <w:r w:rsidRPr="006A4AFB">
        <w:rPr>
          <w:rFonts w:ascii="Times New Roman" w:hAnsi="Times New Roman"/>
          <w:sz w:val="28"/>
          <w:szCs w:val="28"/>
          <w:lang w:val="en-US"/>
        </w:rPr>
        <w:t>Psyedu</w:t>
      </w:r>
      <w:r w:rsidRPr="006A4AFB">
        <w:rPr>
          <w:rFonts w:ascii="Times New Roman" w:hAnsi="Times New Roman"/>
          <w:sz w:val="28"/>
          <w:szCs w:val="28"/>
        </w:rPr>
        <w:t>.</w:t>
      </w:r>
      <w:r w:rsidRPr="006A4AFB">
        <w:rPr>
          <w:rFonts w:ascii="Times New Roman" w:hAnsi="Times New Roman"/>
          <w:sz w:val="28"/>
          <w:szCs w:val="28"/>
          <w:lang w:val="en-US"/>
        </w:rPr>
        <w:t>ru</w:t>
      </w:r>
      <w:r w:rsidRPr="006A4AFB">
        <w:rPr>
          <w:rFonts w:ascii="Times New Roman" w:hAnsi="Times New Roman"/>
          <w:sz w:val="28"/>
          <w:szCs w:val="28"/>
        </w:rPr>
        <w:t>.</w:t>
      </w:r>
    </w:p>
    <w:p w:rsidR="003D096C" w:rsidRPr="006A4AFB" w:rsidRDefault="003D096C" w:rsidP="00B0356D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26. Каталог образовательных интернет-ресурсов. Курс «Основы психологии»; «Возрастная психология»; «Педагогическая психологии». Форма доступа:</w:t>
      </w:r>
    </w:p>
    <w:p w:rsidR="003D096C" w:rsidRPr="005130AA" w:rsidRDefault="003D096C" w:rsidP="00B0356D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voppsy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D096C" w:rsidRPr="005130AA" w:rsidRDefault="003D096C" w:rsidP="00B0356D">
      <w:pPr>
        <w:tabs>
          <w:tab w:val="left" w:pos="0"/>
          <w:tab w:val="left" w:pos="3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psy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msu</w:t>
        </w:r>
        <w:r w:rsidRPr="005130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130A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D096C" w:rsidRPr="006A4AFB" w:rsidRDefault="003D096C" w:rsidP="00B0356D">
      <w:pPr>
        <w:tabs>
          <w:tab w:val="left" w:pos="0"/>
          <w:tab w:val="left" w:pos="3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096C" w:rsidRPr="00DC2B58" w:rsidRDefault="003D096C" w:rsidP="00B0356D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</w:p>
    <w:p w:rsidR="003D096C" w:rsidRDefault="003D096C" w:rsidP="0037702E">
      <w:pPr>
        <w:spacing w:line="240" w:lineRule="auto"/>
      </w:pPr>
    </w:p>
    <w:sectPr w:rsidR="003D096C" w:rsidSect="00FE40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6C" w:rsidRDefault="003D096C" w:rsidP="00270A4C">
      <w:pPr>
        <w:spacing w:after="0" w:line="240" w:lineRule="auto"/>
      </w:pPr>
      <w:r>
        <w:separator/>
      </w:r>
    </w:p>
  </w:endnote>
  <w:endnote w:type="continuationSeparator" w:id="0">
    <w:p w:rsidR="003D096C" w:rsidRDefault="003D096C" w:rsidP="0027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C" w:rsidRDefault="003D096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096C" w:rsidRDefault="003D0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6C" w:rsidRDefault="003D096C" w:rsidP="00270A4C">
      <w:pPr>
        <w:spacing w:after="0" w:line="240" w:lineRule="auto"/>
      </w:pPr>
      <w:r>
        <w:separator/>
      </w:r>
    </w:p>
  </w:footnote>
  <w:footnote w:type="continuationSeparator" w:id="0">
    <w:p w:rsidR="003D096C" w:rsidRDefault="003D096C" w:rsidP="0027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FDB"/>
    <w:multiLevelType w:val="hybridMultilevel"/>
    <w:tmpl w:val="BB2AE92C"/>
    <w:lvl w:ilvl="0" w:tplc="03C0219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41C97"/>
    <w:multiLevelType w:val="hybridMultilevel"/>
    <w:tmpl w:val="3AC4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00926"/>
    <w:multiLevelType w:val="hybridMultilevel"/>
    <w:tmpl w:val="730E46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6C72DD"/>
    <w:multiLevelType w:val="hybridMultilevel"/>
    <w:tmpl w:val="4EB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D6DDD"/>
    <w:multiLevelType w:val="hybridMultilevel"/>
    <w:tmpl w:val="6C50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A5275"/>
    <w:multiLevelType w:val="hybridMultilevel"/>
    <w:tmpl w:val="C8D4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36F25"/>
    <w:multiLevelType w:val="hybridMultilevel"/>
    <w:tmpl w:val="307E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2D543F"/>
    <w:multiLevelType w:val="hybridMultilevel"/>
    <w:tmpl w:val="84ECF2FA"/>
    <w:lvl w:ilvl="0" w:tplc="E6BC5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620E0"/>
    <w:multiLevelType w:val="hybridMultilevel"/>
    <w:tmpl w:val="FF4E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4734B7"/>
    <w:multiLevelType w:val="hybridMultilevel"/>
    <w:tmpl w:val="6D8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55BA2"/>
    <w:multiLevelType w:val="hybridMultilevel"/>
    <w:tmpl w:val="4B72EBC4"/>
    <w:lvl w:ilvl="0" w:tplc="8254481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32500BF"/>
    <w:multiLevelType w:val="hybridMultilevel"/>
    <w:tmpl w:val="74C40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01C13"/>
    <w:multiLevelType w:val="hybridMultilevel"/>
    <w:tmpl w:val="5016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D48FA"/>
    <w:multiLevelType w:val="hybridMultilevel"/>
    <w:tmpl w:val="8E1A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64E78"/>
    <w:multiLevelType w:val="hybridMultilevel"/>
    <w:tmpl w:val="0EF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F21140"/>
    <w:multiLevelType w:val="hybridMultilevel"/>
    <w:tmpl w:val="C128B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773A7"/>
    <w:multiLevelType w:val="hybridMultilevel"/>
    <w:tmpl w:val="D6C49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20480"/>
    <w:multiLevelType w:val="hybridMultilevel"/>
    <w:tmpl w:val="AD1A5762"/>
    <w:lvl w:ilvl="0" w:tplc="D0861D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89356C"/>
    <w:multiLevelType w:val="hybridMultilevel"/>
    <w:tmpl w:val="F6DC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C6395"/>
    <w:multiLevelType w:val="hybridMultilevel"/>
    <w:tmpl w:val="D344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045E3"/>
    <w:multiLevelType w:val="hybridMultilevel"/>
    <w:tmpl w:val="E402A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635B8C"/>
    <w:multiLevelType w:val="hybridMultilevel"/>
    <w:tmpl w:val="CB2AA702"/>
    <w:lvl w:ilvl="0" w:tplc="97AC4A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A96822"/>
    <w:multiLevelType w:val="hybridMultilevel"/>
    <w:tmpl w:val="DCB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319E4"/>
    <w:multiLevelType w:val="hybridMultilevel"/>
    <w:tmpl w:val="F7ECB1F4"/>
    <w:lvl w:ilvl="0" w:tplc="6A303C20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4">
    <w:nsid w:val="41E365E4"/>
    <w:multiLevelType w:val="hybridMultilevel"/>
    <w:tmpl w:val="983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1C423D"/>
    <w:multiLevelType w:val="hybridMultilevel"/>
    <w:tmpl w:val="D4C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D5F5B"/>
    <w:multiLevelType w:val="hybridMultilevel"/>
    <w:tmpl w:val="4200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AB2538"/>
    <w:multiLevelType w:val="hybridMultilevel"/>
    <w:tmpl w:val="C9D80032"/>
    <w:lvl w:ilvl="0" w:tplc="BBD0B1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643AE9"/>
    <w:multiLevelType w:val="hybridMultilevel"/>
    <w:tmpl w:val="585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714DA8"/>
    <w:multiLevelType w:val="hybridMultilevel"/>
    <w:tmpl w:val="4C30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D06D52"/>
    <w:multiLevelType w:val="hybridMultilevel"/>
    <w:tmpl w:val="A3F2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E73248"/>
    <w:multiLevelType w:val="hybridMultilevel"/>
    <w:tmpl w:val="3AC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DE7423"/>
    <w:multiLevelType w:val="hybridMultilevel"/>
    <w:tmpl w:val="9F32C6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7E6706"/>
    <w:multiLevelType w:val="hybridMultilevel"/>
    <w:tmpl w:val="26E6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C620F1"/>
    <w:multiLevelType w:val="hybridMultilevel"/>
    <w:tmpl w:val="03D41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224DBB"/>
    <w:multiLevelType w:val="hybridMultilevel"/>
    <w:tmpl w:val="788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115708"/>
    <w:multiLevelType w:val="hybridMultilevel"/>
    <w:tmpl w:val="C4C67F50"/>
    <w:lvl w:ilvl="0" w:tplc="95161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32217D"/>
    <w:multiLevelType w:val="hybridMultilevel"/>
    <w:tmpl w:val="2C74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D047FD"/>
    <w:multiLevelType w:val="hybridMultilevel"/>
    <w:tmpl w:val="B092538A"/>
    <w:lvl w:ilvl="0" w:tplc="325E93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7150F7D"/>
    <w:multiLevelType w:val="hybridMultilevel"/>
    <w:tmpl w:val="B01A7582"/>
    <w:lvl w:ilvl="0" w:tplc="929E4F1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58156AE7"/>
    <w:multiLevelType w:val="hybridMultilevel"/>
    <w:tmpl w:val="3BC42738"/>
    <w:lvl w:ilvl="0" w:tplc="D1B6D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FE334C"/>
    <w:multiLevelType w:val="hybridMultilevel"/>
    <w:tmpl w:val="FAC6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C020007"/>
    <w:multiLevelType w:val="hybridMultilevel"/>
    <w:tmpl w:val="7E34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096F14"/>
    <w:multiLevelType w:val="hybridMultilevel"/>
    <w:tmpl w:val="23F852E2"/>
    <w:lvl w:ilvl="0" w:tplc="1E68C06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9024DC9"/>
    <w:multiLevelType w:val="hybridMultilevel"/>
    <w:tmpl w:val="1EE0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556F13"/>
    <w:multiLevelType w:val="hybridMultilevel"/>
    <w:tmpl w:val="CB0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155C4"/>
    <w:multiLevelType w:val="hybridMultilevel"/>
    <w:tmpl w:val="16F0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0C3D29"/>
    <w:multiLevelType w:val="hybridMultilevel"/>
    <w:tmpl w:val="2E606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26"/>
  </w:num>
  <w:num w:numId="4">
    <w:abstractNumId w:val="24"/>
  </w:num>
  <w:num w:numId="5">
    <w:abstractNumId w:val="2"/>
  </w:num>
  <w:num w:numId="6">
    <w:abstractNumId w:val="20"/>
  </w:num>
  <w:num w:numId="7">
    <w:abstractNumId w:val="13"/>
  </w:num>
  <w:num w:numId="8">
    <w:abstractNumId w:val="41"/>
  </w:num>
  <w:num w:numId="9">
    <w:abstractNumId w:val="5"/>
  </w:num>
  <w:num w:numId="10">
    <w:abstractNumId w:val="31"/>
  </w:num>
  <w:num w:numId="11">
    <w:abstractNumId w:val="4"/>
  </w:num>
  <w:num w:numId="12">
    <w:abstractNumId w:val="7"/>
  </w:num>
  <w:num w:numId="13">
    <w:abstractNumId w:val="27"/>
  </w:num>
  <w:num w:numId="14">
    <w:abstractNumId w:val="10"/>
  </w:num>
  <w:num w:numId="15">
    <w:abstractNumId w:val="19"/>
  </w:num>
  <w:num w:numId="16">
    <w:abstractNumId w:val="3"/>
  </w:num>
  <w:num w:numId="17">
    <w:abstractNumId w:val="30"/>
  </w:num>
  <w:num w:numId="18">
    <w:abstractNumId w:val="14"/>
  </w:num>
  <w:num w:numId="19">
    <w:abstractNumId w:val="45"/>
  </w:num>
  <w:num w:numId="20">
    <w:abstractNumId w:val="39"/>
  </w:num>
  <w:num w:numId="21">
    <w:abstractNumId w:val="33"/>
  </w:num>
  <w:num w:numId="22">
    <w:abstractNumId w:val="21"/>
  </w:num>
  <w:num w:numId="23">
    <w:abstractNumId w:val="16"/>
  </w:num>
  <w:num w:numId="24">
    <w:abstractNumId w:val="18"/>
  </w:num>
  <w:num w:numId="25">
    <w:abstractNumId w:val="34"/>
  </w:num>
  <w:num w:numId="26">
    <w:abstractNumId w:val="44"/>
  </w:num>
  <w:num w:numId="27">
    <w:abstractNumId w:val="9"/>
  </w:num>
  <w:num w:numId="28">
    <w:abstractNumId w:val="12"/>
  </w:num>
  <w:num w:numId="29">
    <w:abstractNumId w:val="32"/>
  </w:num>
  <w:num w:numId="30">
    <w:abstractNumId w:val="15"/>
  </w:num>
  <w:num w:numId="31">
    <w:abstractNumId w:val="6"/>
  </w:num>
  <w:num w:numId="32">
    <w:abstractNumId w:val="25"/>
  </w:num>
  <w:num w:numId="33">
    <w:abstractNumId w:val="40"/>
  </w:num>
  <w:num w:numId="34">
    <w:abstractNumId w:val="22"/>
  </w:num>
  <w:num w:numId="35">
    <w:abstractNumId w:val="28"/>
  </w:num>
  <w:num w:numId="36">
    <w:abstractNumId w:val="37"/>
  </w:num>
  <w:num w:numId="37">
    <w:abstractNumId w:val="17"/>
  </w:num>
  <w:num w:numId="38">
    <w:abstractNumId w:val="11"/>
  </w:num>
  <w:num w:numId="39">
    <w:abstractNumId w:val="8"/>
  </w:num>
  <w:num w:numId="40">
    <w:abstractNumId w:val="38"/>
  </w:num>
  <w:num w:numId="41">
    <w:abstractNumId w:val="0"/>
  </w:num>
  <w:num w:numId="42">
    <w:abstractNumId w:val="29"/>
  </w:num>
  <w:num w:numId="43">
    <w:abstractNumId w:val="23"/>
  </w:num>
  <w:num w:numId="44">
    <w:abstractNumId w:val="35"/>
  </w:num>
  <w:num w:numId="45">
    <w:abstractNumId w:val="1"/>
  </w:num>
  <w:num w:numId="46">
    <w:abstractNumId w:val="47"/>
  </w:num>
  <w:num w:numId="47">
    <w:abstractNumId w:val="42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7C8"/>
    <w:rsid w:val="00002D4A"/>
    <w:rsid w:val="0000512F"/>
    <w:rsid w:val="0000620D"/>
    <w:rsid w:val="000204F4"/>
    <w:rsid w:val="000274A6"/>
    <w:rsid w:val="00031B8C"/>
    <w:rsid w:val="00033BB6"/>
    <w:rsid w:val="000547DC"/>
    <w:rsid w:val="00065EE2"/>
    <w:rsid w:val="000847C8"/>
    <w:rsid w:val="000906C9"/>
    <w:rsid w:val="000970D8"/>
    <w:rsid w:val="000E31B0"/>
    <w:rsid w:val="000E45D6"/>
    <w:rsid w:val="000E5449"/>
    <w:rsid w:val="000F37EF"/>
    <w:rsid w:val="00141643"/>
    <w:rsid w:val="00167013"/>
    <w:rsid w:val="00173EEE"/>
    <w:rsid w:val="0020064D"/>
    <w:rsid w:val="00200F8A"/>
    <w:rsid w:val="0020208B"/>
    <w:rsid w:val="00205888"/>
    <w:rsid w:val="00226EA8"/>
    <w:rsid w:val="0025185A"/>
    <w:rsid w:val="00252DD2"/>
    <w:rsid w:val="002602B7"/>
    <w:rsid w:val="00270A4C"/>
    <w:rsid w:val="00275B72"/>
    <w:rsid w:val="00285CC4"/>
    <w:rsid w:val="002A0111"/>
    <w:rsid w:val="002A5542"/>
    <w:rsid w:val="002C50B7"/>
    <w:rsid w:val="002D4F5D"/>
    <w:rsid w:val="002E52DE"/>
    <w:rsid w:val="002F0FBB"/>
    <w:rsid w:val="00310765"/>
    <w:rsid w:val="0034293B"/>
    <w:rsid w:val="00355D9A"/>
    <w:rsid w:val="003651FF"/>
    <w:rsid w:val="0037702E"/>
    <w:rsid w:val="003B51F5"/>
    <w:rsid w:val="003C0711"/>
    <w:rsid w:val="003C0ED5"/>
    <w:rsid w:val="003C1201"/>
    <w:rsid w:val="003D096C"/>
    <w:rsid w:val="003F1C58"/>
    <w:rsid w:val="003F4817"/>
    <w:rsid w:val="00417B3E"/>
    <w:rsid w:val="00430954"/>
    <w:rsid w:val="00440B47"/>
    <w:rsid w:val="004472D5"/>
    <w:rsid w:val="00457344"/>
    <w:rsid w:val="0046276E"/>
    <w:rsid w:val="00471A90"/>
    <w:rsid w:val="00482097"/>
    <w:rsid w:val="00482110"/>
    <w:rsid w:val="004872CB"/>
    <w:rsid w:val="00490235"/>
    <w:rsid w:val="00496888"/>
    <w:rsid w:val="004D2AF0"/>
    <w:rsid w:val="004E1B59"/>
    <w:rsid w:val="005105F2"/>
    <w:rsid w:val="00511CBE"/>
    <w:rsid w:val="005130AA"/>
    <w:rsid w:val="00520DDA"/>
    <w:rsid w:val="00543331"/>
    <w:rsid w:val="00546CBA"/>
    <w:rsid w:val="00550A6A"/>
    <w:rsid w:val="00571609"/>
    <w:rsid w:val="0057494A"/>
    <w:rsid w:val="00580E4E"/>
    <w:rsid w:val="005A1891"/>
    <w:rsid w:val="005A692C"/>
    <w:rsid w:val="005B7126"/>
    <w:rsid w:val="005C7652"/>
    <w:rsid w:val="005D4BBA"/>
    <w:rsid w:val="005F05B5"/>
    <w:rsid w:val="005F3006"/>
    <w:rsid w:val="005F3D05"/>
    <w:rsid w:val="00604387"/>
    <w:rsid w:val="00614570"/>
    <w:rsid w:val="00646B5E"/>
    <w:rsid w:val="006718CA"/>
    <w:rsid w:val="0068299A"/>
    <w:rsid w:val="0069239A"/>
    <w:rsid w:val="006A4AFB"/>
    <w:rsid w:val="006C5EA1"/>
    <w:rsid w:val="006C6B67"/>
    <w:rsid w:val="006D106B"/>
    <w:rsid w:val="006E33F4"/>
    <w:rsid w:val="006E3FD9"/>
    <w:rsid w:val="006E6E80"/>
    <w:rsid w:val="006E79A5"/>
    <w:rsid w:val="00705D65"/>
    <w:rsid w:val="00726E70"/>
    <w:rsid w:val="00773C56"/>
    <w:rsid w:val="007855FD"/>
    <w:rsid w:val="00790EDD"/>
    <w:rsid w:val="00792CDF"/>
    <w:rsid w:val="007A51D6"/>
    <w:rsid w:val="007C17B2"/>
    <w:rsid w:val="007C2102"/>
    <w:rsid w:val="007C631C"/>
    <w:rsid w:val="007D0C3B"/>
    <w:rsid w:val="007D565C"/>
    <w:rsid w:val="007F0506"/>
    <w:rsid w:val="008007E7"/>
    <w:rsid w:val="00802F24"/>
    <w:rsid w:val="00806601"/>
    <w:rsid w:val="00811FE4"/>
    <w:rsid w:val="00823965"/>
    <w:rsid w:val="00826C63"/>
    <w:rsid w:val="00830A94"/>
    <w:rsid w:val="0083336C"/>
    <w:rsid w:val="00835988"/>
    <w:rsid w:val="00840997"/>
    <w:rsid w:val="0087657E"/>
    <w:rsid w:val="00882833"/>
    <w:rsid w:val="008D2756"/>
    <w:rsid w:val="008E533D"/>
    <w:rsid w:val="00901D3C"/>
    <w:rsid w:val="00926C46"/>
    <w:rsid w:val="00940308"/>
    <w:rsid w:val="00960069"/>
    <w:rsid w:val="00966376"/>
    <w:rsid w:val="009872FD"/>
    <w:rsid w:val="009964B9"/>
    <w:rsid w:val="00996DAA"/>
    <w:rsid w:val="009A7E73"/>
    <w:rsid w:val="009B62C0"/>
    <w:rsid w:val="009D0DC0"/>
    <w:rsid w:val="009D2234"/>
    <w:rsid w:val="009E122F"/>
    <w:rsid w:val="009E52B1"/>
    <w:rsid w:val="009F6579"/>
    <w:rsid w:val="00A22560"/>
    <w:rsid w:val="00A441DA"/>
    <w:rsid w:val="00A65B1C"/>
    <w:rsid w:val="00A733D9"/>
    <w:rsid w:val="00A94F53"/>
    <w:rsid w:val="00AA4BA4"/>
    <w:rsid w:val="00AC3A09"/>
    <w:rsid w:val="00AE0480"/>
    <w:rsid w:val="00AE5FEE"/>
    <w:rsid w:val="00B0356D"/>
    <w:rsid w:val="00B5432D"/>
    <w:rsid w:val="00B7183F"/>
    <w:rsid w:val="00B71B0D"/>
    <w:rsid w:val="00B95D68"/>
    <w:rsid w:val="00BC339F"/>
    <w:rsid w:val="00C00419"/>
    <w:rsid w:val="00C11394"/>
    <w:rsid w:val="00C4204B"/>
    <w:rsid w:val="00C42E56"/>
    <w:rsid w:val="00C438B5"/>
    <w:rsid w:val="00C45918"/>
    <w:rsid w:val="00C65F10"/>
    <w:rsid w:val="00C703A4"/>
    <w:rsid w:val="00C734EE"/>
    <w:rsid w:val="00C82D1C"/>
    <w:rsid w:val="00C832C9"/>
    <w:rsid w:val="00CB515E"/>
    <w:rsid w:val="00CE3535"/>
    <w:rsid w:val="00CE7902"/>
    <w:rsid w:val="00CF5F61"/>
    <w:rsid w:val="00D14B8F"/>
    <w:rsid w:val="00D1673B"/>
    <w:rsid w:val="00D2028D"/>
    <w:rsid w:val="00D41A14"/>
    <w:rsid w:val="00D43C7D"/>
    <w:rsid w:val="00D60728"/>
    <w:rsid w:val="00DA677A"/>
    <w:rsid w:val="00DB7628"/>
    <w:rsid w:val="00DC2B58"/>
    <w:rsid w:val="00DC55EC"/>
    <w:rsid w:val="00E1746C"/>
    <w:rsid w:val="00E269D6"/>
    <w:rsid w:val="00E36D3B"/>
    <w:rsid w:val="00E6292D"/>
    <w:rsid w:val="00E6517E"/>
    <w:rsid w:val="00E75156"/>
    <w:rsid w:val="00E754E1"/>
    <w:rsid w:val="00EA7DA3"/>
    <w:rsid w:val="00EC3ECF"/>
    <w:rsid w:val="00EE10D7"/>
    <w:rsid w:val="00EE6EF8"/>
    <w:rsid w:val="00F041EB"/>
    <w:rsid w:val="00F25D26"/>
    <w:rsid w:val="00F418FB"/>
    <w:rsid w:val="00F52AEB"/>
    <w:rsid w:val="00F56C43"/>
    <w:rsid w:val="00F662FD"/>
    <w:rsid w:val="00F72DE3"/>
    <w:rsid w:val="00F76212"/>
    <w:rsid w:val="00F96CD5"/>
    <w:rsid w:val="00FB510E"/>
    <w:rsid w:val="00FE402F"/>
    <w:rsid w:val="00FF07C8"/>
    <w:rsid w:val="00FF3C24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4B8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4B8F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A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A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692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E10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10D7"/>
    <w:rPr>
      <w:rFonts w:ascii="Times New Roman" w:hAnsi="Times New Roman" w:cs="Times New Roman"/>
      <w:b/>
      <w:sz w:val="20"/>
      <w:szCs w:val="20"/>
    </w:rPr>
  </w:style>
  <w:style w:type="paragraph" w:customStyle="1" w:styleId="1">
    <w:name w:val="Обычный1"/>
    <w:uiPriority w:val="99"/>
    <w:rsid w:val="00EE10D7"/>
    <w:pPr>
      <w:widowControl w:val="0"/>
      <w:ind w:firstLine="261"/>
      <w:jc w:val="both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356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356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B035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35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/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ppsy.ru/journals_all/iss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15</Pages>
  <Words>5325</Words>
  <Characters>30353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139</cp:revision>
  <dcterms:created xsi:type="dcterms:W3CDTF">2020-04-16T06:37:00Z</dcterms:created>
  <dcterms:modified xsi:type="dcterms:W3CDTF">2006-01-07T22:13:00Z</dcterms:modified>
</cp:coreProperties>
</file>