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714" w:tblpY="526"/>
        <w:tblW w:w="10485" w:type="dxa"/>
        <w:tblLook w:val="00A0"/>
      </w:tblPr>
      <w:tblGrid>
        <w:gridCol w:w="1129"/>
        <w:gridCol w:w="1276"/>
        <w:gridCol w:w="1418"/>
        <w:gridCol w:w="2835"/>
        <w:gridCol w:w="3827"/>
      </w:tblGrid>
      <w:tr w:rsidR="00BA6D5E" w:rsidRPr="00F77F32" w:rsidTr="00A302AC">
        <w:trPr>
          <w:trHeight w:val="810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5E" w:rsidRPr="00F77F32" w:rsidRDefault="00BA6D5E" w:rsidP="00397331">
            <w:pPr>
              <w:jc w:val="center"/>
            </w:pPr>
            <w:r w:rsidRPr="00F77F32">
              <w:rPr>
                <w:b/>
              </w:rPr>
              <w:t>Учебный график</w:t>
            </w:r>
          </w:p>
          <w:p w:rsidR="00BA6D5E" w:rsidRPr="00F77F32" w:rsidRDefault="00BA6D5E" w:rsidP="00397331">
            <w:pPr>
              <w:jc w:val="center"/>
            </w:pPr>
            <w:r w:rsidRPr="00F77F32">
              <w:t>специальность 44.02.02Преподавание в начальных классах</w:t>
            </w:r>
          </w:p>
          <w:p w:rsidR="00BA6D5E" w:rsidRDefault="00BA6D5E" w:rsidP="00397331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A6D5E" w:rsidRPr="00F77F32" w:rsidTr="00F03CD3">
        <w:trPr>
          <w:trHeight w:val="8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5E" w:rsidRDefault="00BA6D5E" w:rsidP="00305F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A6D5E" w:rsidRDefault="00BA6D5E" w:rsidP="00305F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5E" w:rsidRDefault="00BA6D5E" w:rsidP="00397331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A6D5E" w:rsidRDefault="00BA6D5E" w:rsidP="00A302A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Сроки сессии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5E" w:rsidRPr="00502BF9" w:rsidRDefault="00BA6D5E" w:rsidP="00397331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се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местр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5E" w:rsidRPr="00502BF9" w:rsidRDefault="00BA6D5E" w:rsidP="00397331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5E" w:rsidRDefault="00BA6D5E" w:rsidP="00397331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A6D5E" w:rsidRDefault="00BA6D5E" w:rsidP="00397331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BA6D5E" w:rsidRPr="00F77F32" w:rsidTr="00F03CD3">
        <w:trPr>
          <w:trHeight w:val="42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D5E" w:rsidRDefault="00BA6D5E" w:rsidP="00D91E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D5E" w:rsidRDefault="00BA6D5E" w:rsidP="00D91E3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5E" w:rsidRPr="00F03CD3" w:rsidRDefault="00BA6D5E" w:rsidP="00D91E37">
            <w:pPr>
              <w:spacing w:after="0" w:line="240" w:lineRule="auto"/>
              <w:rPr>
                <w:bCs/>
                <w:color w:val="000000"/>
                <w:lang w:eastAsia="ru-RU"/>
              </w:rPr>
            </w:pPr>
            <w:r w:rsidRPr="00F03CD3">
              <w:rPr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5E" w:rsidRPr="00F03CD3" w:rsidRDefault="00BA6D5E" w:rsidP="00D91E37">
            <w:pPr>
              <w:spacing w:after="0" w:line="240" w:lineRule="auto"/>
              <w:rPr>
                <w:color w:val="000000"/>
                <w:lang w:eastAsia="ru-RU"/>
              </w:rPr>
            </w:pPr>
            <w:r w:rsidRPr="00F03CD3">
              <w:rPr>
                <w:color w:val="000000"/>
                <w:lang w:eastAsia="ru-RU"/>
              </w:rPr>
              <w:t>История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5E" w:rsidRPr="00F03CD3" w:rsidRDefault="00BA6D5E" w:rsidP="00D91E37">
            <w:pPr>
              <w:spacing w:after="0" w:line="240" w:lineRule="auto"/>
              <w:rPr>
                <w:color w:val="000000"/>
                <w:lang w:eastAsia="ru-RU"/>
              </w:rPr>
            </w:pPr>
            <w:r w:rsidRPr="00F03CD3">
              <w:rPr>
                <w:color w:val="000000"/>
                <w:lang w:eastAsia="ru-RU"/>
              </w:rPr>
              <w:t>домашняя контрольная работа</w:t>
            </w:r>
          </w:p>
          <w:p w:rsidR="00BA6D5E" w:rsidRPr="00F03CD3" w:rsidRDefault="00BA6D5E" w:rsidP="00D91E37">
            <w:pPr>
              <w:spacing w:after="0" w:line="240" w:lineRule="auto"/>
              <w:rPr>
                <w:color w:val="000000"/>
                <w:lang w:eastAsia="ru-RU"/>
              </w:rPr>
            </w:pPr>
            <w:r w:rsidRPr="00F03CD3">
              <w:rPr>
                <w:color w:val="000000"/>
                <w:lang w:eastAsia="ru-RU"/>
              </w:rPr>
              <w:t>экзамен</w:t>
            </w:r>
          </w:p>
        </w:tc>
      </w:tr>
      <w:tr w:rsidR="00BA6D5E" w:rsidRPr="00F77F32" w:rsidTr="00F03CD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D5E" w:rsidRPr="00531A06" w:rsidRDefault="00BA6D5E" w:rsidP="00D91E3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D5E" w:rsidRPr="00531A06" w:rsidRDefault="00BA6D5E" w:rsidP="00D91E37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5E" w:rsidRPr="00F77F32" w:rsidRDefault="00BA6D5E" w:rsidP="00D91E37">
            <w:r w:rsidRPr="00F03CD3">
              <w:rPr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D5E" w:rsidRPr="00F03CD3" w:rsidRDefault="00BA6D5E" w:rsidP="00D91E37">
            <w:pPr>
              <w:spacing w:after="0" w:line="240" w:lineRule="auto"/>
              <w:rPr>
                <w:color w:val="000000"/>
                <w:lang w:eastAsia="ru-RU"/>
              </w:rPr>
            </w:pPr>
            <w:r w:rsidRPr="00F03CD3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D5E" w:rsidRPr="00F03CD3" w:rsidRDefault="00BA6D5E" w:rsidP="00D91E37">
            <w:pPr>
              <w:spacing w:after="0" w:line="240" w:lineRule="auto"/>
              <w:rPr>
                <w:color w:val="000000"/>
                <w:lang w:eastAsia="ru-RU"/>
              </w:rPr>
            </w:pPr>
            <w:r w:rsidRPr="00F03CD3">
              <w:rPr>
                <w:color w:val="000000"/>
                <w:lang w:eastAsia="ru-RU"/>
              </w:rPr>
              <w:t>домашняя контрольная работа</w:t>
            </w:r>
          </w:p>
          <w:p w:rsidR="00BA6D5E" w:rsidRPr="00F03CD3" w:rsidRDefault="00BA6D5E" w:rsidP="00D91E37">
            <w:pPr>
              <w:spacing w:after="0" w:line="240" w:lineRule="auto"/>
              <w:rPr>
                <w:color w:val="000000"/>
                <w:lang w:eastAsia="ru-RU"/>
              </w:rPr>
            </w:pPr>
            <w:r w:rsidRPr="00F03CD3">
              <w:rPr>
                <w:color w:val="000000"/>
                <w:lang w:eastAsia="ru-RU"/>
              </w:rPr>
              <w:t>зачет</w:t>
            </w:r>
          </w:p>
        </w:tc>
      </w:tr>
      <w:tr w:rsidR="00BA6D5E" w:rsidRPr="00F77F32" w:rsidTr="00F03CD3">
        <w:trPr>
          <w:trHeight w:val="25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6D5E" w:rsidRPr="00531A06" w:rsidRDefault="00BA6D5E" w:rsidP="00D91E3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Н1курс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6D5E" w:rsidRPr="00531A06" w:rsidRDefault="00BA6D5E" w:rsidP="00D91E37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31A06">
              <w:rPr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531A06">
              <w:rPr>
                <w:b/>
                <w:color w:val="000000"/>
                <w:sz w:val="20"/>
                <w:szCs w:val="20"/>
                <w:lang w:eastAsia="ru-RU"/>
              </w:rPr>
              <w:t>.01.20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531A06">
              <w:rPr>
                <w:b/>
                <w:color w:val="000000"/>
                <w:sz w:val="20"/>
                <w:szCs w:val="20"/>
                <w:lang w:eastAsia="ru-RU"/>
              </w:rPr>
              <w:t>1 -0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531A06">
              <w:rPr>
                <w:b/>
                <w:color w:val="000000"/>
                <w:sz w:val="20"/>
                <w:szCs w:val="20"/>
                <w:lang w:eastAsia="ru-RU"/>
              </w:rPr>
              <w:t>.02.20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531A06">
              <w:rPr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5E" w:rsidRPr="00F77F32" w:rsidRDefault="00BA6D5E" w:rsidP="00D91E37">
            <w:r w:rsidRPr="00F03CD3">
              <w:rPr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D5E" w:rsidRPr="00F03CD3" w:rsidRDefault="00BA6D5E" w:rsidP="00D91E37">
            <w:pPr>
              <w:spacing w:after="0" w:line="240" w:lineRule="auto"/>
              <w:rPr>
                <w:color w:val="000000"/>
                <w:lang w:eastAsia="ru-RU"/>
              </w:rPr>
            </w:pPr>
            <w:r w:rsidRPr="00F03CD3">
              <w:rPr>
                <w:color w:val="000000"/>
                <w:lang w:eastAsia="ru-RU"/>
              </w:rPr>
              <w:t>Русский язык и культура речи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D5E" w:rsidRPr="00F03CD3" w:rsidRDefault="00BA6D5E" w:rsidP="00D91E37">
            <w:pPr>
              <w:spacing w:after="0" w:line="240" w:lineRule="auto"/>
              <w:rPr>
                <w:color w:val="000000"/>
                <w:lang w:eastAsia="ru-RU"/>
              </w:rPr>
            </w:pPr>
            <w:r w:rsidRPr="00F03CD3">
              <w:rPr>
                <w:color w:val="000000"/>
                <w:lang w:eastAsia="ru-RU"/>
              </w:rPr>
              <w:t>домашняя контрольная работа</w:t>
            </w:r>
          </w:p>
          <w:p w:rsidR="00BA6D5E" w:rsidRPr="00F03CD3" w:rsidRDefault="00BA6D5E" w:rsidP="00D91E37">
            <w:pPr>
              <w:spacing w:after="0" w:line="240" w:lineRule="auto"/>
              <w:rPr>
                <w:color w:val="000000"/>
                <w:lang w:eastAsia="ru-RU"/>
              </w:rPr>
            </w:pPr>
            <w:r w:rsidRPr="00F03CD3">
              <w:rPr>
                <w:color w:val="000000"/>
                <w:lang w:eastAsia="ru-RU"/>
              </w:rPr>
              <w:t>экзамен</w:t>
            </w:r>
          </w:p>
        </w:tc>
      </w:tr>
      <w:tr w:rsidR="00BA6D5E" w:rsidRPr="00F77F32" w:rsidTr="00F03CD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D5E" w:rsidRPr="00502BF9" w:rsidRDefault="00BA6D5E" w:rsidP="00D91E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D5E" w:rsidRPr="00502BF9" w:rsidRDefault="00BA6D5E" w:rsidP="00D91E3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5E" w:rsidRPr="00F77F32" w:rsidRDefault="00BA6D5E" w:rsidP="00D91E37">
            <w:r w:rsidRPr="00F03CD3">
              <w:rPr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D5E" w:rsidRPr="00F03CD3" w:rsidRDefault="00BA6D5E" w:rsidP="00D91E37">
            <w:pPr>
              <w:spacing w:after="0" w:line="240" w:lineRule="auto"/>
              <w:rPr>
                <w:color w:val="000000"/>
                <w:lang w:eastAsia="ru-RU"/>
              </w:rPr>
            </w:pPr>
            <w:r w:rsidRPr="00F03CD3">
              <w:rPr>
                <w:color w:val="000000"/>
                <w:lang w:eastAsia="ru-RU"/>
              </w:rPr>
              <w:t>Математика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D5E" w:rsidRPr="00F03CD3" w:rsidRDefault="00BA6D5E" w:rsidP="00D91E37">
            <w:pPr>
              <w:spacing w:after="0" w:line="240" w:lineRule="auto"/>
              <w:rPr>
                <w:color w:val="000000"/>
                <w:lang w:eastAsia="ru-RU"/>
              </w:rPr>
            </w:pPr>
            <w:r w:rsidRPr="00F03CD3">
              <w:rPr>
                <w:color w:val="000000"/>
                <w:lang w:eastAsia="ru-RU"/>
              </w:rPr>
              <w:t>домашняя контрольная работа</w:t>
            </w:r>
          </w:p>
          <w:p w:rsidR="00BA6D5E" w:rsidRPr="00F03CD3" w:rsidRDefault="00BA6D5E" w:rsidP="00D91E37">
            <w:pPr>
              <w:spacing w:after="0" w:line="240" w:lineRule="auto"/>
              <w:rPr>
                <w:color w:val="000000"/>
                <w:lang w:eastAsia="ru-RU"/>
              </w:rPr>
            </w:pPr>
            <w:r w:rsidRPr="00F03CD3">
              <w:rPr>
                <w:color w:val="000000"/>
                <w:lang w:eastAsia="ru-RU"/>
              </w:rPr>
              <w:t>экзамен</w:t>
            </w:r>
          </w:p>
        </w:tc>
      </w:tr>
      <w:tr w:rsidR="00BA6D5E" w:rsidRPr="00F77F32" w:rsidTr="00F03CD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D5E" w:rsidRPr="00502BF9" w:rsidRDefault="00BA6D5E" w:rsidP="00D91E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D5E" w:rsidRPr="00502BF9" w:rsidRDefault="00BA6D5E" w:rsidP="00D91E3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5E" w:rsidRPr="00F77F32" w:rsidRDefault="00BA6D5E" w:rsidP="00D91E37">
            <w:r w:rsidRPr="00F03CD3">
              <w:rPr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D5E" w:rsidRPr="00F03CD3" w:rsidRDefault="00BA6D5E" w:rsidP="00D91E37">
            <w:pPr>
              <w:spacing w:after="0" w:line="240" w:lineRule="auto"/>
              <w:rPr>
                <w:color w:val="000000"/>
                <w:lang w:eastAsia="ru-RU"/>
              </w:rPr>
            </w:pPr>
            <w:r w:rsidRPr="00F03CD3">
              <w:rPr>
                <w:color w:val="000000"/>
                <w:lang w:eastAsia="ru-RU"/>
              </w:rPr>
              <w:t>Педагогика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D5E" w:rsidRPr="00F03CD3" w:rsidRDefault="00BA6D5E" w:rsidP="00D91E37">
            <w:pPr>
              <w:spacing w:after="0" w:line="240" w:lineRule="auto"/>
              <w:rPr>
                <w:color w:val="000000"/>
                <w:lang w:eastAsia="ru-RU"/>
              </w:rPr>
            </w:pPr>
            <w:r w:rsidRPr="00F03CD3">
              <w:rPr>
                <w:color w:val="000000"/>
                <w:lang w:eastAsia="ru-RU"/>
              </w:rPr>
              <w:t>домашняя контрольная работа</w:t>
            </w:r>
          </w:p>
          <w:p w:rsidR="00BA6D5E" w:rsidRPr="00F03CD3" w:rsidRDefault="00BA6D5E" w:rsidP="00D91E37">
            <w:pPr>
              <w:spacing w:after="0" w:line="240" w:lineRule="auto"/>
              <w:rPr>
                <w:color w:val="000000"/>
                <w:lang w:eastAsia="ru-RU"/>
              </w:rPr>
            </w:pPr>
            <w:r w:rsidRPr="00F03CD3">
              <w:rPr>
                <w:color w:val="000000"/>
                <w:lang w:eastAsia="ru-RU"/>
              </w:rPr>
              <w:t>экзамен</w:t>
            </w:r>
          </w:p>
        </w:tc>
      </w:tr>
      <w:tr w:rsidR="00BA6D5E" w:rsidRPr="00F77F32" w:rsidTr="00F03CD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D5E" w:rsidRPr="00502BF9" w:rsidRDefault="00BA6D5E" w:rsidP="00D91E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D5E" w:rsidRPr="00502BF9" w:rsidRDefault="00BA6D5E" w:rsidP="00D91E3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5E" w:rsidRPr="00F77F32" w:rsidRDefault="00BA6D5E" w:rsidP="00D91E37">
            <w:r w:rsidRPr="00F03CD3">
              <w:rPr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D5E" w:rsidRPr="00F03CD3" w:rsidRDefault="00BA6D5E" w:rsidP="00D91E37">
            <w:pPr>
              <w:spacing w:after="0" w:line="240" w:lineRule="auto"/>
              <w:rPr>
                <w:color w:val="000000"/>
                <w:lang w:eastAsia="ru-RU"/>
              </w:rPr>
            </w:pPr>
            <w:r w:rsidRPr="00F03CD3">
              <w:rPr>
                <w:color w:val="000000"/>
                <w:lang w:eastAsia="ru-RU"/>
              </w:rPr>
              <w:t>Возрастная анатомия, физиология и гигиена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D5E" w:rsidRPr="00F03CD3" w:rsidRDefault="00BA6D5E" w:rsidP="00D91E37">
            <w:pPr>
              <w:spacing w:after="0" w:line="240" w:lineRule="auto"/>
              <w:rPr>
                <w:color w:val="000000"/>
                <w:lang w:eastAsia="ru-RU"/>
              </w:rPr>
            </w:pPr>
            <w:r w:rsidRPr="00F03CD3">
              <w:rPr>
                <w:color w:val="000000"/>
                <w:lang w:eastAsia="ru-RU"/>
              </w:rPr>
              <w:t>домашняя контрольная работа</w:t>
            </w:r>
          </w:p>
          <w:p w:rsidR="00BA6D5E" w:rsidRPr="00F03CD3" w:rsidRDefault="00BA6D5E" w:rsidP="00D91E37">
            <w:pPr>
              <w:spacing w:after="0" w:line="240" w:lineRule="auto"/>
              <w:rPr>
                <w:color w:val="000000"/>
                <w:lang w:eastAsia="ru-RU"/>
              </w:rPr>
            </w:pPr>
            <w:r w:rsidRPr="00F03CD3">
              <w:rPr>
                <w:color w:val="000000"/>
                <w:lang w:eastAsia="ru-RU"/>
              </w:rPr>
              <w:t>экзамен</w:t>
            </w:r>
          </w:p>
        </w:tc>
      </w:tr>
      <w:tr w:rsidR="00BA6D5E" w:rsidRPr="00F77F32" w:rsidTr="00F03CD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D5E" w:rsidRPr="00502BF9" w:rsidRDefault="00BA6D5E" w:rsidP="00D91E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D5E" w:rsidRPr="00502BF9" w:rsidRDefault="00BA6D5E" w:rsidP="00D91E3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5E" w:rsidRPr="00F77F32" w:rsidRDefault="00BA6D5E" w:rsidP="00D91E37">
            <w:r w:rsidRPr="00F03CD3">
              <w:rPr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D5E" w:rsidRPr="00F03CD3" w:rsidRDefault="00BA6D5E" w:rsidP="00D91E37">
            <w:pPr>
              <w:spacing w:after="0" w:line="240" w:lineRule="auto"/>
              <w:rPr>
                <w:color w:val="000000"/>
                <w:lang w:eastAsia="ru-RU"/>
              </w:rPr>
            </w:pPr>
            <w:r w:rsidRPr="00F03CD3">
              <w:rPr>
                <w:color w:val="000000"/>
                <w:lang w:eastAsia="ru-RU"/>
              </w:rPr>
              <w:t>Основы учебно-исследовательской деятельности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D5E" w:rsidRPr="00F03CD3" w:rsidRDefault="00BA6D5E" w:rsidP="00D91E37">
            <w:pPr>
              <w:spacing w:after="0" w:line="240" w:lineRule="auto"/>
              <w:rPr>
                <w:color w:val="000000"/>
                <w:lang w:eastAsia="ru-RU"/>
              </w:rPr>
            </w:pPr>
            <w:r w:rsidRPr="00F03CD3">
              <w:rPr>
                <w:color w:val="000000"/>
                <w:lang w:eastAsia="ru-RU"/>
              </w:rPr>
              <w:t>зачет</w:t>
            </w:r>
          </w:p>
        </w:tc>
      </w:tr>
      <w:tr w:rsidR="00BA6D5E" w:rsidRPr="00F77F32" w:rsidTr="00F03CD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D5E" w:rsidRPr="00502BF9" w:rsidRDefault="00BA6D5E" w:rsidP="00D91E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D5E" w:rsidRPr="00502BF9" w:rsidRDefault="00BA6D5E" w:rsidP="00D91E3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5E" w:rsidRPr="00F77F32" w:rsidRDefault="00BA6D5E" w:rsidP="00D91E37">
            <w:r w:rsidRPr="00F03CD3">
              <w:rPr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D5E" w:rsidRPr="00F03CD3" w:rsidRDefault="00BA6D5E" w:rsidP="00D91E37">
            <w:pPr>
              <w:spacing w:after="0" w:line="240" w:lineRule="auto"/>
              <w:rPr>
                <w:color w:val="000000"/>
                <w:lang w:eastAsia="ru-RU"/>
              </w:rPr>
            </w:pPr>
            <w:r w:rsidRPr="00F03CD3">
              <w:rPr>
                <w:color w:val="000000"/>
                <w:lang w:eastAsia="ru-RU"/>
              </w:rPr>
              <w:t>Теория и методика музыкального воспитания с практикумом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D5E" w:rsidRPr="00F03CD3" w:rsidRDefault="00BA6D5E" w:rsidP="00D91E37">
            <w:pPr>
              <w:spacing w:after="0" w:line="240" w:lineRule="auto"/>
              <w:rPr>
                <w:color w:val="000000"/>
                <w:lang w:eastAsia="ru-RU"/>
              </w:rPr>
            </w:pPr>
            <w:r w:rsidRPr="00F03CD3">
              <w:rPr>
                <w:color w:val="000000"/>
                <w:lang w:eastAsia="ru-RU"/>
              </w:rPr>
              <w:t>домашняя контрольная работа</w:t>
            </w:r>
          </w:p>
          <w:p w:rsidR="00BA6D5E" w:rsidRPr="00F03CD3" w:rsidRDefault="00BA6D5E" w:rsidP="00D91E37">
            <w:pPr>
              <w:spacing w:after="0" w:line="240" w:lineRule="auto"/>
              <w:rPr>
                <w:color w:val="000000"/>
                <w:lang w:eastAsia="ru-RU"/>
              </w:rPr>
            </w:pPr>
            <w:r w:rsidRPr="00F03CD3">
              <w:rPr>
                <w:color w:val="000000"/>
                <w:lang w:eastAsia="ru-RU"/>
              </w:rPr>
              <w:t>экзамен</w:t>
            </w:r>
          </w:p>
        </w:tc>
      </w:tr>
      <w:tr w:rsidR="00BA6D5E" w:rsidRPr="00F77F32" w:rsidTr="00F03CD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D5E" w:rsidRPr="00502BF9" w:rsidRDefault="00BA6D5E" w:rsidP="00D91E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D5E" w:rsidRPr="00502BF9" w:rsidRDefault="00BA6D5E" w:rsidP="00D91E3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5E" w:rsidRPr="00F77F32" w:rsidRDefault="00BA6D5E" w:rsidP="00D91E37">
            <w:r w:rsidRPr="00F03CD3">
              <w:rPr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5E" w:rsidRPr="00F03CD3" w:rsidRDefault="00BA6D5E" w:rsidP="00D91E37">
            <w:pPr>
              <w:spacing w:after="0" w:line="240" w:lineRule="auto"/>
              <w:rPr>
                <w:color w:val="000000"/>
                <w:lang w:eastAsia="ru-RU"/>
              </w:rPr>
            </w:pPr>
            <w:r w:rsidRPr="00F03CD3">
              <w:rPr>
                <w:color w:val="00000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D5E" w:rsidRPr="00F03CD3" w:rsidRDefault="00BA6D5E" w:rsidP="00D91E37">
            <w:pPr>
              <w:spacing w:after="0" w:line="240" w:lineRule="auto"/>
              <w:rPr>
                <w:color w:val="000000"/>
                <w:lang w:eastAsia="ru-RU"/>
              </w:rPr>
            </w:pPr>
            <w:r w:rsidRPr="00F03CD3">
              <w:rPr>
                <w:color w:val="000000"/>
                <w:lang w:eastAsia="ru-RU"/>
              </w:rPr>
              <w:t>зачет</w:t>
            </w:r>
          </w:p>
        </w:tc>
      </w:tr>
      <w:tr w:rsidR="00BA6D5E" w:rsidRPr="00F77F32" w:rsidTr="00305F5B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5E" w:rsidRPr="00502BF9" w:rsidRDefault="00BA6D5E" w:rsidP="00D91E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5E" w:rsidRPr="00F03CD3" w:rsidRDefault="00BA6D5E" w:rsidP="00D91E37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  <w:p w:rsidR="00BA6D5E" w:rsidRPr="00F03CD3" w:rsidRDefault="00BA6D5E" w:rsidP="00D91E37">
            <w:pPr>
              <w:spacing w:after="0" w:line="240" w:lineRule="auto"/>
              <w:rPr>
                <w:b/>
                <w:color w:val="000000"/>
                <w:lang w:eastAsia="ru-RU"/>
              </w:rPr>
            </w:pPr>
            <w:r w:rsidRPr="00F03CD3">
              <w:rPr>
                <w:b/>
                <w:color w:val="000000"/>
                <w:lang w:eastAsia="ru-RU"/>
              </w:rPr>
              <w:t>Сроки сдачи домашней</w:t>
            </w:r>
            <w:r>
              <w:rPr>
                <w:b/>
                <w:color w:val="000000"/>
                <w:lang w:eastAsia="ru-RU"/>
              </w:rPr>
              <w:t xml:space="preserve"> контрольной работы с 14.12.2020 по 20.12.2020</w:t>
            </w:r>
            <w:r w:rsidRPr="00F03CD3">
              <w:rPr>
                <w:b/>
                <w:color w:val="000000"/>
                <w:lang w:eastAsia="ru-RU"/>
              </w:rPr>
              <w:t>г.</w:t>
            </w:r>
          </w:p>
          <w:p w:rsidR="00BA6D5E" w:rsidRPr="00F03CD3" w:rsidRDefault="00BA6D5E" w:rsidP="00D91E37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</w:tr>
    </w:tbl>
    <w:p w:rsidR="00BA6D5E" w:rsidRDefault="00BA6D5E"/>
    <w:sectPr w:rsidR="00BA6D5E" w:rsidSect="00305F5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D5E" w:rsidRDefault="00BA6D5E" w:rsidP="00502BF9">
      <w:pPr>
        <w:spacing w:after="0" w:line="240" w:lineRule="auto"/>
      </w:pPr>
      <w:r>
        <w:separator/>
      </w:r>
    </w:p>
  </w:endnote>
  <w:endnote w:type="continuationSeparator" w:id="1">
    <w:p w:rsidR="00BA6D5E" w:rsidRDefault="00BA6D5E" w:rsidP="0050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D5E" w:rsidRDefault="00BA6D5E" w:rsidP="00502BF9">
      <w:pPr>
        <w:spacing w:after="0" w:line="240" w:lineRule="auto"/>
      </w:pPr>
      <w:r>
        <w:separator/>
      </w:r>
    </w:p>
  </w:footnote>
  <w:footnote w:type="continuationSeparator" w:id="1">
    <w:p w:rsidR="00BA6D5E" w:rsidRDefault="00BA6D5E" w:rsidP="00502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BF9"/>
    <w:rsid w:val="00143EC5"/>
    <w:rsid w:val="00252A16"/>
    <w:rsid w:val="00305F5B"/>
    <w:rsid w:val="00397331"/>
    <w:rsid w:val="003F35A9"/>
    <w:rsid w:val="00502BF9"/>
    <w:rsid w:val="00506556"/>
    <w:rsid w:val="00531A06"/>
    <w:rsid w:val="006279DA"/>
    <w:rsid w:val="006C6016"/>
    <w:rsid w:val="007676FB"/>
    <w:rsid w:val="00863682"/>
    <w:rsid w:val="008C51F7"/>
    <w:rsid w:val="008D340A"/>
    <w:rsid w:val="009054D2"/>
    <w:rsid w:val="00913AF7"/>
    <w:rsid w:val="00A03644"/>
    <w:rsid w:val="00A302AC"/>
    <w:rsid w:val="00AC3914"/>
    <w:rsid w:val="00BA6D5E"/>
    <w:rsid w:val="00BF1FB3"/>
    <w:rsid w:val="00C4282B"/>
    <w:rsid w:val="00CA5C9D"/>
    <w:rsid w:val="00D2445A"/>
    <w:rsid w:val="00D63805"/>
    <w:rsid w:val="00D91E37"/>
    <w:rsid w:val="00E42932"/>
    <w:rsid w:val="00F03CD3"/>
    <w:rsid w:val="00F7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805"/>
    <w:pPr>
      <w:spacing w:after="160" w:line="259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02BF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02BF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7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1</Pages>
  <Words>131</Words>
  <Characters>753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Сергеевна Гафла</dc:creator>
  <cp:keywords/>
  <dc:description/>
  <cp:lastModifiedBy>Азов1</cp:lastModifiedBy>
  <cp:revision>7</cp:revision>
  <cp:lastPrinted>2002-01-01T18:37:00Z</cp:lastPrinted>
  <dcterms:created xsi:type="dcterms:W3CDTF">2017-11-29T07:54:00Z</dcterms:created>
  <dcterms:modified xsi:type="dcterms:W3CDTF">2002-01-01T18:37:00Z</dcterms:modified>
</cp:coreProperties>
</file>