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714" w:tblpY="526"/>
        <w:tblW w:w="10485" w:type="dxa"/>
        <w:tblLook w:val="00A0"/>
      </w:tblPr>
      <w:tblGrid>
        <w:gridCol w:w="1129"/>
        <w:gridCol w:w="1418"/>
        <w:gridCol w:w="1417"/>
        <w:gridCol w:w="2977"/>
        <w:gridCol w:w="3544"/>
      </w:tblGrid>
      <w:tr w:rsidR="001B3276" w:rsidRPr="00EE6244" w:rsidTr="00A302AC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EE6244" w:rsidRDefault="001B3276" w:rsidP="00397331">
            <w:pPr>
              <w:jc w:val="center"/>
            </w:pPr>
            <w:r w:rsidRPr="00EE6244">
              <w:rPr>
                <w:b/>
              </w:rPr>
              <w:t>Учебный график</w:t>
            </w:r>
          </w:p>
          <w:p w:rsidR="001B3276" w:rsidRPr="00EE6244" w:rsidRDefault="001B3276" w:rsidP="00397331">
            <w:pPr>
              <w:jc w:val="center"/>
            </w:pPr>
            <w:r w:rsidRPr="00EE6244">
              <w:t>специальность 49.02.01 Физическая культура</w:t>
            </w:r>
          </w:p>
          <w:p w:rsidR="001B3276" w:rsidRDefault="001B3276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3276" w:rsidRPr="00EE6244" w:rsidTr="00E334C4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Default="001B3276" w:rsidP="00305F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3276" w:rsidRDefault="001B3276" w:rsidP="00305F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Default="001B3276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3276" w:rsidRDefault="001B3276" w:rsidP="00A302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502BF9" w:rsidRDefault="001B3276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502BF9" w:rsidRDefault="001B3276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Default="001B3276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3276" w:rsidRDefault="001B3276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1B3276" w:rsidRPr="00EE6244" w:rsidTr="00E334C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3276" w:rsidRPr="00531A06" w:rsidRDefault="001B3276" w:rsidP="00305F5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3276" w:rsidRPr="00531A06" w:rsidRDefault="001B3276" w:rsidP="00252A1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252A16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252A16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276" w:rsidRPr="00E334C4" w:rsidRDefault="001B3276" w:rsidP="00252A16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домашняя контрольная работа</w:t>
            </w:r>
          </w:p>
          <w:p w:rsidR="001B3276" w:rsidRPr="00E334C4" w:rsidRDefault="001B3276" w:rsidP="00252A16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экзамен</w:t>
            </w:r>
          </w:p>
        </w:tc>
      </w:tr>
      <w:tr w:rsidR="001B3276" w:rsidRPr="00EE6244" w:rsidTr="00E334C4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3276" w:rsidRPr="00531A06" w:rsidRDefault="001B3276" w:rsidP="00E334C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Ф1курс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3276" w:rsidRPr="00531A06" w:rsidRDefault="001B3276" w:rsidP="00E334C4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31A06"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531A06">
              <w:rPr>
                <w:b/>
                <w:color w:val="000000"/>
                <w:sz w:val="20"/>
                <w:szCs w:val="20"/>
                <w:lang w:eastAsia="ru-RU"/>
              </w:rPr>
              <w:t>.01.20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b/>
                <w:color w:val="000000"/>
                <w:sz w:val="20"/>
                <w:szCs w:val="20"/>
                <w:lang w:eastAsia="ru-RU"/>
              </w:rPr>
              <w:t>1 -0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b/>
                <w:color w:val="000000"/>
                <w:sz w:val="20"/>
                <w:szCs w:val="20"/>
                <w:lang w:eastAsia="ru-RU"/>
              </w:rPr>
              <w:t>.02.20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EE6244" w:rsidRDefault="001B3276" w:rsidP="00E334C4">
            <w:r w:rsidRPr="00E334C4">
              <w:rPr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E334C4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Русский язык и культура речи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276" w:rsidRPr="00E334C4" w:rsidRDefault="001B3276" w:rsidP="00E334C4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домашняя контрольная работа</w:t>
            </w:r>
          </w:p>
          <w:p w:rsidR="001B3276" w:rsidRPr="00E334C4" w:rsidRDefault="001B3276" w:rsidP="00E334C4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экзамен</w:t>
            </w:r>
          </w:p>
        </w:tc>
      </w:tr>
      <w:tr w:rsidR="001B3276" w:rsidRPr="00EE6244" w:rsidTr="00E334C4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E334C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E334C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EE6244" w:rsidRDefault="001B3276" w:rsidP="00E334C4">
            <w:r w:rsidRPr="00E334C4">
              <w:rPr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E334C4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Матем</w:t>
            </w:r>
            <w:bookmarkStart w:id="0" w:name="_GoBack"/>
            <w:bookmarkEnd w:id="0"/>
            <w:r w:rsidRPr="00E334C4">
              <w:rPr>
                <w:color w:val="000000"/>
                <w:lang w:eastAsia="ru-RU"/>
              </w:rPr>
              <w:t>атика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276" w:rsidRPr="00E334C4" w:rsidRDefault="001B3276" w:rsidP="00E334C4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домашняя контрольная работа</w:t>
            </w:r>
          </w:p>
          <w:p w:rsidR="001B3276" w:rsidRPr="00E334C4" w:rsidRDefault="001B3276" w:rsidP="00E334C4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экзамен</w:t>
            </w:r>
          </w:p>
        </w:tc>
      </w:tr>
      <w:tr w:rsidR="001B3276" w:rsidRPr="00EE6244" w:rsidTr="00E334C4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E334C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E334C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EE6244" w:rsidRDefault="001B3276" w:rsidP="00E334C4">
            <w:r w:rsidRPr="00E334C4">
              <w:rPr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E334C4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Анатомия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276" w:rsidRPr="00E334C4" w:rsidRDefault="001B3276" w:rsidP="00E334C4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домашняя контрольная работа</w:t>
            </w:r>
          </w:p>
          <w:p w:rsidR="001B3276" w:rsidRPr="00E334C4" w:rsidRDefault="001B3276" w:rsidP="00E334C4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экзамен</w:t>
            </w:r>
          </w:p>
        </w:tc>
      </w:tr>
      <w:tr w:rsidR="001B3276" w:rsidRPr="00EE6244" w:rsidTr="00E334C4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EB4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EB4E3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EB4E35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1 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EB4E35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Гигиенические основы физического воспитания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276" w:rsidRPr="00E334C4" w:rsidRDefault="001B3276" w:rsidP="00EB4E35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зачет</w:t>
            </w:r>
          </w:p>
        </w:tc>
      </w:tr>
      <w:tr w:rsidR="001B3276" w:rsidRPr="00EE6244" w:rsidTr="00E334C4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EB4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EB4E3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EB4E35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EB4E35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276" w:rsidRPr="00E334C4" w:rsidRDefault="001B3276" w:rsidP="00EB4E35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зачет</w:t>
            </w:r>
          </w:p>
        </w:tc>
      </w:tr>
      <w:tr w:rsidR="001B3276" w:rsidRPr="00EE6244" w:rsidTr="00E334C4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E334C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E334C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E334C4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E334C4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Теория и история физической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276" w:rsidRPr="00E334C4" w:rsidRDefault="001B3276" w:rsidP="00E334C4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домашняя контрольная работа</w:t>
            </w:r>
          </w:p>
          <w:p w:rsidR="001B3276" w:rsidRPr="00E334C4" w:rsidRDefault="001B3276" w:rsidP="00E334C4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экзамен</w:t>
            </w:r>
          </w:p>
        </w:tc>
      </w:tr>
      <w:tr w:rsidR="001B3276" w:rsidRPr="00EE6244" w:rsidTr="00E334C4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E334C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E334C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E334C4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3276" w:rsidRPr="00E334C4" w:rsidRDefault="001B3276" w:rsidP="00E334C4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</w:tcPr>
          <w:p w:rsidR="001B3276" w:rsidRPr="00E334C4" w:rsidRDefault="001B3276" w:rsidP="00E334C4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зачет</w:t>
            </w:r>
          </w:p>
        </w:tc>
      </w:tr>
      <w:tr w:rsidR="001B3276" w:rsidRPr="00EE6244" w:rsidTr="00305F5B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502BF9" w:rsidRDefault="001B3276" w:rsidP="00E334C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E334C4" w:rsidRDefault="001B3276" w:rsidP="00E334C4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1B3276" w:rsidRPr="00E334C4" w:rsidRDefault="001B3276" w:rsidP="00E334C4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E334C4">
              <w:rPr>
                <w:b/>
                <w:color w:val="000000"/>
                <w:lang w:eastAsia="ru-RU"/>
              </w:rPr>
              <w:t>Сроки сдачи домашней</w:t>
            </w:r>
            <w:r>
              <w:rPr>
                <w:b/>
                <w:color w:val="000000"/>
                <w:lang w:eastAsia="ru-RU"/>
              </w:rPr>
              <w:t xml:space="preserve"> контрольной работы с 14.12.2020 по 20.12.2020</w:t>
            </w:r>
            <w:r w:rsidRPr="00E334C4">
              <w:rPr>
                <w:b/>
                <w:color w:val="000000"/>
                <w:lang w:eastAsia="ru-RU"/>
              </w:rPr>
              <w:t>г.</w:t>
            </w:r>
          </w:p>
          <w:p w:rsidR="001B3276" w:rsidRPr="00E334C4" w:rsidRDefault="001B3276" w:rsidP="00E334C4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</w:tr>
    </w:tbl>
    <w:p w:rsidR="001B3276" w:rsidRDefault="001B3276"/>
    <w:sectPr w:rsidR="001B3276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276" w:rsidRDefault="001B3276" w:rsidP="00502BF9">
      <w:pPr>
        <w:spacing w:after="0" w:line="240" w:lineRule="auto"/>
      </w:pPr>
      <w:r>
        <w:separator/>
      </w:r>
    </w:p>
  </w:endnote>
  <w:endnote w:type="continuationSeparator" w:id="1">
    <w:p w:rsidR="001B3276" w:rsidRDefault="001B3276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276" w:rsidRDefault="001B3276" w:rsidP="00502BF9">
      <w:pPr>
        <w:spacing w:after="0" w:line="240" w:lineRule="auto"/>
      </w:pPr>
      <w:r>
        <w:separator/>
      </w:r>
    </w:p>
  </w:footnote>
  <w:footnote w:type="continuationSeparator" w:id="1">
    <w:p w:rsidR="001B3276" w:rsidRDefault="001B3276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BF9"/>
    <w:rsid w:val="00143EC5"/>
    <w:rsid w:val="001A3B5F"/>
    <w:rsid w:val="001B3276"/>
    <w:rsid w:val="00252A16"/>
    <w:rsid w:val="00305F5B"/>
    <w:rsid w:val="00397331"/>
    <w:rsid w:val="003F35A9"/>
    <w:rsid w:val="00502BF9"/>
    <w:rsid w:val="00506556"/>
    <w:rsid w:val="00531A06"/>
    <w:rsid w:val="00717DF1"/>
    <w:rsid w:val="007676FB"/>
    <w:rsid w:val="00834166"/>
    <w:rsid w:val="00863682"/>
    <w:rsid w:val="00864983"/>
    <w:rsid w:val="008D340A"/>
    <w:rsid w:val="009054D2"/>
    <w:rsid w:val="00946F8B"/>
    <w:rsid w:val="009A073C"/>
    <w:rsid w:val="00A302AC"/>
    <w:rsid w:val="00AC3914"/>
    <w:rsid w:val="00C4282B"/>
    <w:rsid w:val="00C51C3B"/>
    <w:rsid w:val="00E334C4"/>
    <w:rsid w:val="00E42932"/>
    <w:rsid w:val="00EB4E35"/>
    <w:rsid w:val="00EE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8B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2B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2B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</Pages>
  <Words>113</Words>
  <Characters>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Азов1</cp:lastModifiedBy>
  <cp:revision>6</cp:revision>
  <cp:lastPrinted>2002-01-01T18:05:00Z</cp:lastPrinted>
  <dcterms:created xsi:type="dcterms:W3CDTF">2017-11-29T07:54:00Z</dcterms:created>
  <dcterms:modified xsi:type="dcterms:W3CDTF">2002-01-01T18:05:00Z</dcterms:modified>
</cp:coreProperties>
</file>