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9" w:rsidRDefault="001644E9" w:rsidP="00D01C1A">
      <w:pPr>
        <w:jc w:val="center"/>
        <w:rPr>
          <w:b/>
          <w:bCs/>
        </w:rPr>
      </w:pPr>
      <w:r>
        <w:rPr>
          <w:b/>
          <w:bCs/>
        </w:rPr>
        <w:t>Детская литература</w:t>
      </w:r>
    </w:p>
    <w:p w:rsidR="001644E9" w:rsidRDefault="001644E9" w:rsidP="00D01C1A">
      <w:pPr>
        <w:rPr>
          <w:b/>
          <w:bCs/>
        </w:rPr>
      </w:pPr>
    </w:p>
    <w:p w:rsidR="001644E9" w:rsidRDefault="001644E9" w:rsidP="00D01C1A">
      <w:pPr>
        <w:jc w:val="center"/>
        <w:rPr>
          <w:b/>
          <w:bCs/>
        </w:rPr>
      </w:pPr>
      <w:r w:rsidRPr="00BC745D">
        <w:rPr>
          <w:b/>
          <w:bCs/>
        </w:rPr>
        <w:t>Методические рекомендации</w:t>
      </w:r>
    </w:p>
    <w:p w:rsidR="001644E9" w:rsidRDefault="001644E9" w:rsidP="00D01C1A">
      <w:pPr>
        <w:jc w:val="both"/>
      </w:pPr>
    </w:p>
    <w:p w:rsidR="001644E9" w:rsidRPr="000815D1" w:rsidRDefault="001644E9" w:rsidP="003203D9">
      <w:pPr>
        <w:autoSpaceDE/>
        <w:autoSpaceDN/>
        <w:spacing w:line="240" w:lineRule="auto"/>
        <w:ind w:firstLine="708"/>
        <w:jc w:val="both"/>
        <w:rPr>
          <w:color w:val="auto"/>
        </w:rPr>
      </w:pPr>
      <w:r w:rsidRPr="000815D1">
        <w:rPr>
          <w:color w:val="auto"/>
        </w:rPr>
        <w:t>Внимательно прочитайте тему. Определите круг вопросов, которые должны быть освещены.</w:t>
      </w:r>
    </w:p>
    <w:p w:rsidR="001644E9" w:rsidRPr="000815D1" w:rsidRDefault="001644E9" w:rsidP="003203D9">
      <w:pPr>
        <w:autoSpaceDE/>
        <w:autoSpaceDN/>
        <w:spacing w:line="240" w:lineRule="auto"/>
        <w:ind w:firstLine="708"/>
        <w:jc w:val="both"/>
        <w:rPr>
          <w:color w:val="auto"/>
        </w:rPr>
      </w:pPr>
      <w:r w:rsidRPr="000815D1">
        <w:rPr>
          <w:color w:val="auto"/>
        </w:rPr>
        <w:t xml:space="preserve"> </w:t>
      </w:r>
      <w:r w:rsidRPr="003203D9">
        <w:rPr>
          <w:color w:val="auto"/>
        </w:rPr>
        <w:t>Ознакомьтесь</w:t>
      </w:r>
      <w:r>
        <w:rPr>
          <w:color w:val="auto"/>
        </w:rPr>
        <w:t xml:space="preserve"> с теоретическим материалом. </w:t>
      </w:r>
      <w:r w:rsidRPr="000815D1">
        <w:rPr>
          <w:color w:val="auto"/>
        </w:rPr>
        <w:t xml:space="preserve"> Все ли вам понятно? </w:t>
      </w:r>
    </w:p>
    <w:p w:rsidR="001644E9" w:rsidRDefault="001644E9" w:rsidP="009369A3">
      <w:pPr>
        <w:autoSpaceDE/>
        <w:autoSpaceDN/>
        <w:spacing w:line="24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Ответьте (устно) на  вопросы к теме и выполните предложенные задания.</w:t>
      </w:r>
      <w:r w:rsidRPr="000815D1">
        <w:rPr>
          <w:color w:val="auto"/>
        </w:rPr>
        <w:t xml:space="preserve"> В случае затруднения</w:t>
      </w:r>
      <w:r>
        <w:rPr>
          <w:color w:val="auto"/>
        </w:rPr>
        <w:t xml:space="preserve"> вновь обратитесь к тем положениям теоретического материала,</w:t>
      </w:r>
      <w:r w:rsidRPr="000815D1">
        <w:rPr>
          <w:color w:val="auto"/>
        </w:rPr>
        <w:t xml:space="preserve">  в которых освещен</w:t>
      </w:r>
      <w:r>
        <w:rPr>
          <w:color w:val="auto"/>
        </w:rPr>
        <w:t>ы эти вопросы.</w:t>
      </w:r>
      <w:r w:rsidRPr="000815D1">
        <w:rPr>
          <w:color w:val="auto"/>
        </w:rPr>
        <w:t xml:space="preserve"> </w:t>
      </w:r>
    </w:p>
    <w:p w:rsidR="001644E9" w:rsidRDefault="001644E9" w:rsidP="00D01C1A">
      <w:pPr>
        <w:jc w:val="both"/>
      </w:pPr>
    </w:p>
    <w:p w:rsidR="001644E9" w:rsidRDefault="001644E9" w:rsidP="005C66DE">
      <w:pPr>
        <w:jc w:val="center"/>
        <w:rPr>
          <w:b/>
          <w:bCs/>
        </w:rPr>
      </w:pPr>
      <w:r w:rsidRPr="00D01C1A">
        <w:rPr>
          <w:b/>
          <w:bCs/>
        </w:rPr>
        <w:t xml:space="preserve">Тема: </w:t>
      </w:r>
      <w:r>
        <w:rPr>
          <w:b/>
          <w:bCs/>
        </w:rPr>
        <w:t>Человек и природа в произведениях М.М. Пришвина</w:t>
      </w:r>
    </w:p>
    <w:p w:rsidR="001644E9" w:rsidRDefault="001644E9" w:rsidP="005C66DE">
      <w:pPr>
        <w:jc w:val="center"/>
        <w:rPr>
          <w:b/>
          <w:bCs/>
        </w:rPr>
      </w:pPr>
    </w:p>
    <w:p w:rsidR="001644E9" w:rsidRDefault="001644E9" w:rsidP="009075DC">
      <w:pPr>
        <w:jc w:val="both"/>
      </w:pPr>
      <w:r>
        <w:rPr>
          <w:b/>
          <w:bCs/>
        </w:rPr>
        <w:t xml:space="preserve">1. </w:t>
      </w:r>
      <w:r w:rsidRPr="00E174C0">
        <w:t>Перейти</w:t>
      </w:r>
      <w:r w:rsidRPr="00C8300A">
        <w:t xml:space="preserve"> </w:t>
      </w:r>
      <w:r w:rsidRPr="00E174C0">
        <w:t>по</w:t>
      </w:r>
      <w:r w:rsidRPr="00C8300A">
        <w:t xml:space="preserve"> </w:t>
      </w:r>
      <w:r w:rsidRPr="00E174C0">
        <w:t>ссылке</w:t>
      </w:r>
      <w:r w:rsidRPr="00C8300A">
        <w:t xml:space="preserve"> </w:t>
      </w:r>
      <w:r>
        <w:rPr>
          <w:lang w:val="en-US"/>
        </w:rPr>
        <w:t>studfile</w:t>
      </w:r>
      <w:r w:rsidRPr="00C8300A">
        <w:t>.</w:t>
      </w:r>
      <w:r>
        <w:rPr>
          <w:lang w:val="en-US"/>
        </w:rPr>
        <w:t>net</w:t>
      </w:r>
      <w:r w:rsidRPr="00C8300A">
        <w:t xml:space="preserve"> </w:t>
      </w:r>
      <w:r>
        <w:rPr>
          <w:lang w:val="en-US"/>
        </w:rPr>
        <w:t>preview</w:t>
      </w:r>
      <w:r w:rsidRPr="00C8300A">
        <w:t xml:space="preserve"> 2231093 </w:t>
      </w:r>
      <w:r>
        <w:t>(или найти на сайте юрайт электронная библиотека учебник «Детская литература» под редакцией Е.О. Путиловой) и познакомиться с темой «Рассказы М. Пришвина» (стр.523- 526).</w:t>
      </w:r>
    </w:p>
    <w:p w:rsidR="001644E9" w:rsidRDefault="001644E9" w:rsidP="005C66DE">
      <w:pPr>
        <w:jc w:val="both"/>
      </w:pPr>
      <w:r>
        <w:rPr>
          <w:b/>
          <w:bCs/>
        </w:rPr>
        <w:t>2</w:t>
      </w:r>
      <w:r w:rsidRPr="005C66DE">
        <w:rPr>
          <w:b/>
          <w:bCs/>
        </w:rPr>
        <w:t>.</w:t>
      </w:r>
      <w:r>
        <w:t xml:space="preserve"> Ответить (устно) на вопросы и выполнить задания. </w:t>
      </w:r>
    </w:p>
    <w:p w:rsidR="001644E9" w:rsidRDefault="001644E9" w:rsidP="005C66DE">
      <w:pPr>
        <w:jc w:val="both"/>
      </w:pPr>
    </w:p>
    <w:p w:rsidR="001644E9" w:rsidRDefault="001644E9" w:rsidP="009075DC">
      <w:pPr>
        <w:jc w:val="center"/>
        <w:rPr>
          <w:b/>
          <w:bCs/>
        </w:rPr>
      </w:pPr>
      <w:r>
        <w:rPr>
          <w:b/>
          <w:bCs/>
        </w:rPr>
        <w:t>Вопросы и задания</w:t>
      </w:r>
    </w:p>
    <w:p w:rsidR="001644E9" w:rsidRDefault="001644E9" w:rsidP="009075DC">
      <w:pPr>
        <w:jc w:val="center"/>
        <w:rPr>
          <w:b/>
          <w:bCs/>
        </w:rPr>
      </w:pPr>
    </w:p>
    <w:p w:rsidR="001644E9" w:rsidRDefault="001644E9" w:rsidP="00366049">
      <w:pPr>
        <w:jc w:val="both"/>
      </w:pPr>
      <w:r>
        <w:t>1.Что открывается человеку при его встрече с миром природы в рассказах М. Пришвина?</w:t>
      </w:r>
    </w:p>
    <w:p w:rsidR="001644E9" w:rsidRDefault="001644E9" w:rsidP="00366049">
      <w:pPr>
        <w:jc w:val="both"/>
      </w:pPr>
      <w:r w:rsidRPr="009369A3">
        <w:rPr>
          <w:b/>
          <w:bCs/>
        </w:rPr>
        <w:t>2.</w:t>
      </w:r>
      <w:r>
        <w:t xml:space="preserve"> Прочитать и проанализировать (устно) одно из произведений М.М Пришвина (по выбору студентов):</w:t>
      </w:r>
    </w:p>
    <w:p w:rsidR="001644E9" w:rsidRDefault="001644E9" w:rsidP="00366049">
      <w:pPr>
        <w:jc w:val="both"/>
      </w:pPr>
      <w:r>
        <w:t>- «Лисичкин хлеб»;</w:t>
      </w:r>
    </w:p>
    <w:p w:rsidR="001644E9" w:rsidRDefault="001644E9" w:rsidP="00366049">
      <w:pPr>
        <w:jc w:val="both"/>
      </w:pPr>
      <w:r>
        <w:t>- «Ребята и утята»;</w:t>
      </w:r>
    </w:p>
    <w:p w:rsidR="001644E9" w:rsidRDefault="001644E9" w:rsidP="00366049">
      <w:pPr>
        <w:jc w:val="both"/>
      </w:pPr>
      <w:r>
        <w:t>- «Золотой луг».</w:t>
      </w:r>
    </w:p>
    <w:p w:rsidR="001644E9" w:rsidRDefault="001644E9" w:rsidP="00366049">
      <w:pPr>
        <w:jc w:val="both"/>
      </w:pPr>
    </w:p>
    <w:p w:rsidR="001644E9" w:rsidRDefault="001644E9" w:rsidP="009075DC">
      <w:pPr>
        <w:jc w:val="center"/>
        <w:rPr>
          <w:b/>
          <w:bCs/>
        </w:rPr>
      </w:pPr>
    </w:p>
    <w:p w:rsidR="001644E9" w:rsidRDefault="001644E9" w:rsidP="00BD25DF">
      <w:pPr>
        <w:jc w:val="center"/>
        <w:rPr>
          <w:b/>
          <w:bCs/>
        </w:rPr>
      </w:pPr>
    </w:p>
    <w:p w:rsidR="001644E9" w:rsidRDefault="001644E9" w:rsidP="003161FA">
      <w:pPr>
        <w:adjustRightInd w:val="0"/>
        <w:rPr>
          <w:rFonts w:ascii="Times New Roman CYR" w:hAnsi="Times New Roman CYR" w:cs="Times New Roman CYR"/>
        </w:rPr>
      </w:pPr>
    </w:p>
    <w:p w:rsidR="001644E9" w:rsidRDefault="001644E9" w:rsidP="00BD25DF">
      <w:pPr>
        <w:jc w:val="both"/>
      </w:pPr>
    </w:p>
    <w:p w:rsidR="001644E9" w:rsidRDefault="001644E9" w:rsidP="003161FA">
      <w:pPr>
        <w:jc w:val="center"/>
        <w:rPr>
          <w:b/>
          <w:bCs/>
        </w:rPr>
      </w:pPr>
    </w:p>
    <w:p w:rsidR="001644E9" w:rsidRDefault="001644E9" w:rsidP="003161FA">
      <w:pPr>
        <w:jc w:val="center"/>
        <w:rPr>
          <w:b/>
          <w:bCs/>
        </w:rPr>
      </w:pPr>
    </w:p>
    <w:p w:rsidR="001644E9" w:rsidRDefault="001644E9" w:rsidP="003161FA">
      <w:pPr>
        <w:jc w:val="center"/>
        <w:rPr>
          <w:b/>
          <w:bCs/>
        </w:rPr>
      </w:pPr>
    </w:p>
    <w:p w:rsidR="001644E9" w:rsidRDefault="001644E9" w:rsidP="00BD25DF">
      <w:pPr>
        <w:jc w:val="both"/>
      </w:pPr>
    </w:p>
    <w:p w:rsidR="001644E9" w:rsidRDefault="001644E9" w:rsidP="00BD25DF">
      <w:pPr>
        <w:jc w:val="both"/>
      </w:pPr>
    </w:p>
    <w:p w:rsidR="001644E9" w:rsidRPr="009369A3" w:rsidRDefault="001644E9" w:rsidP="00331C92">
      <w:pPr>
        <w:jc w:val="both"/>
        <w:rPr>
          <w:b/>
          <w:bCs/>
        </w:rPr>
      </w:pPr>
    </w:p>
    <w:sectPr w:rsidR="001644E9" w:rsidRPr="009369A3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A16"/>
    <w:multiLevelType w:val="hybridMultilevel"/>
    <w:tmpl w:val="E4E011DA"/>
    <w:lvl w:ilvl="0" w:tplc="5C50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58F04DC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6C77"/>
    <w:multiLevelType w:val="hybridMultilevel"/>
    <w:tmpl w:val="A2F2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3EDF"/>
    <w:multiLevelType w:val="hybridMultilevel"/>
    <w:tmpl w:val="E2186686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0071"/>
    <w:rsid w:val="000341AF"/>
    <w:rsid w:val="000413A2"/>
    <w:rsid w:val="0005146C"/>
    <w:rsid w:val="00066C70"/>
    <w:rsid w:val="000815D1"/>
    <w:rsid w:val="000830AA"/>
    <w:rsid w:val="00084C27"/>
    <w:rsid w:val="000A5D02"/>
    <w:rsid w:val="000B6DB7"/>
    <w:rsid w:val="000E2AD5"/>
    <w:rsid w:val="00106708"/>
    <w:rsid w:val="00116815"/>
    <w:rsid w:val="001244DB"/>
    <w:rsid w:val="001520A5"/>
    <w:rsid w:val="00157E7A"/>
    <w:rsid w:val="001622F7"/>
    <w:rsid w:val="001644E9"/>
    <w:rsid w:val="001D17C4"/>
    <w:rsid w:val="001E5051"/>
    <w:rsid w:val="002162E7"/>
    <w:rsid w:val="00217806"/>
    <w:rsid w:val="002217DA"/>
    <w:rsid w:val="00224211"/>
    <w:rsid w:val="00231BD2"/>
    <w:rsid w:val="00243E1E"/>
    <w:rsid w:val="00255AD4"/>
    <w:rsid w:val="00255DB9"/>
    <w:rsid w:val="0027276C"/>
    <w:rsid w:val="00284CDB"/>
    <w:rsid w:val="00295B32"/>
    <w:rsid w:val="0029639A"/>
    <w:rsid w:val="002B2248"/>
    <w:rsid w:val="002E0358"/>
    <w:rsid w:val="002F4C38"/>
    <w:rsid w:val="003048F2"/>
    <w:rsid w:val="00305F70"/>
    <w:rsid w:val="00307F97"/>
    <w:rsid w:val="003161FA"/>
    <w:rsid w:val="003203D9"/>
    <w:rsid w:val="00322F75"/>
    <w:rsid w:val="00331C92"/>
    <w:rsid w:val="00332B8D"/>
    <w:rsid w:val="00342AC7"/>
    <w:rsid w:val="00366049"/>
    <w:rsid w:val="0036760B"/>
    <w:rsid w:val="003B5685"/>
    <w:rsid w:val="003C206E"/>
    <w:rsid w:val="003C4480"/>
    <w:rsid w:val="003D0517"/>
    <w:rsid w:val="003E176C"/>
    <w:rsid w:val="003E1ACD"/>
    <w:rsid w:val="00423125"/>
    <w:rsid w:val="0043339F"/>
    <w:rsid w:val="00436E60"/>
    <w:rsid w:val="004A16E3"/>
    <w:rsid w:val="004B05CF"/>
    <w:rsid w:val="004B3A60"/>
    <w:rsid w:val="004B4B86"/>
    <w:rsid w:val="00507259"/>
    <w:rsid w:val="00510398"/>
    <w:rsid w:val="00513317"/>
    <w:rsid w:val="00525630"/>
    <w:rsid w:val="00525EAF"/>
    <w:rsid w:val="00535D91"/>
    <w:rsid w:val="00593CF9"/>
    <w:rsid w:val="005B68E6"/>
    <w:rsid w:val="005B6D8A"/>
    <w:rsid w:val="005C66DE"/>
    <w:rsid w:val="005C7389"/>
    <w:rsid w:val="005D2B03"/>
    <w:rsid w:val="005E1401"/>
    <w:rsid w:val="005E4770"/>
    <w:rsid w:val="005E537F"/>
    <w:rsid w:val="005F7A40"/>
    <w:rsid w:val="00602566"/>
    <w:rsid w:val="00623428"/>
    <w:rsid w:val="006348A7"/>
    <w:rsid w:val="006351D3"/>
    <w:rsid w:val="00664F31"/>
    <w:rsid w:val="006663EF"/>
    <w:rsid w:val="00672A05"/>
    <w:rsid w:val="00681E62"/>
    <w:rsid w:val="00692CBE"/>
    <w:rsid w:val="00693E00"/>
    <w:rsid w:val="00696100"/>
    <w:rsid w:val="006A37D8"/>
    <w:rsid w:val="006A6275"/>
    <w:rsid w:val="006A73F1"/>
    <w:rsid w:val="006B1865"/>
    <w:rsid w:val="006B6A65"/>
    <w:rsid w:val="006D1337"/>
    <w:rsid w:val="006E5B83"/>
    <w:rsid w:val="0070503B"/>
    <w:rsid w:val="0071790B"/>
    <w:rsid w:val="007336C7"/>
    <w:rsid w:val="00756086"/>
    <w:rsid w:val="007B6AAC"/>
    <w:rsid w:val="007B712A"/>
    <w:rsid w:val="007D2CEB"/>
    <w:rsid w:val="007F12A4"/>
    <w:rsid w:val="007F70CD"/>
    <w:rsid w:val="00822AD5"/>
    <w:rsid w:val="00833226"/>
    <w:rsid w:val="008425C5"/>
    <w:rsid w:val="00845EB5"/>
    <w:rsid w:val="00856FDF"/>
    <w:rsid w:val="00862AD2"/>
    <w:rsid w:val="00865B7A"/>
    <w:rsid w:val="00895AF2"/>
    <w:rsid w:val="008A124E"/>
    <w:rsid w:val="008B086E"/>
    <w:rsid w:val="008C6820"/>
    <w:rsid w:val="008D3665"/>
    <w:rsid w:val="008E1676"/>
    <w:rsid w:val="008F005E"/>
    <w:rsid w:val="008F5105"/>
    <w:rsid w:val="009075DC"/>
    <w:rsid w:val="0091399F"/>
    <w:rsid w:val="00915821"/>
    <w:rsid w:val="009227A4"/>
    <w:rsid w:val="00922952"/>
    <w:rsid w:val="009369A3"/>
    <w:rsid w:val="009632AC"/>
    <w:rsid w:val="00986AF6"/>
    <w:rsid w:val="00A15BD6"/>
    <w:rsid w:val="00A17151"/>
    <w:rsid w:val="00A26C57"/>
    <w:rsid w:val="00A3111F"/>
    <w:rsid w:val="00A40C8E"/>
    <w:rsid w:val="00A9775E"/>
    <w:rsid w:val="00AB5669"/>
    <w:rsid w:val="00AE084B"/>
    <w:rsid w:val="00AE4156"/>
    <w:rsid w:val="00AE5AFA"/>
    <w:rsid w:val="00AF4475"/>
    <w:rsid w:val="00B06411"/>
    <w:rsid w:val="00B11634"/>
    <w:rsid w:val="00B15A33"/>
    <w:rsid w:val="00B2563B"/>
    <w:rsid w:val="00B256E9"/>
    <w:rsid w:val="00B3139D"/>
    <w:rsid w:val="00B42E9D"/>
    <w:rsid w:val="00BB3692"/>
    <w:rsid w:val="00BC745D"/>
    <w:rsid w:val="00BD25DF"/>
    <w:rsid w:val="00BE3501"/>
    <w:rsid w:val="00BE3936"/>
    <w:rsid w:val="00C04C3B"/>
    <w:rsid w:val="00C0719D"/>
    <w:rsid w:val="00C74698"/>
    <w:rsid w:val="00C8300A"/>
    <w:rsid w:val="00C951D0"/>
    <w:rsid w:val="00CA146F"/>
    <w:rsid w:val="00CB1E9E"/>
    <w:rsid w:val="00CC0BBD"/>
    <w:rsid w:val="00CD33D8"/>
    <w:rsid w:val="00CD3674"/>
    <w:rsid w:val="00CD51E9"/>
    <w:rsid w:val="00CF14AC"/>
    <w:rsid w:val="00D00FDD"/>
    <w:rsid w:val="00D01C1A"/>
    <w:rsid w:val="00D02E5B"/>
    <w:rsid w:val="00D416E1"/>
    <w:rsid w:val="00D430D9"/>
    <w:rsid w:val="00D45F49"/>
    <w:rsid w:val="00D46586"/>
    <w:rsid w:val="00D55652"/>
    <w:rsid w:val="00D75A92"/>
    <w:rsid w:val="00D934D0"/>
    <w:rsid w:val="00DC7FE9"/>
    <w:rsid w:val="00DE6077"/>
    <w:rsid w:val="00DE6743"/>
    <w:rsid w:val="00DF6FAB"/>
    <w:rsid w:val="00E04635"/>
    <w:rsid w:val="00E04838"/>
    <w:rsid w:val="00E06127"/>
    <w:rsid w:val="00E14795"/>
    <w:rsid w:val="00E174C0"/>
    <w:rsid w:val="00E7419C"/>
    <w:rsid w:val="00E83DB1"/>
    <w:rsid w:val="00E91D3F"/>
    <w:rsid w:val="00E97428"/>
    <w:rsid w:val="00EC4123"/>
    <w:rsid w:val="00ED5CD2"/>
    <w:rsid w:val="00EE7831"/>
    <w:rsid w:val="00EF21EF"/>
    <w:rsid w:val="00F13FE1"/>
    <w:rsid w:val="00F3067A"/>
    <w:rsid w:val="00F404DF"/>
    <w:rsid w:val="00F77BB2"/>
    <w:rsid w:val="00F86E99"/>
    <w:rsid w:val="00FA6EE4"/>
    <w:rsid w:val="00FD4F36"/>
    <w:rsid w:val="00FF00B1"/>
    <w:rsid w:val="00FF1053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p245ft3">
    <w:name w:val="p245 ft3"/>
    <w:basedOn w:val="Normal"/>
    <w:uiPriority w:val="99"/>
    <w:rsid w:val="0070503B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ft3">
    <w:name w:val="ft3"/>
    <w:basedOn w:val="DefaultParagraphFont"/>
    <w:uiPriority w:val="99"/>
    <w:rsid w:val="0070503B"/>
  </w:style>
  <w:style w:type="character" w:customStyle="1" w:styleId="ft25">
    <w:name w:val="ft25"/>
    <w:basedOn w:val="DefaultParagraphFont"/>
    <w:uiPriority w:val="99"/>
    <w:rsid w:val="0070503B"/>
  </w:style>
  <w:style w:type="paragraph" w:customStyle="1" w:styleId="p248ft3">
    <w:name w:val="p248 ft3"/>
    <w:basedOn w:val="Normal"/>
    <w:uiPriority w:val="99"/>
    <w:rsid w:val="0070503B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246ft26">
    <w:name w:val="p246 ft26"/>
    <w:basedOn w:val="Normal"/>
    <w:uiPriority w:val="99"/>
    <w:rsid w:val="0070503B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ft46">
    <w:name w:val="ft46"/>
    <w:basedOn w:val="DefaultParagraphFont"/>
    <w:uiPriority w:val="99"/>
    <w:rsid w:val="0070503B"/>
  </w:style>
  <w:style w:type="paragraph" w:customStyle="1" w:styleId="p247ft3">
    <w:name w:val="p247 ft3"/>
    <w:basedOn w:val="Normal"/>
    <w:uiPriority w:val="99"/>
    <w:rsid w:val="0070503B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302ft26">
    <w:name w:val="p302 ft26"/>
    <w:basedOn w:val="Normal"/>
    <w:uiPriority w:val="99"/>
    <w:rsid w:val="0070503B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F105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F105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1053"/>
  </w:style>
  <w:style w:type="paragraph" w:customStyle="1" w:styleId="p919ft26">
    <w:name w:val="p919 ft26"/>
    <w:basedOn w:val="Normal"/>
    <w:uiPriority w:val="99"/>
    <w:rsid w:val="005E537F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302ft33">
    <w:name w:val="p302 ft33"/>
    <w:basedOn w:val="Normal"/>
    <w:uiPriority w:val="99"/>
    <w:rsid w:val="005E537F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ft38">
    <w:name w:val="ft38"/>
    <w:basedOn w:val="DefaultParagraphFont"/>
    <w:uiPriority w:val="99"/>
    <w:rsid w:val="005E537F"/>
  </w:style>
  <w:style w:type="paragraph" w:customStyle="1" w:styleId="p249ft28">
    <w:name w:val="p249 ft28"/>
    <w:basedOn w:val="Normal"/>
    <w:uiPriority w:val="99"/>
    <w:rsid w:val="005E537F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ft103">
    <w:name w:val="ft103"/>
    <w:basedOn w:val="DefaultParagraphFont"/>
    <w:uiPriority w:val="99"/>
    <w:rsid w:val="005E537F"/>
  </w:style>
  <w:style w:type="paragraph" w:customStyle="1" w:styleId="p177ft32">
    <w:name w:val="p177 ft32"/>
    <w:basedOn w:val="Normal"/>
    <w:uiPriority w:val="99"/>
    <w:rsid w:val="008F5105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ft51">
    <w:name w:val="ft51"/>
    <w:basedOn w:val="DefaultParagraphFont"/>
    <w:uiPriority w:val="99"/>
    <w:rsid w:val="008F5105"/>
  </w:style>
  <w:style w:type="paragraph" w:customStyle="1" w:styleId="p178ft3">
    <w:name w:val="p178 ft3"/>
    <w:basedOn w:val="Normal"/>
    <w:uiPriority w:val="99"/>
    <w:rsid w:val="008F5105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389ft33">
    <w:name w:val="p389 ft33"/>
    <w:basedOn w:val="Normal"/>
    <w:uiPriority w:val="99"/>
    <w:rsid w:val="008F5105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389ft32">
    <w:name w:val="p389 ft32"/>
    <w:basedOn w:val="Normal"/>
    <w:uiPriority w:val="99"/>
    <w:rsid w:val="008F5105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1</Pages>
  <Words>146</Words>
  <Characters>834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dcterms:created xsi:type="dcterms:W3CDTF">2019-06-20T08:34:00Z</dcterms:created>
  <dcterms:modified xsi:type="dcterms:W3CDTF">2020-11-30T16:51:00Z</dcterms:modified>
</cp:coreProperties>
</file>