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90" w:rsidRDefault="00BD1190" w:rsidP="00923191">
      <w:pPr>
        <w:jc w:val="center"/>
        <w:rPr>
          <w:b/>
          <w:bCs/>
        </w:rPr>
      </w:pPr>
      <w:r>
        <w:rPr>
          <w:b/>
          <w:bCs/>
        </w:rPr>
        <w:t>Литература Дона</w:t>
      </w:r>
    </w:p>
    <w:p w:rsidR="00BD1190" w:rsidRDefault="00BD1190" w:rsidP="00ED5CD2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BD1190" w:rsidRDefault="00BD1190" w:rsidP="00ED5CD2">
      <w:pPr>
        <w:jc w:val="center"/>
        <w:rPr>
          <w:b/>
          <w:bCs/>
        </w:rPr>
      </w:pPr>
    </w:p>
    <w:p w:rsidR="00BD1190" w:rsidRDefault="00BD1190" w:rsidP="00ED5CD2">
      <w:pPr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BD1190" w:rsidRDefault="00BD1190" w:rsidP="00ED5CD2">
      <w:pPr>
        <w:jc w:val="center"/>
        <w:rPr>
          <w:b/>
          <w:bCs/>
        </w:rPr>
      </w:pPr>
    </w:p>
    <w:p w:rsidR="00BD1190" w:rsidRDefault="00BD1190" w:rsidP="002C6387">
      <w:pPr>
        <w:ind w:firstLine="708"/>
        <w:jc w:val="both"/>
      </w:pPr>
      <w:r>
        <w:t xml:space="preserve"> Внимательно прочитайте тему.  Обратитесь к вопросам для анализа предложенных глав, эпизодов.  Опираясь на них, подготовьте ответ.   Пользуясь материалом, помещенным в приложении, дополните свой ответ теми сведениями, которые показались вам наиболее интересными или    сравните анализ, произведенный вами, с предложенным. В чем вы ошиблись? Исправьте неточности. </w:t>
      </w:r>
    </w:p>
    <w:p w:rsidR="00BD1190" w:rsidRDefault="00BD1190" w:rsidP="002C6387">
      <w:pPr>
        <w:ind w:firstLine="708"/>
        <w:jc w:val="both"/>
      </w:pPr>
      <w:r>
        <w:t>Ответьте на вопросы тестовой работы.</w:t>
      </w:r>
    </w:p>
    <w:p w:rsidR="00BD1190" w:rsidRDefault="00BD1190" w:rsidP="002C6387">
      <w:pPr>
        <w:ind w:firstLine="708"/>
        <w:jc w:val="both"/>
      </w:pPr>
    </w:p>
    <w:p w:rsidR="00BD1190" w:rsidRDefault="00BD1190" w:rsidP="000878A5">
      <w:pPr>
        <w:ind w:firstLine="708"/>
        <w:jc w:val="center"/>
        <w:rPr>
          <w:b/>
          <w:bCs/>
        </w:rPr>
      </w:pPr>
      <w:r>
        <w:rPr>
          <w:b/>
          <w:bCs/>
        </w:rPr>
        <w:t>Великая Отечественная Война и прославление духовного подвига русских женщин в произведении В.А. Закруткина «Матерь Человеческая»</w:t>
      </w:r>
    </w:p>
    <w:p w:rsidR="00BD1190" w:rsidRDefault="00BD1190" w:rsidP="000878A5">
      <w:pPr>
        <w:ind w:firstLine="708"/>
        <w:jc w:val="center"/>
        <w:rPr>
          <w:b/>
          <w:bCs/>
        </w:rPr>
      </w:pPr>
      <w:r>
        <w:rPr>
          <w:b/>
          <w:bCs/>
        </w:rPr>
        <w:t>Преображение Марии</w:t>
      </w:r>
    </w:p>
    <w:p w:rsidR="00BD1190" w:rsidRDefault="00BD1190" w:rsidP="0013159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D1190" w:rsidRPr="00131593" w:rsidRDefault="00BD1190" w:rsidP="0013159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1593">
        <w:rPr>
          <w:rStyle w:val="c3"/>
          <w:color w:val="000000"/>
          <w:sz w:val="28"/>
          <w:szCs w:val="28"/>
        </w:rPr>
        <w:t xml:space="preserve">1. </w:t>
      </w:r>
      <w:r>
        <w:rPr>
          <w:rStyle w:val="c3"/>
          <w:color w:val="000000"/>
          <w:sz w:val="28"/>
          <w:szCs w:val="28"/>
        </w:rPr>
        <w:t xml:space="preserve">Перечитайте </w:t>
      </w:r>
      <w:r w:rsidRPr="00131593">
        <w:rPr>
          <w:rStyle w:val="c3"/>
          <w:color w:val="000000"/>
          <w:sz w:val="28"/>
          <w:szCs w:val="28"/>
        </w:rPr>
        <w:t xml:space="preserve"> начало повести до слов: « Спустя много лет, я не могу рассказать о ней людям…»</w:t>
      </w:r>
      <w:r>
        <w:rPr>
          <w:rStyle w:val="c3"/>
          <w:color w:val="000000"/>
          <w:sz w:val="28"/>
          <w:szCs w:val="28"/>
        </w:rPr>
        <w:t>.</w:t>
      </w:r>
    </w:p>
    <w:p w:rsidR="00BD1190" w:rsidRPr="00131593" w:rsidRDefault="00BD1190" w:rsidP="0013159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Pr="00131593">
        <w:rPr>
          <w:rStyle w:val="c2"/>
          <w:color w:val="000000"/>
          <w:sz w:val="28"/>
          <w:szCs w:val="28"/>
        </w:rPr>
        <w:t xml:space="preserve"> Почему автор говорит, что не имеет право забывать «эту женщину»?</w:t>
      </w:r>
    </w:p>
    <w:p w:rsidR="00BD1190" w:rsidRDefault="00BD1190" w:rsidP="0013159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Pr="00131593">
        <w:rPr>
          <w:rStyle w:val="c2"/>
          <w:color w:val="000000"/>
          <w:sz w:val="28"/>
          <w:szCs w:val="28"/>
        </w:rPr>
        <w:t xml:space="preserve"> Почему он вспоминает  о ней, глядя на скульптуру Мадонны?</w:t>
      </w:r>
    </w:p>
    <w:p w:rsidR="00BD1190" w:rsidRPr="00923191" w:rsidRDefault="00BD1190" w:rsidP="0092319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 </w:t>
      </w:r>
      <w:r w:rsidRPr="00923191">
        <w:rPr>
          <w:rStyle w:val="c2"/>
          <w:color w:val="000000"/>
          <w:sz w:val="28"/>
          <w:szCs w:val="28"/>
        </w:rPr>
        <w:t>На глазах Марии убиты муж и сын, соседка Феня, девочка Саня Зименкова</w:t>
      </w:r>
      <w:r>
        <w:rPr>
          <w:rStyle w:val="c2"/>
          <w:color w:val="000000"/>
          <w:sz w:val="28"/>
          <w:szCs w:val="28"/>
        </w:rPr>
        <w:t xml:space="preserve">, </w:t>
      </w:r>
      <w:r w:rsidRPr="00923191">
        <w:rPr>
          <w:rStyle w:val="c2"/>
          <w:color w:val="000000"/>
          <w:sz w:val="28"/>
          <w:szCs w:val="28"/>
        </w:rPr>
        <w:t>односельчане угнаны в Германию: от полной, ярко</w:t>
      </w:r>
      <w:r>
        <w:rPr>
          <w:rStyle w:val="c2"/>
          <w:color w:val="000000"/>
          <w:sz w:val="28"/>
          <w:szCs w:val="28"/>
        </w:rPr>
        <w:t>й жизни не осталось ничего и ни</w:t>
      </w:r>
      <w:r w:rsidRPr="00923191">
        <w:rPr>
          <w:rStyle w:val="c2"/>
          <w:color w:val="000000"/>
          <w:sz w:val="28"/>
          <w:szCs w:val="28"/>
        </w:rPr>
        <w:t>кого, кроме нее самой</w:t>
      </w:r>
      <w:r>
        <w:rPr>
          <w:rStyle w:val="c2"/>
          <w:color w:val="000000"/>
          <w:sz w:val="28"/>
          <w:szCs w:val="28"/>
        </w:rPr>
        <w:t xml:space="preserve">. Зачем жить? И Мария молится: </w:t>
      </w:r>
      <w:r w:rsidRPr="00923191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«</w:t>
      </w:r>
      <w:r w:rsidRPr="00923191">
        <w:rPr>
          <w:rStyle w:val="c2"/>
          <w:color w:val="000000"/>
          <w:sz w:val="28"/>
          <w:szCs w:val="28"/>
        </w:rPr>
        <w:t>Я не могу жить, Господи, я не хочу жить. Может, Ты все-таки  есть, Господи? Сделай так, ч</w:t>
      </w:r>
      <w:r>
        <w:rPr>
          <w:rStyle w:val="c2"/>
          <w:color w:val="000000"/>
          <w:sz w:val="28"/>
          <w:szCs w:val="28"/>
        </w:rPr>
        <w:t xml:space="preserve">тоб я скорее отмучилась… </w:t>
      </w:r>
      <w:r w:rsidRPr="00923191">
        <w:rPr>
          <w:rStyle w:val="c2"/>
          <w:color w:val="000000"/>
          <w:sz w:val="28"/>
          <w:szCs w:val="28"/>
        </w:rPr>
        <w:t>Пошли мне смерть! Забери меня с этой земли…»</w:t>
      </w:r>
    </w:p>
    <w:p w:rsidR="00BD1190" w:rsidRDefault="00BD1190" w:rsidP="0092319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23191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 </w:t>
      </w:r>
      <w:r w:rsidRPr="00923191">
        <w:rPr>
          <w:rStyle w:val="c2"/>
          <w:color w:val="000000"/>
          <w:sz w:val="28"/>
          <w:szCs w:val="28"/>
        </w:rPr>
        <w:t>Почему Мария пересиливает свою боль, поднимается над горем и остается жить?</w:t>
      </w:r>
    </w:p>
    <w:p w:rsidR="00BD1190" w:rsidRDefault="00BD1190" w:rsidP="00F830DF">
      <w:pPr>
        <w:pStyle w:val="c1"/>
        <w:shd w:val="clear" w:color="auto" w:fill="FFFFFF"/>
        <w:spacing w:before="0" w:beforeAutospacing="0" w:after="0" w:afterAutospacing="0"/>
        <w:jc w:val="both"/>
        <w:rPr>
          <w:rStyle w:val="c0c8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 Перечитайте эпизод</w:t>
      </w:r>
      <w:r w:rsidRPr="00923191">
        <w:rPr>
          <w:rStyle w:val="c0c8"/>
          <w:color w:val="000000"/>
          <w:sz w:val="28"/>
          <w:szCs w:val="28"/>
        </w:rPr>
        <w:t xml:space="preserve"> «Описание сельского кладбища»</w:t>
      </w:r>
      <w:r>
        <w:rPr>
          <w:rStyle w:val="c0c8"/>
          <w:color w:val="000000"/>
          <w:sz w:val="28"/>
          <w:szCs w:val="28"/>
        </w:rPr>
        <w:t>.</w:t>
      </w:r>
    </w:p>
    <w:p w:rsidR="00BD1190" w:rsidRDefault="00BD1190" w:rsidP="00F830DF">
      <w:pPr>
        <w:pStyle w:val="c1"/>
        <w:shd w:val="clear" w:color="auto" w:fill="FFFFFF"/>
        <w:spacing w:before="0" w:beforeAutospacing="0" w:after="0" w:afterAutospacing="0"/>
        <w:jc w:val="both"/>
        <w:rPr>
          <w:rStyle w:val="c0c8"/>
          <w:color w:val="000000"/>
          <w:sz w:val="28"/>
          <w:szCs w:val="28"/>
        </w:rPr>
      </w:pPr>
      <w:r>
        <w:rPr>
          <w:rStyle w:val="c0c8"/>
          <w:color w:val="000000"/>
          <w:sz w:val="28"/>
          <w:szCs w:val="28"/>
        </w:rPr>
        <w:t>- О чем внутренний диалог Марии, который предшествует сцене на кладбище? О чем «спорят» ее сердце и разум?</w:t>
      </w:r>
      <w:r w:rsidRPr="00923191">
        <w:rPr>
          <w:rStyle w:val="c0c8"/>
          <w:color w:val="000000"/>
          <w:sz w:val="28"/>
          <w:szCs w:val="28"/>
        </w:rPr>
        <w:t xml:space="preserve"> </w:t>
      </w:r>
    </w:p>
    <w:p w:rsidR="00BD1190" w:rsidRDefault="00BD1190" w:rsidP="00F830DF">
      <w:pPr>
        <w:pStyle w:val="c1"/>
        <w:shd w:val="clear" w:color="auto" w:fill="FFFFFF"/>
        <w:spacing w:before="0" w:beforeAutospacing="0" w:after="0" w:afterAutospacing="0"/>
        <w:jc w:val="both"/>
        <w:rPr>
          <w:rStyle w:val="c0c8"/>
          <w:color w:val="000000"/>
          <w:sz w:val="28"/>
          <w:szCs w:val="28"/>
        </w:rPr>
      </w:pPr>
      <w:r>
        <w:rPr>
          <w:rStyle w:val="c0c8"/>
          <w:color w:val="000000"/>
          <w:sz w:val="28"/>
          <w:szCs w:val="28"/>
        </w:rPr>
        <w:t>- Почему Мария идет на кладбище? Почему она вспоминает там Радуницу – день поминовения усопших?</w:t>
      </w:r>
    </w:p>
    <w:p w:rsidR="00BD1190" w:rsidRDefault="00BD1190" w:rsidP="00F830DF">
      <w:pPr>
        <w:pStyle w:val="c1"/>
        <w:shd w:val="clear" w:color="auto" w:fill="FFFFFF"/>
        <w:spacing w:before="0" w:beforeAutospacing="0" w:after="0" w:afterAutospacing="0"/>
        <w:jc w:val="both"/>
        <w:rPr>
          <w:rStyle w:val="c0c8"/>
          <w:color w:val="000000"/>
          <w:sz w:val="28"/>
          <w:szCs w:val="28"/>
        </w:rPr>
      </w:pPr>
      <w:r>
        <w:rPr>
          <w:rStyle w:val="c0c8"/>
          <w:color w:val="000000"/>
          <w:sz w:val="28"/>
          <w:szCs w:val="28"/>
        </w:rPr>
        <w:t>- Как вы думаете, нашла ли Мария ответы на мучившие ее вопросы? Почему вы так решили?</w:t>
      </w:r>
    </w:p>
    <w:p w:rsidR="00BD1190" w:rsidRDefault="00BD1190" w:rsidP="00F830DF">
      <w:pPr>
        <w:pStyle w:val="c1"/>
        <w:shd w:val="clear" w:color="auto" w:fill="FFFFFF"/>
        <w:spacing w:before="0" w:beforeAutospacing="0" w:after="0" w:afterAutospacing="0"/>
        <w:jc w:val="both"/>
        <w:rPr>
          <w:rStyle w:val="c0c8"/>
          <w:color w:val="000000"/>
          <w:sz w:val="28"/>
          <w:szCs w:val="28"/>
        </w:rPr>
      </w:pPr>
      <w:r>
        <w:rPr>
          <w:rStyle w:val="c0c8"/>
          <w:color w:val="000000"/>
          <w:sz w:val="28"/>
          <w:szCs w:val="28"/>
        </w:rPr>
        <w:t>4. Эпизод «Мария и Вернер Брахт».</w:t>
      </w:r>
    </w:p>
    <w:p w:rsidR="00BD1190" w:rsidRDefault="00BD1190" w:rsidP="00F830DF">
      <w:pPr>
        <w:pStyle w:val="c1"/>
        <w:shd w:val="clear" w:color="auto" w:fill="FFFFFF"/>
        <w:spacing w:before="0" w:beforeAutospacing="0" w:after="0" w:afterAutospacing="0"/>
        <w:jc w:val="both"/>
        <w:rPr>
          <w:rStyle w:val="c0c8"/>
          <w:color w:val="000000"/>
          <w:sz w:val="28"/>
          <w:szCs w:val="28"/>
        </w:rPr>
      </w:pPr>
      <w:r>
        <w:rPr>
          <w:rStyle w:val="c0c8"/>
          <w:color w:val="000000"/>
          <w:sz w:val="28"/>
          <w:szCs w:val="28"/>
        </w:rPr>
        <w:t>- Кого увидела Мария в погребе?</w:t>
      </w:r>
    </w:p>
    <w:p w:rsidR="00BD1190" w:rsidRDefault="00BD1190" w:rsidP="00F830DF">
      <w:pPr>
        <w:pStyle w:val="c1"/>
        <w:shd w:val="clear" w:color="auto" w:fill="FFFFFF"/>
        <w:spacing w:before="0" w:beforeAutospacing="0" w:after="0" w:afterAutospacing="0"/>
        <w:jc w:val="both"/>
        <w:rPr>
          <w:rStyle w:val="c0c8"/>
          <w:color w:val="000000"/>
          <w:sz w:val="28"/>
          <w:szCs w:val="28"/>
        </w:rPr>
      </w:pPr>
      <w:r>
        <w:rPr>
          <w:rStyle w:val="c0c8"/>
          <w:color w:val="000000"/>
          <w:sz w:val="28"/>
          <w:szCs w:val="28"/>
        </w:rPr>
        <w:t>- Чем было вызвано решение убить немца?</w:t>
      </w:r>
    </w:p>
    <w:p w:rsidR="00BD1190" w:rsidRDefault="00BD1190" w:rsidP="00F830DF">
      <w:pPr>
        <w:pStyle w:val="c1"/>
        <w:shd w:val="clear" w:color="auto" w:fill="FFFFFF"/>
        <w:spacing w:before="0" w:beforeAutospacing="0" w:after="0" w:afterAutospacing="0"/>
        <w:jc w:val="both"/>
        <w:rPr>
          <w:rStyle w:val="c0c8"/>
          <w:color w:val="000000"/>
          <w:sz w:val="28"/>
          <w:szCs w:val="28"/>
        </w:rPr>
      </w:pPr>
      <w:r>
        <w:rPr>
          <w:rStyle w:val="c0c8"/>
          <w:color w:val="000000"/>
          <w:sz w:val="28"/>
          <w:szCs w:val="28"/>
        </w:rPr>
        <w:t xml:space="preserve"> </w:t>
      </w:r>
    </w:p>
    <w:p w:rsidR="00BD1190" w:rsidRPr="00F830DF" w:rsidRDefault="00BD1190" w:rsidP="00A6402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830DF">
        <w:rPr>
          <w:rStyle w:val="c2"/>
          <w:color w:val="000000"/>
          <w:sz w:val="28"/>
          <w:szCs w:val="28"/>
        </w:rPr>
        <w:t> - Какое чувство к раненому солдату хотел вызвать у читателей автор повести? Как он этого добивается?</w:t>
      </w:r>
    </w:p>
    <w:p w:rsidR="00BD1190" w:rsidRDefault="00BD1190" w:rsidP="00A6402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830DF">
        <w:rPr>
          <w:rStyle w:val="c2"/>
          <w:color w:val="000000"/>
          <w:sz w:val="28"/>
          <w:szCs w:val="28"/>
        </w:rPr>
        <w:t xml:space="preserve">- Мария решилась на убийство. Чем было вызвано это решение? </w:t>
      </w:r>
    </w:p>
    <w:p w:rsidR="00BD1190" w:rsidRDefault="00BD1190" w:rsidP="00A6402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F830DF">
        <w:rPr>
          <w:rStyle w:val="c2"/>
          <w:color w:val="000000"/>
          <w:sz w:val="28"/>
          <w:szCs w:val="28"/>
        </w:rPr>
        <w:t xml:space="preserve">Почему потом вдруг «мстительная решимость» покинула Марию и она «выронила вилы, ноги ее подкосились»? Что остановило женщину? </w:t>
      </w:r>
    </w:p>
    <w:p w:rsidR="00BD1190" w:rsidRDefault="00BD1190" w:rsidP="00A6402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F830DF">
        <w:rPr>
          <w:rStyle w:val="c2"/>
          <w:color w:val="000000"/>
          <w:sz w:val="28"/>
          <w:szCs w:val="28"/>
        </w:rPr>
        <w:t>Что предпринимает Мария? Почему она так поступает?</w:t>
      </w:r>
    </w:p>
    <w:p w:rsidR="00BD1190" w:rsidRDefault="00BD1190" w:rsidP="00A64028">
      <w:pPr>
        <w:shd w:val="clear" w:color="auto" w:fill="FFFFFF"/>
        <w:autoSpaceDE/>
        <w:autoSpaceDN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c3"/>
        </w:rPr>
        <w:t>- Как ты думаешь, действительно ли месть во время войны особенно опасна? Почему?</w:t>
      </w:r>
    </w:p>
    <w:p w:rsidR="00BD1190" w:rsidRPr="00FE7AA1" w:rsidRDefault="00BD1190" w:rsidP="00A6402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E7AA1">
        <w:rPr>
          <w:rStyle w:val="c0"/>
          <w:color w:val="000000"/>
        </w:rPr>
        <w:t xml:space="preserve">5. </w:t>
      </w:r>
      <w:r w:rsidRPr="00FE7AA1">
        <w:rPr>
          <w:rStyle w:val="c0"/>
          <w:color w:val="000000"/>
          <w:sz w:val="28"/>
          <w:szCs w:val="28"/>
        </w:rPr>
        <w:t>Преображение Марии</w:t>
      </w:r>
      <w:r>
        <w:rPr>
          <w:rStyle w:val="c0"/>
          <w:color w:val="000000"/>
          <w:sz w:val="28"/>
          <w:szCs w:val="28"/>
        </w:rPr>
        <w:t>.</w:t>
      </w:r>
      <w:r w:rsidRPr="00FE7AA1">
        <w:rPr>
          <w:rStyle w:val="c0"/>
          <w:color w:val="000000"/>
        </w:rPr>
        <w:t xml:space="preserve"> </w:t>
      </w:r>
    </w:p>
    <w:p w:rsidR="00BD1190" w:rsidRDefault="00BD1190" w:rsidP="00A64028">
      <w:pPr>
        <w:shd w:val="clear" w:color="auto" w:fill="FFFFFF"/>
        <w:autoSpaceDE/>
        <w:autoSpaceDN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c3"/>
        </w:rPr>
        <w:t>- Вспомните, в какие ещё моменты жизни Мария испытывает острое чувство материнства.</w:t>
      </w:r>
    </w:p>
    <w:p w:rsidR="00BD1190" w:rsidRDefault="00BD1190" w:rsidP="00A64028">
      <w:pPr>
        <w:shd w:val="clear" w:color="auto" w:fill="FFFFFF"/>
        <w:autoSpaceDE/>
        <w:autoSpaceDN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c3"/>
        </w:rPr>
        <w:t>- Когда она начинает ощущать себя матерью всех?</w:t>
      </w:r>
    </w:p>
    <w:p w:rsidR="00BD1190" w:rsidRDefault="00BD1190" w:rsidP="00A64028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- Что же помогло ей выжить?</w:t>
      </w:r>
    </w:p>
    <w:p w:rsidR="00BD1190" w:rsidRDefault="00BD1190" w:rsidP="00A64028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center"/>
        <w:rPr>
          <w:rStyle w:val="c3"/>
          <w:b/>
          <w:bCs/>
        </w:rPr>
      </w:pPr>
      <w:r>
        <w:rPr>
          <w:rStyle w:val="c3"/>
          <w:b/>
          <w:bCs/>
        </w:rPr>
        <w:t>Тест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center"/>
        <w:rPr>
          <w:rStyle w:val="c3"/>
          <w:b/>
          <w:bCs/>
        </w:rPr>
      </w:pP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 w:rsidRPr="00DA0705">
        <w:rPr>
          <w:rStyle w:val="c3"/>
        </w:rPr>
        <w:t xml:space="preserve">1. </w:t>
      </w:r>
      <w:r>
        <w:rPr>
          <w:rStyle w:val="c3"/>
        </w:rPr>
        <w:t>В каком году была написана повесть В. Закруткина «Матерь Человеческая»?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а) 1942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б) 1943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в) 1969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г) 1975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2. Кто стал прототипом главной героини?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а) мать писателя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б) сестра писателя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в) городская женщина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г) женщина с хутора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3. Произведение начинается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а) эпиграфом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б) вступительным рассказом о главной героине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в) новеллой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г) стихотворением о матери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4. Какая тема не раскрывается в произведении В. Закруткина «Матерь Человеческая»?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а) ужасы войны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б) дружба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в) материнство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г) доброта и милосердие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 xml:space="preserve">5. Деревня, в которой жила главная героиня, была разрушена немцами в 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а) 1939 г.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б) 1941 г.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в) 1942 г.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г) 1943 г.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6. Где пряталась Мария от фашистов?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а) на чердаке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б) в кукурузе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в) в роще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г) в подвале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7. Определите жанр произведения В. Закруткина «Матерь Человеческая»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а) роман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б) рассказ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в) повесть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г) новелла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8. Какое литературное направление представляет «Матерь Человеческая» В. Закруткина?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а) модернизм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б) классицизм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в) реализм</w:t>
      </w:r>
    </w:p>
    <w:p w:rsidR="00BD1190" w:rsidRPr="00DA0705" w:rsidRDefault="00BD1190" w:rsidP="00DA0705">
      <w:pPr>
        <w:shd w:val="clear" w:color="auto" w:fill="FFFFFF"/>
        <w:autoSpaceDE/>
        <w:autoSpaceDN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c3"/>
        </w:rPr>
        <w:t>г) символизм</w:t>
      </w:r>
    </w:p>
    <w:p w:rsidR="00BD1190" w:rsidRDefault="00BD1190" w:rsidP="00DA0705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D1190" w:rsidRDefault="00BD1190" w:rsidP="0092319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BD1190" w:rsidRPr="00FE7AA1" w:rsidRDefault="00BD1190" w:rsidP="00FE7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i/>
          <w:iCs/>
          <w:color w:val="000000"/>
        </w:rPr>
        <w:t>       </w:t>
      </w:r>
    </w:p>
    <w:p w:rsidR="00BD1190" w:rsidRDefault="00BD1190" w:rsidP="00EC521A">
      <w:pPr>
        <w:jc w:val="center"/>
        <w:rPr>
          <w:b/>
          <w:bCs/>
        </w:rPr>
      </w:pPr>
      <w:r w:rsidRPr="00EC521A">
        <w:rPr>
          <w:b/>
          <w:bCs/>
        </w:rPr>
        <w:t>Приложение</w:t>
      </w:r>
    </w:p>
    <w:p w:rsidR="00BD1190" w:rsidRDefault="00BD1190" w:rsidP="00EC521A">
      <w:pPr>
        <w:jc w:val="center"/>
        <w:rPr>
          <w:b/>
          <w:bCs/>
        </w:rPr>
      </w:pPr>
    </w:p>
    <w:p w:rsidR="00BD1190" w:rsidRPr="00893D10" w:rsidRDefault="00BD1190" w:rsidP="00893D1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93D10">
        <w:rPr>
          <w:rStyle w:val="c2"/>
          <w:color w:val="000000"/>
          <w:sz w:val="28"/>
          <w:szCs w:val="28"/>
        </w:rPr>
        <w:t>«Матерь Человеческая» Виталия Закруткина - одно из пронзительных произведений о великом подвиге материнства в годы Великой Отечественной войны. Писатель заставляет нас пережить горькую и возвышенную судьбу женщины, которая способна своей самоотверженной любовью  спа</w:t>
      </w:r>
      <w:r>
        <w:rPr>
          <w:rStyle w:val="c2"/>
          <w:color w:val="000000"/>
          <w:sz w:val="28"/>
          <w:szCs w:val="28"/>
        </w:rPr>
        <w:t>сти  и сохранить погибающий мир</w:t>
      </w:r>
      <w:r w:rsidRPr="00893D10">
        <w:rPr>
          <w:rStyle w:val="c2"/>
          <w:color w:val="000000"/>
          <w:sz w:val="28"/>
          <w:szCs w:val="28"/>
        </w:rPr>
        <w:t>. Сколько ни читаешь эту небольшую повесть, всегда переживаешь потрясение. Вечное остаётся вечным, и оно  нужно нам сегодня так же, как тем, далёким, которые впервые поклонились Матери и воздали славу её терпению и любви.</w:t>
      </w:r>
    </w:p>
    <w:p w:rsidR="00BD1190" w:rsidRPr="00A64028" w:rsidRDefault="00BD1190" w:rsidP="00893D1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64028">
        <w:rPr>
          <w:rStyle w:val="c2"/>
          <w:color w:val="000000"/>
          <w:sz w:val="28"/>
          <w:szCs w:val="28"/>
        </w:rPr>
        <w:t>Ма</w:t>
      </w:r>
      <w:r>
        <w:rPr>
          <w:rStyle w:val="c2"/>
          <w:color w:val="000000"/>
          <w:sz w:val="28"/>
          <w:szCs w:val="28"/>
        </w:rPr>
        <w:t>донна, Богоматерь, о которой говорится в начале повести,  напоминает автору</w:t>
      </w:r>
      <w:r w:rsidRPr="00A64028">
        <w:rPr>
          <w:rStyle w:val="c2"/>
          <w:color w:val="000000"/>
          <w:sz w:val="28"/>
          <w:szCs w:val="28"/>
        </w:rPr>
        <w:t xml:space="preserve"> о другой женщине -  простой русской крестьянке, которой тоже выпала жестокая судьба. И та</w:t>
      </w:r>
      <w:r>
        <w:rPr>
          <w:rStyle w:val="c2"/>
          <w:color w:val="000000"/>
          <w:sz w:val="28"/>
          <w:szCs w:val="28"/>
        </w:rPr>
        <w:t>, и другая лишились своих детей</w:t>
      </w:r>
      <w:r w:rsidRPr="00A64028">
        <w:rPr>
          <w:rStyle w:val="c2"/>
          <w:color w:val="000000"/>
          <w:sz w:val="28"/>
          <w:szCs w:val="28"/>
        </w:rPr>
        <w:t>, преданных мученической казни. Но горе русской крестьянки кажется Закруткину  масштабнее и неизбывнее горя Пречистой. В Матери Иисуса Христа люди видели «теплую заступницу мира холодного» (М.Ю. Лермонтов),</w:t>
      </w:r>
      <w:r>
        <w:rPr>
          <w:rStyle w:val="c2"/>
          <w:color w:val="000000"/>
          <w:sz w:val="28"/>
          <w:szCs w:val="28"/>
        </w:rPr>
        <w:t xml:space="preserve"> </w:t>
      </w:r>
      <w:r w:rsidRPr="00A64028">
        <w:rPr>
          <w:rStyle w:val="c2"/>
          <w:color w:val="000000"/>
          <w:sz w:val="28"/>
          <w:szCs w:val="28"/>
        </w:rPr>
        <w:t>молитвенницу перед Богом за нас, грешных. Поэтому именно у Нее миллионы людей ищут помощи и защиты (как ищет их ребенок у своей матери), преклоняют колена перед Ее чудотворными иконами.  Героиня Закруткина не верит в Бога, хотя, как потом выясняется, эта вера просто заглушена временем, эпохой,  и</w:t>
      </w:r>
      <w:r>
        <w:rPr>
          <w:rStyle w:val="c2"/>
          <w:color w:val="000000"/>
          <w:sz w:val="28"/>
          <w:szCs w:val="28"/>
        </w:rPr>
        <w:t>деологией.</w:t>
      </w:r>
      <w:r w:rsidRPr="00A64028">
        <w:rPr>
          <w:rStyle w:val="c2"/>
          <w:color w:val="000000"/>
          <w:sz w:val="28"/>
          <w:szCs w:val="28"/>
        </w:rPr>
        <w:t xml:space="preserve"> Но в подсознании героини вера живёт. Не случайно же в час отчаяния она обращается к Богу. Закруткин создаёт своег</w:t>
      </w:r>
      <w:r>
        <w:rPr>
          <w:rStyle w:val="c2"/>
          <w:color w:val="000000"/>
          <w:sz w:val="28"/>
          <w:szCs w:val="28"/>
        </w:rPr>
        <w:t>о рода словесную икону Женщины-</w:t>
      </w:r>
      <w:r w:rsidRPr="00A64028">
        <w:rPr>
          <w:rStyle w:val="c2"/>
          <w:color w:val="000000"/>
          <w:sz w:val="28"/>
          <w:szCs w:val="28"/>
        </w:rPr>
        <w:t>Матери и гимн материнству. К концу повести героиня,</w:t>
      </w:r>
      <w:r>
        <w:rPr>
          <w:rStyle w:val="c2"/>
          <w:color w:val="000000"/>
          <w:sz w:val="28"/>
          <w:szCs w:val="28"/>
        </w:rPr>
        <w:t xml:space="preserve"> </w:t>
      </w:r>
      <w:r w:rsidRPr="00A64028">
        <w:rPr>
          <w:rStyle w:val="c2"/>
          <w:color w:val="000000"/>
          <w:sz w:val="28"/>
          <w:szCs w:val="28"/>
        </w:rPr>
        <w:t xml:space="preserve">представшая в ореоле мученичества и самоотверженной любви к людям, приобретает незримый нимб святости. </w:t>
      </w:r>
    </w:p>
    <w:p w:rsidR="00BD1190" w:rsidRDefault="00BD1190" w:rsidP="004978A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4978A7">
        <w:rPr>
          <w:rStyle w:val="c2"/>
          <w:color w:val="000000"/>
          <w:sz w:val="28"/>
          <w:szCs w:val="28"/>
        </w:rPr>
        <w:t>На глазах Марии убиты муж и сын, сосед</w:t>
      </w:r>
      <w:r>
        <w:rPr>
          <w:rStyle w:val="c2"/>
          <w:color w:val="000000"/>
          <w:sz w:val="28"/>
          <w:szCs w:val="28"/>
        </w:rPr>
        <w:t>ка Феня, девочка Саня Зименкова</w:t>
      </w:r>
      <w:r w:rsidRPr="004978A7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</w:t>
      </w:r>
      <w:r w:rsidRPr="004978A7">
        <w:rPr>
          <w:rStyle w:val="c2"/>
          <w:color w:val="000000"/>
          <w:sz w:val="28"/>
          <w:szCs w:val="28"/>
        </w:rPr>
        <w:t>односельчане угнаны в Германию: от полной, ярко</w:t>
      </w:r>
      <w:r>
        <w:rPr>
          <w:rStyle w:val="c2"/>
          <w:color w:val="000000"/>
          <w:sz w:val="28"/>
          <w:szCs w:val="28"/>
        </w:rPr>
        <w:t>й жизни не осталось ничего и ни</w:t>
      </w:r>
      <w:r w:rsidRPr="004978A7">
        <w:rPr>
          <w:rStyle w:val="c2"/>
          <w:color w:val="000000"/>
          <w:sz w:val="28"/>
          <w:szCs w:val="28"/>
        </w:rPr>
        <w:t>кого, кроме нее самой</w:t>
      </w:r>
      <w:r>
        <w:rPr>
          <w:rStyle w:val="c2"/>
          <w:color w:val="000000"/>
          <w:sz w:val="28"/>
          <w:szCs w:val="28"/>
        </w:rPr>
        <w:t xml:space="preserve">. Зачем жить? И Мария молится: </w:t>
      </w:r>
      <w:r w:rsidRPr="004978A7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«</w:t>
      </w:r>
      <w:r w:rsidRPr="004978A7">
        <w:rPr>
          <w:rStyle w:val="c2"/>
          <w:color w:val="000000"/>
          <w:sz w:val="28"/>
          <w:szCs w:val="28"/>
        </w:rPr>
        <w:t>Я не могу жить, Господи, я не хочу жить. Может, Ты все-таки  есть, Господи? Сделай так, чтоб я скорее отмучилась… Если Ты есть, Господи, видишь мое горе! Разве можно так жить? У меня все отняли, удавили любимого моего Ваню, и сыночка Васеньку удавили, дите ни в чем не повинное… И хаты наши все спалили, одна зала от них осталась. И Саню, девчонку, как звери убили. И людей всех угнали, никого не оставили… Не хочу я жить, Господи! Пошли мне смерть! Забери меня с этой земли</w:t>
      </w:r>
      <w:r>
        <w:rPr>
          <w:rStyle w:val="c2"/>
          <w:color w:val="000000"/>
          <w:sz w:val="28"/>
          <w:szCs w:val="28"/>
        </w:rPr>
        <w:t>…»</w:t>
      </w:r>
    </w:p>
    <w:p w:rsidR="00BD1190" w:rsidRPr="004978A7" w:rsidRDefault="00BD1190" w:rsidP="004978A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978A7">
        <w:rPr>
          <w:rStyle w:val="c2"/>
          <w:color w:val="000000"/>
          <w:sz w:val="28"/>
          <w:szCs w:val="28"/>
        </w:rPr>
        <w:t>Мёртвые и живые оказываются крепко связанными в сознании и</w:t>
      </w:r>
      <w:r>
        <w:rPr>
          <w:rStyle w:val="c2"/>
          <w:color w:val="000000"/>
          <w:sz w:val="28"/>
          <w:szCs w:val="28"/>
        </w:rPr>
        <w:t xml:space="preserve"> памяти Марии. Именно мёртвые (</w:t>
      </w:r>
      <w:r w:rsidRPr="004978A7">
        <w:rPr>
          <w:rStyle w:val="c2"/>
          <w:color w:val="000000"/>
          <w:sz w:val="28"/>
          <w:szCs w:val="28"/>
        </w:rPr>
        <w:t>вернее память о них) заставляют её жить. Поистине: смертию смерть поправ… И здесь очень важное значение имеет описание сельского кладбища.</w:t>
      </w:r>
    </w:p>
    <w:p w:rsidR="00BD1190" w:rsidRPr="004978A7" w:rsidRDefault="00BD1190" w:rsidP="004978A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978A7">
        <w:rPr>
          <w:rStyle w:val="c2"/>
          <w:color w:val="000000"/>
          <w:sz w:val="28"/>
          <w:szCs w:val="28"/>
        </w:rPr>
        <w:t>        Предшествует этому эпизоду внутренний диалог разума и серд</w:t>
      </w:r>
      <w:r>
        <w:rPr>
          <w:rStyle w:val="c2"/>
          <w:color w:val="000000"/>
          <w:sz w:val="28"/>
          <w:szCs w:val="28"/>
        </w:rPr>
        <w:t xml:space="preserve">ца Марии. </w:t>
      </w:r>
      <w:r w:rsidRPr="004978A7">
        <w:rPr>
          <w:rStyle w:val="c2"/>
          <w:color w:val="000000"/>
          <w:sz w:val="28"/>
          <w:szCs w:val="28"/>
        </w:rPr>
        <w:t xml:space="preserve"> Разум, безусловно, прав, подсказывая, что н</w:t>
      </w:r>
      <w:r>
        <w:rPr>
          <w:rStyle w:val="c2"/>
          <w:color w:val="000000"/>
          <w:sz w:val="28"/>
          <w:szCs w:val="28"/>
        </w:rPr>
        <w:t>ужно беречь нерождённое дитя, «</w:t>
      </w:r>
      <w:r w:rsidRPr="004978A7">
        <w:rPr>
          <w:rStyle w:val="c2"/>
          <w:color w:val="000000"/>
          <w:sz w:val="28"/>
          <w:szCs w:val="28"/>
        </w:rPr>
        <w:t xml:space="preserve">а не спину гнуть и силу терять на неубранных колхозных полях». Но совесть не хочет соглашаться с этим, и в поисках ответа Мария идёт на кладбище. </w:t>
      </w:r>
    </w:p>
    <w:p w:rsidR="00BD1190" w:rsidRPr="004978A7" w:rsidRDefault="00BD1190" w:rsidP="004978A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    Кладбище помогает </w:t>
      </w:r>
      <w:r w:rsidRPr="004978A7">
        <w:rPr>
          <w:rStyle w:val="c2"/>
          <w:color w:val="000000"/>
          <w:sz w:val="28"/>
          <w:szCs w:val="28"/>
        </w:rPr>
        <w:t xml:space="preserve"> ощутить ответственность за продление рода, за возрождение жизни на хуторе. Она </w:t>
      </w:r>
      <w:r>
        <w:rPr>
          <w:rStyle w:val="c2"/>
          <w:color w:val="000000"/>
          <w:sz w:val="28"/>
          <w:szCs w:val="28"/>
        </w:rPr>
        <w:t>говорит с дедом Корнеем, первым хуторянином</w:t>
      </w:r>
      <w:r w:rsidRPr="004978A7">
        <w:rPr>
          <w:rStyle w:val="c2"/>
          <w:color w:val="000000"/>
          <w:sz w:val="28"/>
          <w:szCs w:val="28"/>
        </w:rPr>
        <w:t xml:space="preserve">, просит совета у матери. </w:t>
      </w:r>
    </w:p>
    <w:p w:rsidR="00BD1190" w:rsidRPr="004978A7" w:rsidRDefault="00BD1190" w:rsidP="004978A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978A7">
        <w:rPr>
          <w:rStyle w:val="c2"/>
          <w:color w:val="000000"/>
          <w:sz w:val="28"/>
          <w:szCs w:val="28"/>
        </w:rPr>
        <w:t>         Помянув своих земляков, ощутив  неразрывную  связь с ними, Мария отбрасывает всякие сомнения и принимает  то решение, которое подсказывает ей сердце: «Покидая кладбище, Мария снова остановилась у могилы деда Корнея, поклонилась покосившемуся</w:t>
      </w:r>
      <w:r>
        <w:rPr>
          <w:rStyle w:val="c2"/>
          <w:color w:val="000000"/>
          <w:sz w:val="28"/>
          <w:szCs w:val="28"/>
        </w:rPr>
        <w:t xml:space="preserve"> кресту</w:t>
      </w:r>
      <w:r w:rsidRPr="004978A7">
        <w:rPr>
          <w:rStyle w:val="c2"/>
          <w:color w:val="000000"/>
          <w:sz w:val="28"/>
          <w:szCs w:val="28"/>
        </w:rPr>
        <w:t>, промолвила, к</w:t>
      </w:r>
      <w:r>
        <w:rPr>
          <w:rStyle w:val="c2"/>
          <w:color w:val="000000"/>
          <w:sz w:val="28"/>
          <w:szCs w:val="28"/>
        </w:rPr>
        <w:t>ак будто обращалась к живому: «</w:t>
      </w:r>
      <w:r w:rsidRPr="004978A7">
        <w:rPr>
          <w:rStyle w:val="c2"/>
          <w:color w:val="000000"/>
          <w:sz w:val="28"/>
          <w:szCs w:val="28"/>
        </w:rPr>
        <w:t>Ты был первым, и они не посрамили  твою память, и те, кт</w:t>
      </w:r>
      <w:r>
        <w:rPr>
          <w:rStyle w:val="c2"/>
          <w:color w:val="000000"/>
          <w:sz w:val="28"/>
          <w:szCs w:val="28"/>
        </w:rPr>
        <w:t>о лежит тут с тобой</w:t>
      </w:r>
      <w:r w:rsidRPr="004978A7">
        <w:rPr>
          <w:rStyle w:val="c2"/>
          <w:color w:val="000000"/>
          <w:sz w:val="28"/>
          <w:szCs w:val="28"/>
        </w:rPr>
        <w:t>, и  те, кого каз</w:t>
      </w:r>
      <w:r>
        <w:rPr>
          <w:rStyle w:val="c2"/>
          <w:color w:val="000000"/>
          <w:sz w:val="28"/>
          <w:szCs w:val="28"/>
        </w:rPr>
        <w:t>нили и угнали злые враги. Негоже</w:t>
      </w:r>
      <w:r w:rsidRPr="004978A7">
        <w:rPr>
          <w:rStyle w:val="c2"/>
          <w:color w:val="000000"/>
          <w:sz w:val="28"/>
          <w:szCs w:val="28"/>
        </w:rPr>
        <w:t xml:space="preserve"> и мне быть последней…»</w:t>
      </w:r>
      <w:r>
        <w:rPr>
          <w:rStyle w:val="c2"/>
          <w:color w:val="000000"/>
          <w:sz w:val="28"/>
          <w:szCs w:val="28"/>
        </w:rPr>
        <w:t>.</w:t>
      </w:r>
    </w:p>
    <w:p w:rsidR="00BD1190" w:rsidRPr="004978A7" w:rsidRDefault="00BD1190" w:rsidP="004978A7">
      <w:pPr>
        <w:jc w:val="both"/>
      </w:pPr>
      <w:r w:rsidRPr="004978A7">
        <w:rPr>
          <w:rStyle w:val="c2"/>
        </w:rPr>
        <w:t>          На следующий день Мария уже самоотверженно трудилась на поле…</w:t>
      </w:r>
    </w:p>
    <w:p w:rsidR="00BD1190" w:rsidRPr="004978A7" w:rsidRDefault="00BD1190" w:rsidP="004978A7">
      <w:pPr>
        <w:ind w:firstLine="708"/>
        <w:jc w:val="both"/>
      </w:pPr>
      <w:r w:rsidRPr="004978A7">
        <w:rPr>
          <w:rStyle w:val="c2"/>
        </w:rPr>
        <w:t>Осознать свою миссию помогают Марии не только мер</w:t>
      </w:r>
      <w:r>
        <w:rPr>
          <w:rStyle w:val="c2"/>
        </w:rPr>
        <w:t xml:space="preserve">твые, но и живые. И один из них – немецкий </w:t>
      </w:r>
      <w:r w:rsidRPr="004978A7">
        <w:rPr>
          <w:rStyle w:val="c2"/>
        </w:rPr>
        <w:t>солдат Вернер Брахт</w:t>
      </w:r>
      <w:r>
        <w:rPr>
          <w:rStyle w:val="c2"/>
        </w:rPr>
        <w:t>, которого она нашла в погребе.</w:t>
      </w:r>
    </w:p>
    <w:p w:rsidR="00BD1190" w:rsidRPr="004978A7" w:rsidRDefault="00BD1190" w:rsidP="004978A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    </w:t>
      </w:r>
      <w:r w:rsidRPr="004978A7">
        <w:rPr>
          <w:rStyle w:val="c2"/>
          <w:color w:val="000000"/>
          <w:sz w:val="28"/>
          <w:szCs w:val="28"/>
        </w:rPr>
        <w:t>Мария решилась на убийство. « Ненависть и горячая и слепая злоба захлестнули Марию, сдавили сердце…»</w:t>
      </w:r>
      <w:r>
        <w:rPr>
          <w:rStyle w:val="c2"/>
          <w:color w:val="000000"/>
          <w:sz w:val="28"/>
          <w:szCs w:val="28"/>
        </w:rPr>
        <w:t>: «</w:t>
      </w:r>
      <w:r w:rsidRPr="004978A7">
        <w:rPr>
          <w:rStyle w:val="c2"/>
          <w:color w:val="000000"/>
          <w:sz w:val="28"/>
          <w:szCs w:val="28"/>
        </w:rPr>
        <w:t>убей убийцу». За «полураздавленным недобитым гадёнышем» она увидела «раскачивающегося на тополевой ветке Ивана, и босые ножки повисшей на тополе Фени, и чёрную удавку на детской шее Васятки…». Но жизнь повернула всё по- своему.</w:t>
      </w:r>
    </w:p>
    <w:p w:rsidR="00BD1190" w:rsidRPr="004978A7" w:rsidRDefault="00BD1190" w:rsidP="004978A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978A7">
        <w:rPr>
          <w:rStyle w:val="c2"/>
          <w:color w:val="000000"/>
          <w:sz w:val="28"/>
          <w:szCs w:val="28"/>
        </w:rPr>
        <w:t>          Раненый мальчишка успел сдавленно выкрикнуть единственное слово «мама»… «Слабый крик … пронзил её сердце, а короткое слово «мама» заставило содрогнуться от нестерпимой боли. Она упала на колени и, прежде  чем потерять сознание, близко-</w:t>
      </w:r>
      <w:r>
        <w:rPr>
          <w:rStyle w:val="c2"/>
          <w:color w:val="000000"/>
          <w:sz w:val="28"/>
          <w:szCs w:val="28"/>
        </w:rPr>
        <w:t xml:space="preserve"> близко увидела светло- голубые</w:t>
      </w:r>
      <w:r w:rsidRPr="004978A7">
        <w:rPr>
          <w:rStyle w:val="c2"/>
          <w:color w:val="000000"/>
          <w:sz w:val="28"/>
          <w:szCs w:val="28"/>
        </w:rPr>
        <w:t>, мокрые от слёз мальчишеские глаза…»</w:t>
      </w:r>
      <w:r>
        <w:rPr>
          <w:rStyle w:val="c2"/>
          <w:color w:val="000000"/>
          <w:sz w:val="28"/>
          <w:szCs w:val="28"/>
        </w:rPr>
        <w:t>.</w:t>
      </w:r>
    </w:p>
    <w:p w:rsidR="00BD1190" w:rsidRPr="004978A7" w:rsidRDefault="00BD1190" w:rsidP="004978A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978A7">
        <w:rPr>
          <w:rStyle w:val="c2"/>
          <w:color w:val="000000"/>
          <w:sz w:val="28"/>
          <w:szCs w:val="28"/>
        </w:rPr>
        <w:t>             Милосердие победило злобу, погасило чувство мести. И как награда за эти сострадание и мудрость к Марии возвращаются голуби, невольно напоминая читателям о христианском символе Святого Духа. «Вдруг старый красный голубь… напугав Марию хлопаньем крыльев,</w:t>
      </w:r>
      <w:r>
        <w:rPr>
          <w:rStyle w:val="c2"/>
          <w:color w:val="000000"/>
          <w:sz w:val="28"/>
          <w:szCs w:val="28"/>
        </w:rPr>
        <w:t xml:space="preserve"> сел ей на колени, завертелся и</w:t>
      </w:r>
      <w:r w:rsidRPr="004978A7">
        <w:rPr>
          <w:rStyle w:val="c2"/>
          <w:color w:val="000000"/>
          <w:sz w:val="28"/>
          <w:szCs w:val="28"/>
        </w:rPr>
        <w:t>, надув прекрасную, отливавшую перламутром шею, стал ворковать, призывая свою стаю. И вся стая опустилась у ног Марии, доверчиво окружила руку и просительно встряхивая крыльями».</w:t>
      </w:r>
    </w:p>
    <w:p w:rsidR="00BD1190" w:rsidRDefault="00BD1190" w:rsidP="00662B4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978A7">
        <w:rPr>
          <w:rStyle w:val="c2"/>
          <w:color w:val="000000"/>
          <w:sz w:val="28"/>
          <w:szCs w:val="28"/>
        </w:rPr>
        <w:t>                 </w:t>
      </w:r>
      <w:r w:rsidRPr="00662B45">
        <w:rPr>
          <w:rStyle w:val="c2"/>
          <w:color w:val="000000"/>
          <w:sz w:val="28"/>
          <w:szCs w:val="28"/>
        </w:rPr>
        <w:t>Мария стала названой матерью своего врага и, сама того не  ведая, вступила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н</w:t>
      </w:r>
      <w:r w:rsidRPr="00662B45">
        <w:rPr>
          <w:rStyle w:val="c2"/>
          <w:color w:val="000000"/>
          <w:sz w:val="28"/>
          <w:szCs w:val="28"/>
        </w:rPr>
        <w:t>а путь утешительницы, помощницы, заступницы…</w:t>
      </w:r>
    </w:p>
    <w:p w:rsidR="00BD1190" w:rsidRPr="00662B45" w:rsidRDefault="00BD1190" w:rsidP="00662B4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62B45">
        <w:rPr>
          <w:rStyle w:val="c3"/>
          <w:color w:val="000000"/>
          <w:sz w:val="28"/>
          <w:szCs w:val="28"/>
        </w:rPr>
        <w:t>Мария испытывает острое чувство материнства, когда она нашла голодных, измученных детей в копне сена, а потом, когда они впервые назвали её мамой</w:t>
      </w:r>
      <w:r>
        <w:rPr>
          <w:rStyle w:val="c3"/>
          <w:color w:val="000000"/>
          <w:sz w:val="28"/>
          <w:szCs w:val="28"/>
        </w:rPr>
        <w:t xml:space="preserve">. </w:t>
      </w:r>
      <w:r w:rsidRPr="00662B45">
        <w:rPr>
          <w:rStyle w:val="c3"/>
          <w:color w:val="000000"/>
          <w:sz w:val="28"/>
          <w:szCs w:val="28"/>
        </w:rPr>
        <w:t>После рождения собственного ребёнка Мария начинает ощущать себя матерью всех. «Слабой рукой она гладила пушистую голову сына, всхлипывала. Ей почудилось,</w:t>
      </w:r>
      <w:r>
        <w:rPr>
          <w:rStyle w:val="c3"/>
          <w:color w:val="000000"/>
          <w:sz w:val="28"/>
          <w:szCs w:val="28"/>
        </w:rPr>
        <w:t xml:space="preserve"> </w:t>
      </w:r>
      <w:r w:rsidRPr="00662B45">
        <w:rPr>
          <w:rStyle w:val="c3"/>
          <w:color w:val="000000"/>
          <w:sz w:val="28"/>
          <w:szCs w:val="28"/>
        </w:rPr>
        <w:t>что в свисте пуль и грохоте снарядов, в  разгуле убийств,</w:t>
      </w:r>
      <w:r>
        <w:rPr>
          <w:rStyle w:val="c3"/>
          <w:color w:val="000000"/>
          <w:sz w:val="28"/>
          <w:szCs w:val="28"/>
        </w:rPr>
        <w:t xml:space="preserve"> </w:t>
      </w:r>
      <w:r w:rsidRPr="00662B45">
        <w:rPr>
          <w:rStyle w:val="c3"/>
          <w:color w:val="000000"/>
          <w:sz w:val="28"/>
          <w:szCs w:val="28"/>
        </w:rPr>
        <w:t>жестокости,</w:t>
      </w:r>
      <w:r>
        <w:rPr>
          <w:rStyle w:val="c3"/>
          <w:color w:val="000000"/>
          <w:sz w:val="28"/>
          <w:szCs w:val="28"/>
        </w:rPr>
        <w:t xml:space="preserve"> </w:t>
      </w:r>
      <w:r w:rsidRPr="00662B45">
        <w:rPr>
          <w:rStyle w:val="c3"/>
          <w:color w:val="000000"/>
          <w:sz w:val="28"/>
          <w:szCs w:val="28"/>
        </w:rPr>
        <w:t>крови она</w:t>
      </w:r>
      <w:r>
        <w:rPr>
          <w:rStyle w:val="c3"/>
          <w:color w:val="000000"/>
          <w:sz w:val="28"/>
          <w:szCs w:val="28"/>
        </w:rPr>
        <w:t xml:space="preserve"> родила не только сына… но содро</w:t>
      </w:r>
      <w:r w:rsidRPr="00662B45">
        <w:rPr>
          <w:rStyle w:val="c3"/>
          <w:color w:val="000000"/>
          <w:sz w:val="28"/>
          <w:szCs w:val="28"/>
        </w:rPr>
        <w:t>гаясь от мучительной боли и счастья, родила всех детей истерзанной земли, требующих от неё, матери</w:t>
      </w:r>
      <w:r>
        <w:rPr>
          <w:rStyle w:val="c3"/>
          <w:color w:val="000000"/>
          <w:sz w:val="28"/>
          <w:szCs w:val="28"/>
        </w:rPr>
        <w:t>,</w:t>
      </w:r>
      <w:r w:rsidRPr="00662B45">
        <w:rPr>
          <w:rStyle w:val="c3"/>
          <w:color w:val="000000"/>
          <w:sz w:val="28"/>
          <w:szCs w:val="28"/>
        </w:rPr>
        <w:t xml:space="preserve"> защиты и ласки».</w:t>
      </w:r>
      <w:r>
        <w:rPr>
          <w:rStyle w:val="c3"/>
          <w:color w:val="000000"/>
          <w:sz w:val="28"/>
          <w:szCs w:val="28"/>
        </w:rPr>
        <w:t xml:space="preserve"> </w:t>
      </w:r>
      <w:r w:rsidRPr="00662B45">
        <w:rPr>
          <w:rStyle w:val="c3"/>
          <w:color w:val="000000"/>
          <w:sz w:val="28"/>
          <w:szCs w:val="28"/>
        </w:rPr>
        <w:t>Мария, познавшая боль своего и чужого народа, уже не может не любить всех и не сострадать всем. Завершилось её  преображение в Матерь Человеческую.</w:t>
      </w:r>
    </w:p>
    <w:p w:rsidR="00BD1190" w:rsidRPr="00662B45" w:rsidRDefault="00BD1190" w:rsidP="00662B45">
      <w:pPr>
        <w:pStyle w:val="c1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62B45">
        <w:rPr>
          <w:rStyle w:val="c3"/>
          <w:color w:val="000000"/>
          <w:sz w:val="28"/>
          <w:szCs w:val="28"/>
        </w:rPr>
        <w:t xml:space="preserve">Помогло выжить Марии материнское чувство ответственности и любви. Не зная толком Богоматери, она </w:t>
      </w:r>
      <w:r>
        <w:rPr>
          <w:rStyle w:val="c3"/>
          <w:color w:val="000000"/>
          <w:sz w:val="28"/>
          <w:szCs w:val="28"/>
        </w:rPr>
        <w:t>последовала  Её  примеру</w:t>
      </w:r>
      <w:r w:rsidRPr="00662B45">
        <w:rPr>
          <w:rStyle w:val="c3"/>
          <w:color w:val="000000"/>
          <w:sz w:val="28"/>
          <w:szCs w:val="28"/>
        </w:rPr>
        <w:t>, став утешительницей и заступницей, поистине Матерью Человеческой.          </w:t>
      </w:r>
    </w:p>
    <w:p w:rsidR="00BD1190" w:rsidRPr="00662B45" w:rsidRDefault="00BD1190" w:rsidP="00662B45">
      <w:pPr>
        <w:jc w:val="both"/>
      </w:pPr>
    </w:p>
    <w:p w:rsidR="00BD1190" w:rsidRDefault="00BD1190" w:rsidP="00EC521A">
      <w:pPr>
        <w:jc w:val="both"/>
      </w:pPr>
    </w:p>
    <w:p w:rsidR="00BD1190" w:rsidRDefault="00BD1190" w:rsidP="00EC521A">
      <w:pPr>
        <w:jc w:val="both"/>
      </w:pPr>
    </w:p>
    <w:p w:rsidR="00BD1190" w:rsidRDefault="00BD1190" w:rsidP="00FF32F6">
      <w:pPr>
        <w:ind w:firstLine="708"/>
        <w:jc w:val="both"/>
      </w:pPr>
    </w:p>
    <w:p w:rsidR="00BD1190" w:rsidRPr="002C6387" w:rsidRDefault="00BD1190" w:rsidP="00331C92">
      <w:pPr>
        <w:jc w:val="both"/>
      </w:pPr>
    </w:p>
    <w:sectPr w:rsidR="00BD1190" w:rsidRPr="002C6387" w:rsidSect="001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879"/>
    <w:multiLevelType w:val="multilevel"/>
    <w:tmpl w:val="FDF6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9C5C60"/>
    <w:multiLevelType w:val="hybridMultilevel"/>
    <w:tmpl w:val="DA7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B256E"/>
    <w:multiLevelType w:val="multilevel"/>
    <w:tmpl w:val="B582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4A635CE"/>
    <w:multiLevelType w:val="multilevel"/>
    <w:tmpl w:val="B776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6A91E39"/>
    <w:multiLevelType w:val="multilevel"/>
    <w:tmpl w:val="713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FB85F9B"/>
    <w:multiLevelType w:val="hybridMultilevel"/>
    <w:tmpl w:val="C41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036C8"/>
    <w:multiLevelType w:val="multilevel"/>
    <w:tmpl w:val="9548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7C2D1470"/>
    <w:multiLevelType w:val="multilevel"/>
    <w:tmpl w:val="7C58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92"/>
    <w:rsid w:val="000219C7"/>
    <w:rsid w:val="00031F8B"/>
    <w:rsid w:val="00037697"/>
    <w:rsid w:val="00044BD8"/>
    <w:rsid w:val="0005146C"/>
    <w:rsid w:val="000878A5"/>
    <w:rsid w:val="000B6DB7"/>
    <w:rsid w:val="00116815"/>
    <w:rsid w:val="00131593"/>
    <w:rsid w:val="001830F7"/>
    <w:rsid w:val="001D17C4"/>
    <w:rsid w:val="002003B6"/>
    <w:rsid w:val="00217806"/>
    <w:rsid w:val="0029639A"/>
    <w:rsid w:val="002A299A"/>
    <w:rsid w:val="002B2248"/>
    <w:rsid w:val="002C6387"/>
    <w:rsid w:val="00322F75"/>
    <w:rsid w:val="00331C92"/>
    <w:rsid w:val="00332B8D"/>
    <w:rsid w:val="003C4480"/>
    <w:rsid w:val="003D0517"/>
    <w:rsid w:val="003E176C"/>
    <w:rsid w:val="0043339F"/>
    <w:rsid w:val="004978A7"/>
    <w:rsid w:val="004B05CF"/>
    <w:rsid w:val="004E744B"/>
    <w:rsid w:val="00507259"/>
    <w:rsid w:val="00525EAF"/>
    <w:rsid w:val="00593CF9"/>
    <w:rsid w:val="006351D3"/>
    <w:rsid w:val="00662B45"/>
    <w:rsid w:val="00664F31"/>
    <w:rsid w:val="006663EF"/>
    <w:rsid w:val="006846DC"/>
    <w:rsid w:val="006A37D8"/>
    <w:rsid w:val="0071790B"/>
    <w:rsid w:val="00734177"/>
    <w:rsid w:val="007620FE"/>
    <w:rsid w:val="007A49EB"/>
    <w:rsid w:val="007A6FE6"/>
    <w:rsid w:val="007B712A"/>
    <w:rsid w:val="007F12A4"/>
    <w:rsid w:val="0082073D"/>
    <w:rsid w:val="008425C5"/>
    <w:rsid w:val="00845EB5"/>
    <w:rsid w:val="00872E0A"/>
    <w:rsid w:val="00893D10"/>
    <w:rsid w:val="008C6820"/>
    <w:rsid w:val="00915821"/>
    <w:rsid w:val="00923191"/>
    <w:rsid w:val="00A15BD6"/>
    <w:rsid w:val="00A17151"/>
    <w:rsid w:val="00A26C57"/>
    <w:rsid w:val="00A3111F"/>
    <w:rsid w:val="00A40C8E"/>
    <w:rsid w:val="00A53B31"/>
    <w:rsid w:val="00A64028"/>
    <w:rsid w:val="00A9775E"/>
    <w:rsid w:val="00AC1B95"/>
    <w:rsid w:val="00AE4156"/>
    <w:rsid w:val="00B11634"/>
    <w:rsid w:val="00B11870"/>
    <w:rsid w:val="00BB3692"/>
    <w:rsid w:val="00BD1190"/>
    <w:rsid w:val="00BE3501"/>
    <w:rsid w:val="00BE3936"/>
    <w:rsid w:val="00C0719D"/>
    <w:rsid w:val="00D00FDD"/>
    <w:rsid w:val="00D02E5B"/>
    <w:rsid w:val="00D35C8D"/>
    <w:rsid w:val="00DA0705"/>
    <w:rsid w:val="00E32655"/>
    <w:rsid w:val="00E83DB1"/>
    <w:rsid w:val="00E91D3F"/>
    <w:rsid w:val="00EC521A"/>
    <w:rsid w:val="00ED5CD2"/>
    <w:rsid w:val="00ED76F9"/>
    <w:rsid w:val="00F6612D"/>
    <w:rsid w:val="00F77BB2"/>
    <w:rsid w:val="00F830DF"/>
    <w:rsid w:val="00FA6EE4"/>
    <w:rsid w:val="00FE7AA1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4"/>
    <w:pPr>
      <w:autoSpaceDE w:val="0"/>
      <w:autoSpaceDN w:val="0"/>
      <w:spacing w:line="276" w:lineRule="auto"/>
    </w:pPr>
    <w:rPr>
      <w:rFonts w:ascii="Times New Roman" w:hAnsi="Times New Roman"/>
      <w:color w:val="000000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DA0705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0705"/>
    <w:rPr>
      <w:rFonts w:eastAsia="Times New Roman"/>
      <w:b/>
      <w:bCs/>
      <w:sz w:val="27"/>
      <w:szCs w:val="27"/>
      <w:lang w:val="ru-RU" w:eastAsia="ru-RU"/>
    </w:rPr>
  </w:style>
  <w:style w:type="paragraph" w:styleId="ListParagraph">
    <w:name w:val="List Paragraph"/>
    <w:basedOn w:val="Normal"/>
    <w:uiPriority w:val="99"/>
    <w:qFormat/>
    <w:rsid w:val="00331C92"/>
    <w:pPr>
      <w:ind w:left="720"/>
    </w:pPr>
  </w:style>
  <w:style w:type="character" w:customStyle="1" w:styleId="c3">
    <w:name w:val="c3"/>
    <w:basedOn w:val="DefaultParagraphFont"/>
    <w:uiPriority w:val="99"/>
    <w:rsid w:val="00131593"/>
  </w:style>
  <w:style w:type="paragraph" w:customStyle="1" w:styleId="c1">
    <w:name w:val="c1"/>
    <w:basedOn w:val="Normal"/>
    <w:uiPriority w:val="99"/>
    <w:rsid w:val="00131593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2">
    <w:name w:val="c2"/>
    <w:basedOn w:val="DefaultParagraphFont"/>
    <w:uiPriority w:val="99"/>
    <w:rsid w:val="00131593"/>
  </w:style>
  <w:style w:type="paragraph" w:customStyle="1" w:styleId="c1c9">
    <w:name w:val="c1 c9"/>
    <w:basedOn w:val="Normal"/>
    <w:uiPriority w:val="99"/>
    <w:rsid w:val="00131593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0c8">
    <w:name w:val="c0 c8"/>
    <w:basedOn w:val="DefaultParagraphFont"/>
    <w:uiPriority w:val="99"/>
    <w:rsid w:val="00923191"/>
  </w:style>
  <w:style w:type="character" w:customStyle="1" w:styleId="c0">
    <w:name w:val="c0"/>
    <w:basedOn w:val="DefaultParagraphFont"/>
    <w:uiPriority w:val="99"/>
    <w:rsid w:val="00A64028"/>
  </w:style>
  <w:style w:type="paragraph" w:customStyle="1" w:styleId="c1c7">
    <w:name w:val="c1 c7"/>
    <w:basedOn w:val="Normal"/>
    <w:uiPriority w:val="99"/>
    <w:rsid w:val="00A64028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5</Pages>
  <Words>1349</Words>
  <Characters>7694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2019-06-20T08:34:00Z</dcterms:created>
  <dcterms:modified xsi:type="dcterms:W3CDTF">2020-04-06T08:47:00Z</dcterms:modified>
</cp:coreProperties>
</file>