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14" w:tblpY="526"/>
        <w:tblW w:w="10485" w:type="dxa"/>
        <w:tblLook w:val="00A0"/>
      </w:tblPr>
      <w:tblGrid>
        <w:gridCol w:w="1129"/>
        <w:gridCol w:w="1418"/>
        <w:gridCol w:w="1276"/>
        <w:gridCol w:w="3118"/>
        <w:gridCol w:w="3544"/>
      </w:tblGrid>
      <w:tr w:rsidR="00603032" w:rsidRPr="00AA1311" w:rsidTr="00A302A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397331">
            <w:pPr>
              <w:jc w:val="center"/>
            </w:pPr>
            <w:r w:rsidRPr="00AA1311">
              <w:rPr>
                <w:b/>
              </w:rPr>
              <w:t>Учебный график</w:t>
            </w:r>
          </w:p>
          <w:p w:rsidR="00603032" w:rsidRPr="00AA1311" w:rsidRDefault="00603032" w:rsidP="00397331">
            <w:pPr>
              <w:jc w:val="center"/>
            </w:pPr>
            <w:r w:rsidRPr="00AA1311">
              <w:t>специальность 44.02.05</w:t>
            </w:r>
            <w:r>
              <w:t xml:space="preserve"> </w:t>
            </w:r>
            <w:r w:rsidRPr="00AA1311">
              <w:t>Коррекционная педагогика в начальном образовании</w:t>
            </w:r>
          </w:p>
          <w:p w:rsidR="00603032" w:rsidRDefault="00603032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3032" w:rsidRPr="00AA1311" w:rsidTr="000F748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603032" w:rsidRPr="000F7485" w:rsidRDefault="00603032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  <w:p w:rsidR="00603032" w:rsidRPr="000F7485" w:rsidRDefault="00603032" w:rsidP="00A302AC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Сроки сессии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семестр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603032" w:rsidRPr="00AA1311" w:rsidTr="000F7485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071B0F">
            <w:r w:rsidRPr="000F7485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зачет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0F7485">
              <w:rPr>
                <w:b/>
                <w:color w:val="000000"/>
                <w:lang w:eastAsia="ru-RU"/>
              </w:rPr>
              <w:t>К 1курс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14.01.2021 -02.02.2021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071B0F">
            <w:r w:rsidRPr="000F7485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071B0F">
            <w:r w:rsidRPr="000F7485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071B0F">
            <w:r w:rsidRPr="000F7485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071B0F">
            <w:r w:rsidRPr="000F7485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071B0F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9B7BAD">
            <w:r w:rsidRPr="000F7485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60303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9B7BAD">
            <w:r w:rsidRPr="000F7485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зачет</w:t>
            </w:r>
          </w:p>
        </w:tc>
      </w:tr>
      <w:tr w:rsidR="00603032" w:rsidRPr="00AA1311" w:rsidTr="000F7485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032" w:rsidRPr="00AA1311" w:rsidRDefault="00603032" w:rsidP="009B7BAD">
            <w:r w:rsidRPr="000F7485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зачет</w:t>
            </w:r>
            <w:bookmarkStart w:id="0" w:name="_GoBack"/>
            <w:bookmarkEnd w:id="0"/>
          </w:p>
        </w:tc>
      </w:tr>
      <w:tr w:rsidR="00603032" w:rsidRPr="00AA1311" w:rsidTr="00305F5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9B7BA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603032" w:rsidRPr="000F7485" w:rsidRDefault="00603032" w:rsidP="009B7BA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0F7485">
              <w:rPr>
                <w:b/>
                <w:color w:val="000000"/>
                <w:lang w:eastAsia="ru-RU"/>
              </w:rPr>
              <w:t>Сроки сдачи домашней</w:t>
            </w:r>
            <w:r>
              <w:rPr>
                <w:b/>
                <w:color w:val="000000"/>
                <w:lang w:eastAsia="ru-RU"/>
              </w:rPr>
              <w:t xml:space="preserve"> контрольной работы с 14.12.2020 по 20.12.2020</w:t>
            </w:r>
            <w:r w:rsidRPr="000F7485">
              <w:rPr>
                <w:b/>
                <w:color w:val="000000"/>
                <w:lang w:eastAsia="ru-RU"/>
              </w:rPr>
              <w:t>г.</w:t>
            </w:r>
          </w:p>
          <w:p w:rsidR="00603032" w:rsidRPr="000F7485" w:rsidRDefault="00603032" w:rsidP="009B7BAD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603032" w:rsidRDefault="00603032" w:rsidP="00071B0F"/>
    <w:sectPr w:rsidR="00603032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32" w:rsidRDefault="00603032" w:rsidP="00502BF9">
      <w:pPr>
        <w:spacing w:after="0" w:line="240" w:lineRule="auto"/>
      </w:pPr>
      <w:r>
        <w:separator/>
      </w:r>
    </w:p>
  </w:endnote>
  <w:endnote w:type="continuationSeparator" w:id="1">
    <w:p w:rsidR="00603032" w:rsidRDefault="00603032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32" w:rsidRDefault="00603032" w:rsidP="00502BF9">
      <w:pPr>
        <w:spacing w:after="0" w:line="240" w:lineRule="auto"/>
      </w:pPr>
      <w:r>
        <w:separator/>
      </w:r>
    </w:p>
  </w:footnote>
  <w:footnote w:type="continuationSeparator" w:id="1">
    <w:p w:rsidR="00603032" w:rsidRDefault="00603032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BF9"/>
    <w:rsid w:val="00071B0F"/>
    <w:rsid w:val="000F7485"/>
    <w:rsid w:val="00126B46"/>
    <w:rsid w:val="00143EC5"/>
    <w:rsid w:val="00252A16"/>
    <w:rsid w:val="00305F5B"/>
    <w:rsid w:val="00397331"/>
    <w:rsid w:val="003F35A9"/>
    <w:rsid w:val="00502BF9"/>
    <w:rsid w:val="00506556"/>
    <w:rsid w:val="00531A06"/>
    <w:rsid w:val="005375D4"/>
    <w:rsid w:val="0055694B"/>
    <w:rsid w:val="00603032"/>
    <w:rsid w:val="00627FBB"/>
    <w:rsid w:val="007676FB"/>
    <w:rsid w:val="00863682"/>
    <w:rsid w:val="008D340A"/>
    <w:rsid w:val="009054D2"/>
    <w:rsid w:val="009B7BAD"/>
    <w:rsid w:val="00A03644"/>
    <w:rsid w:val="00A302AC"/>
    <w:rsid w:val="00A46EB6"/>
    <w:rsid w:val="00AA1311"/>
    <w:rsid w:val="00AC3914"/>
    <w:rsid w:val="00B034EF"/>
    <w:rsid w:val="00B957AA"/>
    <w:rsid w:val="00BF1FB3"/>
    <w:rsid w:val="00C0010D"/>
    <w:rsid w:val="00C4282B"/>
    <w:rsid w:val="00CA5C9D"/>
    <w:rsid w:val="00D2445A"/>
    <w:rsid w:val="00D41C69"/>
    <w:rsid w:val="00D62575"/>
    <w:rsid w:val="00E42932"/>
    <w:rsid w:val="00E6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B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B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139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Азов1</cp:lastModifiedBy>
  <cp:revision>10</cp:revision>
  <dcterms:created xsi:type="dcterms:W3CDTF">2017-11-29T07:54:00Z</dcterms:created>
  <dcterms:modified xsi:type="dcterms:W3CDTF">2002-01-01T18:39:00Z</dcterms:modified>
</cp:coreProperties>
</file>